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D0150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0" w:right="567" w:bottom="850" w:left="850" w:header="567" w:footer="260" w:gutter="0"/>
          <w:cols w:space="708"/>
          <w:titlePg/>
          <w:docGrid w:linePitch="360"/>
        </w:sectPr>
      </w:pPr>
    </w:p>
    <w:p w:rsidR="00D25AD4" w:rsidRPr="0085461C" w:rsidRDefault="00D25AD4">
      <w:pPr>
        <w:rPr>
          <w:rFonts w:ascii="Book Antiqua" w:hAnsi="Book Antiqua"/>
        </w:rPr>
      </w:pPr>
    </w:p>
    <w:p w:rsidR="00A6778A" w:rsidRPr="00A51A87" w:rsidRDefault="00A6778A" w:rsidP="00A6778A">
      <w:pPr>
        <w:jc w:val="center"/>
        <w:rPr>
          <w:b/>
        </w:rPr>
        <w:sectPr w:rsidR="00A6778A" w:rsidRPr="00A51A87" w:rsidSect="00D01505">
          <w:headerReference w:type="first" r:id="rId11"/>
          <w:type w:val="continuous"/>
          <w:pgSz w:w="11906" w:h="16838"/>
          <w:pgMar w:top="850" w:right="567" w:bottom="850" w:left="850" w:header="567" w:footer="260" w:gutter="0"/>
          <w:cols w:space="708"/>
          <w:titlePg/>
          <w:docGrid w:linePitch="360"/>
        </w:sectPr>
      </w:pPr>
      <w:r w:rsidRPr="00A51A87">
        <w:rPr>
          <w:b/>
        </w:rPr>
        <w:t>JELENTKEZÉSI LAP</w:t>
      </w:r>
    </w:p>
    <w:p w:rsidR="00A6778A" w:rsidRDefault="00A6778A" w:rsidP="00A6778A">
      <w:pPr>
        <w:jc w:val="center"/>
      </w:pPr>
      <w:r>
        <w:lastRenderedPageBreak/>
        <w:t>Lovaskultúra oktató szakirányú továbbképzési szakra</w:t>
      </w:r>
    </w:p>
    <w:p w:rsidR="00A6778A" w:rsidRDefault="00A6778A" w:rsidP="00A6778A"/>
    <w:p w:rsidR="000F1FBE" w:rsidRDefault="00702CDB" w:rsidP="00A6778A">
      <w:r w:rsidRPr="00461D9F">
        <w:rPr>
          <w:b/>
        </w:rPr>
        <w:t>Jelentkező ne</w:t>
      </w:r>
      <w:r w:rsidR="00A6778A" w:rsidRPr="00461D9F">
        <w:rPr>
          <w:b/>
        </w:rPr>
        <w:t>v</w:t>
      </w:r>
      <w:r w:rsidRPr="00461D9F">
        <w:rPr>
          <w:b/>
        </w:rPr>
        <w:t>e</w:t>
      </w:r>
      <w:proofErr w:type="gramStart"/>
      <w:r w:rsidR="00A6778A" w:rsidRPr="00461D9F">
        <w:rPr>
          <w:b/>
        </w:rPr>
        <w:t>:</w:t>
      </w:r>
      <w:r w:rsidR="00045672">
        <w:t xml:space="preserve"> </w:t>
      </w:r>
      <w:r w:rsidR="004F5B79">
        <w:t xml:space="preserve"> </w:t>
      </w:r>
      <w:sdt>
        <w:sdtPr>
          <w:id w:val="-1029406751"/>
          <w:placeholder>
            <w:docPart w:val="250A1703FD644A7B9D4446655F82457E"/>
          </w:placeholder>
        </w:sdtPr>
        <w:sdtEndPr>
          <w:rPr>
            <w:b/>
          </w:rPr>
        </w:sdtEndPr>
        <w:sdtContent>
          <w:sdt>
            <w:sdtPr>
              <w:id w:val="182795791"/>
              <w:placeholder>
                <w:docPart w:val="DefaultPlaceholder_1082065158"/>
              </w:placeholder>
              <w:showingPlcHdr/>
            </w:sdtPr>
            <w:sdtContent>
              <w:r w:rsidR="00461D9F" w:rsidRPr="00461D9F">
                <w:rPr>
                  <w:rStyle w:val="Helyrzszveg"/>
                  <w:b/>
                </w:rPr>
                <w:t>Szöveg</w:t>
              </w:r>
              <w:proofErr w:type="gramEnd"/>
              <w:r w:rsidR="00461D9F" w:rsidRPr="00461D9F">
                <w:rPr>
                  <w:rStyle w:val="Helyrzszveg"/>
                  <w:b/>
                </w:rPr>
                <w:t xml:space="preserve"> beírásához kattintson ide.</w:t>
              </w:r>
            </w:sdtContent>
          </w:sdt>
        </w:sdtContent>
      </w:sdt>
      <w:r w:rsidR="00A6778A">
        <w:t xml:space="preserve"> </w:t>
      </w:r>
    </w:p>
    <w:p w:rsidR="00A6778A" w:rsidRDefault="00702CDB" w:rsidP="00A6778A">
      <w:r>
        <w:t>Születési neve</w:t>
      </w:r>
      <w:r w:rsidR="00A6778A">
        <w:t>:</w:t>
      </w:r>
      <w:r w:rsidR="004F5B79">
        <w:t xml:space="preserve"> </w:t>
      </w:r>
      <w:sdt>
        <w:sdtPr>
          <w:id w:val="1929152253"/>
          <w:placeholder>
            <w:docPart w:val="9B3B29ED51B34F0699D8A48998E92BA6"/>
          </w:placeholder>
          <w:showingPlcHdr/>
          <w:text/>
        </w:sdtPr>
        <w:sdtEndPr/>
        <w:sdtContent>
          <w:r w:rsidR="004F5B79" w:rsidRPr="00B25E1D">
            <w:rPr>
              <w:rStyle w:val="Helyrzszveg"/>
            </w:rPr>
            <w:t>Szöveg beírásához kattintson ide.</w:t>
          </w:r>
        </w:sdtContent>
      </w:sdt>
    </w:p>
    <w:p w:rsidR="00A6778A" w:rsidRDefault="00A6778A" w:rsidP="00461D9F">
      <w:pPr>
        <w:tabs>
          <w:tab w:val="left" w:pos="5954"/>
        </w:tabs>
      </w:pPr>
      <w:r>
        <w:t>Szül</w:t>
      </w:r>
      <w:proofErr w:type="gramStart"/>
      <w:r>
        <w:t>.hely</w:t>
      </w:r>
      <w:r w:rsidR="00702CDB">
        <w:t>e</w:t>
      </w:r>
      <w:proofErr w:type="gramEnd"/>
      <w:r>
        <w:t>:</w:t>
      </w:r>
      <w:r w:rsidR="00D01505">
        <w:t xml:space="preserve"> </w:t>
      </w:r>
      <w:sdt>
        <w:sdtPr>
          <w:id w:val="2128730140"/>
          <w:placeholder>
            <w:docPart w:val="97E052BFF6F14ECF9EA7C7B174A964C6"/>
          </w:placeholder>
          <w:showingPlcHdr/>
        </w:sdtPr>
        <w:sdtEndPr/>
        <w:sdtContent>
          <w:r w:rsidR="004F5B79" w:rsidRPr="00B25E1D">
            <w:rPr>
              <w:rStyle w:val="Helyrzszveg"/>
            </w:rPr>
            <w:t>Szöveg beírásához kattintson ide.</w:t>
          </w:r>
        </w:sdtContent>
      </w:sdt>
      <w:r w:rsidR="004F5B79">
        <w:t xml:space="preserve"> </w:t>
      </w:r>
      <w:r w:rsidR="00461D9F">
        <w:tab/>
      </w:r>
      <w:proofErr w:type="spellStart"/>
      <w:r w:rsidR="00702CDB">
        <w:t>Szül</w:t>
      </w:r>
      <w:proofErr w:type="gramStart"/>
      <w:r w:rsidR="00702CDB">
        <w:t>.d</w:t>
      </w:r>
      <w:r w:rsidR="004F5B79">
        <w:t>átum</w:t>
      </w:r>
      <w:r w:rsidR="00702CDB">
        <w:t>a</w:t>
      </w:r>
      <w:proofErr w:type="spellEnd"/>
      <w:proofErr w:type="gramEnd"/>
      <w:r>
        <w:t>:</w:t>
      </w:r>
      <w:r w:rsidR="004F5B79">
        <w:t xml:space="preserve"> </w:t>
      </w:r>
      <w:sdt>
        <w:sdtPr>
          <w:id w:val="-530108692"/>
          <w:placeholder>
            <w:docPart w:val="36D9393A190343C3A7450BFC35E02D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4F5B79">
            <w:rPr>
              <w:rStyle w:val="Helyrzszveg"/>
            </w:rPr>
            <w:t>Dátum megadása</w:t>
          </w:r>
          <w:r w:rsidR="004F5B79" w:rsidRPr="00B25E1D">
            <w:rPr>
              <w:rStyle w:val="Helyrzszveg"/>
            </w:rPr>
            <w:t>.</w:t>
          </w:r>
        </w:sdtContent>
      </w:sdt>
    </w:p>
    <w:p w:rsidR="00A6778A" w:rsidRDefault="00A6778A" w:rsidP="00A6778A">
      <w:r>
        <w:t>Állampolgárság</w:t>
      </w:r>
      <w:r w:rsidR="00702CDB">
        <w:t>a</w:t>
      </w:r>
      <w:r>
        <w:t>:</w:t>
      </w:r>
      <w:r w:rsidR="004F5B79">
        <w:t xml:space="preserve"> </w:t>
      </w:r>
      <w:sdt>
        <w:sdtPr>
          <w:id w:val="-1985456664"/>
          <w:placeholder>
            <w:docPart w:val="B7797AEFEB1A49AEA1018C877CBFB2D8"/>
          </w:placeholder>
          <w:showingPlcHdr/>
          <w:text/>
        </w:sdtPr>
        <w:sdtEndPr/>
        <w:sdtContent>
          <w:r w:rsidR="004F5B79" w:rsidRPr="00B25E1D">
            <w:rPr>
              <w:rStyle w:val="Helyrzszveg"/>
            </w:rPr>
            <w:t>Szöveg beírásához kattintson ide.</w:t>
          </w:r>
        </w:sdtContent>
      </w:sdt>
      <w:r>
        <w:t xml:space="preserve"> </w:t>
      </w:r>
    </w:p>
    <w:p w:rsidR="00A6778A" w:rsidRDefault="00A6778A" w:rsidP="00A6778A">
      <w:r>
        <w:t>Anya születési neve:</w:t>
      </w:r>
      <w:r w:rsidR="004F5B79">
        <w:t xml:space="preserve"> </w:t>
      </w:r>
      <w:sdt>
        <w:sdtPr>
          <w:id w:val="2041006974"/>
          <w:placeholder>
            <w:docPart w:val="EC3BEA1FFC934149BAF47E7CE766A977"/>
          </w:placeholder>
          <w:showingPlcHdr/>
          <w:text/>
        </w:sdtPr>
        <w:sdtEndPr/>
        <w:sdtContent>
          <w:r w:rsidR="004F5B79" w:rsidRPr="00B25E1D">
            <w:rPr>
              <w:rStyle w:val="Helyrzszveg"/>
            </w:rPr>
            <w:t>Szöveg beírásához kattintson ide.</w:t>
          </w:r>
        </w:sdtContent>
      </w:sdt>
    </w:p>
    <w:p w:rsidR="00A6778A" w:rsidRDefault="00A6778A" w:rsidP="00A6778A">
      <w:r>
        <w:t>Állandó lakcím</w:t>
      </w:r>
      <w:r w:rsidR="00702CDB">
        <w:t>e</w:t>
      </w:r>
      <w:r>
        <w:t>:</w:t>
      </w:r>
      <w:r w:rsidR="004F5B79">
        <w:t xml:space="preserve"> </w:t>
      </w:r>
      <w:sdt>
        <w:sdtPr>
          <w:id w:val="-1659067055"/>
          <w:placeholder>
            <w:docPart w:val="603F9FC7A5A04DB292E45281B93EA69B"/>
          </w:placeholder>
          <w:showingPlcHdr/>
          <w:text/>
        </w:sdtPr>
        <w:sdtEndPr/>
        <w:sdtContent>
          <w:r w:rsidR="00702CDB">
            <w:rPr>
              <w:rStyle w:val="Helyrzszveg"/>
            </w:rPr>
            <w:t>Cím</w:t>
          </w:r>
          <w:r w:rsidR="004F5B79" w:rsidRPr="00B25E1D">
            <w:rPr>
              <w:rStyle w:val="Helyrzszveg"/>
            </w:rPr>
            <w:t xml:space="preserve"> beírásához kattintson ide.</w:t>
          </w:r>
        </w:sdtContent>
      </w:sdt>
    </w:p>
    <w:p w:rsidR="00A6778A" w:rsidRDefault="00A6778A" w:rsidP="00A6778A">
      <w:r>
        <w:t>Levelezési cím</w:t>
      </w:r>
      <w:r w:rsidR="00702CDB">
        <w:t>e</w:t>
      </w:r>
      <w:r w:rsidR="00D01505">
        <w:t xml:space="preserve"> (ha eltér)</w:t>
      </w:r>
      <w:r>
        <w:t>:</w:t>
      </w:r>
      <w:r w:rsidR="004F5B79">
        <w:t xml:space="preserve"> </w:t>
      </w:r>
      <w:sdt>
        <w:sdtPr>
          <w:id w:val="-737394491"/>
          <w:placeholder>
            <w:docPart w:val="280106AB5F4E444682C782DC748EF5E4"/>
          </w:placeholder>
          <w:showingPlcHdr/>
          <w:text/>
        </w:sdtPr>
        <w:sdtEndPr/>
        <w:sdtContent>
          <w:r w:rsidR="00702CDB">
            <w:rPr>
              <w:rStyle w:val="Helyrzszveg"/>
            </w:rPr>
            <w:t>Cím</w:t>
          </w:r>
          <w:r w:rsidR="004F5B79" w:rsidRPr="00B25E1D">
            <w:rPr>
              <w:rStyle w:val="Helyrzszveg"/>
            </w:rPr>
            <w:t xml:space="preserve"> beírásához kattintson ide.</w:t>
          </w:r>
        </w:sdtContent>
      </w:sdt>
    </w:p>
    <w:p w:rsidR="00A6778A" w:rsidRPr="00461D9F" w:rsidRDefault="00A6778A" w:rsidP="00461D9F">
      <w:pPr>
        <w:tabs>
          <w:tab w:val="left" w:pos="5954"/>
          <w:tab w:val="right" w:pos="9072"/>
        </w:tabs>
        <w:rPr>
          <w:color w:val="808080" w:themeColor="background1" w:themeShade="80"/>
        </w:rPr>
      </w:pPr>
      <w:r>
        <w:t>E-mail cím:</w:t>
      </w:r>
      <w:r w:rsidR="004F5B79">
        <w:t xml:space="preserve"> </w:t>
      </w:r>
      <w:sdt>
        <w:sdtPr>
          <w:id w:val="1027526056"/>
          <w:placeholder>
            <w:docPart w:val="78F4AEEB3CE54A11BC6784CB6E3FD5B7"/>
          </w:placeholder>
          <w:showingPlcHdr/>
          <w:text/>
        </w:sdtPr>
        <w:sdtEndPr/>
        <w:sdtContent>
          <w:r w:rsidR="00B90173">
            <w:rPr>
              <w:rStyle w:val="Helyrzszveg"/>
            </w:rPr>
            <w:t>B</w:t>
          </w:r>
          <w:r w:rsidR="004F5B79" w:rsidRPr="00B25E1D">
            <w:rPr>
              <w:rStyle w:val="Helyrzszveg"/>
            </w:rPr>
            <w:t>eírásához kattintson ide</w:t>
          </w:r>
          <w:r w:rsidR="00B90173">
            <w:rPr>
              <w:rStyle w:val="Helyrzszveg"/>
            </w:rPr>
            <w:t>.</w:t>
          </w:r>
        </w:sdtContent>
      </w:sdt>
      <w:r w:rsidR="00D01505">
        <w:t xml:space="preserve"> </w:t>
      </w:r>
      <w:r w:rsidR="00461D9F">
        <w:tab/>
      </w:r>
      <w:r>
        <w:t>Telefon:</w:t>
      </w:r>
      <w:r w:rsidR="00461D9F">
        <w:t xml:space="preserve"> </w:t>
      </w:r>
      <w:sdt>
        <w:sdtPr>
          <w:rPr>
            <w:color w:val="808080" w:themeColor="background1" w:themeShade="80"/>
          </w:rPr>
          <w:id w:val="-2138483840"/>
          <w:placeholder>
            <w:docPart w:val="DefaultPlaceholder_1082065158"/>
          </w:placeholder>
          <w:text/>
        </w:sdtPr>
        <w:sdtContent>
          <w:r w:rsidR="00461D9F" w:rsidRPr="00461D9F">
            <w:rPr>
              <w:color w:val="808080" w:themeColor="background1" w:themeShade="80"/>
            </w:rPr>
            <w:t>+36 00</w:t>
          </w:r>
          <w:r w:rsidR="00461D9F">
            <w:rPr>
              <w:color w:val="808080" w:themeColor="background1" w:themeShade="80"/>
            </w:rPr>
            <w:t>/000-</w:t>
          </w:r>
          <w:r w:rsidR="00461D9F" w:rsidRPr="00461D9F">
            <w:rPr>
              <w:color w:val="808080" w:themeColor="background1" w:themeShade="80"/>
            </w:rPr>
            <w:t>0000</w:t>
          </w:r>
        </w:sdtContent>
      </w:sdt>
      <w:r w:rsidR="00461D9F">
        <w:rPr>
          <w:color w:val="808080" w:themeColor="background1" w:themeShade="80"/>
        </w:rPr>
        <w:t xml:space="preserve"> </w:t>
      </w:r>
    </w:p>
    <w:p w:rsidR="00A6778A" w:rsidRDefault="004F5B79" w:rsidP="00702CDB">
      <w:pPr>
        <w:tabs>
          <w:tab w:val="right" w:pos="9072"/>
        </w:tabs>
        <w:spacing w:before="120"/>
      </w:pPr>
      <w:r>
        <w:t>Felsőoktatási</w:t>
      </w:r>
      <w:r w:rsidR="00A6778A">
        <w:t xml:space="preserve"> végzettség</w:t>
      </w:r>
      <w:r w:rsidR="00702CDB">
        <w:t>e</w:t>
      </w:r>
      <w:r>
        <w:t xml:space="preserve">: </w:t>
      </w:r>
      <w:r w:rsidR="00702CDB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"/>
      <w:r w:rsidR="00702CDB">
        <w:instrText xml:space="preserve"> FORMCHECKBOX </w:instrText>
      </w:r>
      <w:r w:rsidR="00FE42D7">
        <w:fldChar w:fldCharType="separate"/>
      </w:r>
      <w:r w:rsidR="00702CDB">
        <w:fldChar w:fldCharType="end"/>
      </w:r>
      <w:bookmarkEnd w:id="0"/>
      <w:r w:rsidR="00702CDB">
        <w:t xml:space="preserve"> főiskolai |</w:t>
      </w:r>
      <w:r w:rsidR="00A6778A">
        <w:t xml:space="preserve">  </w:t>
      </w:r>
      <w:r w:rsidR="00702CDB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2"/>
      <w:r w:rsidR="00702CDB">
        <w:instrText xml:space="preserve"> FORMCHECKBOX </w:instrText>
      </w:r>
      <w:r w:rsidR="00FE42D7">
        <w:fldChar w:fldCharType="separate"/>
      </w:r>
      <w:r w:rsidR="00702CDB">
        <w:fldChar w:fldCharType="end"/>
      </w:r>
      <w:bookmarkEnd w:id="1"/>
      <w:r w:rsidR="00702CDB">
        <w:t xml:space="preserve"> </w:t>
      </w:r>
      <w:r w:rsidR="00A6778A">
        <w:t>egy</w:t>
      </w:r>
      <w:r w:rsidR="00702CDB">
        <w:t xml:space="preserve">etemi </w:t>
      </w:r>
      <w:r w:rsidR="00A6778A">
        <w:t xml:space="preserve">|  </w:t>
      </w:r>
      <w:r w:rsidR="00702CDB"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3"/>
      <w:r w:rsidR="00702CDB">
        <w:instrText xml:space="preserve"> FORMCHECKBOX </w:instrText>
      </w:r>
      <w:r w:rsidR="00FE42D7">
        <w:fldChar w:fldCharType="separate"/>
      </w:r>
      <w:r w:rsidR="00702CDB">
        <w:fldChar w:fldCharType="end"/>
      </w:r>
      <w:bookmarkEnd w:id="2"/>
      <w:r w:rsidR="00702CDB">
        <w:t xml:space="preserve"> </w:t>
      </w:r>
      <w:r w:rsidR="00A6778A">
        <w:t>BSc/B</w:t>
      </w:r>
      <w:r w:rsidR="00D01505">
        <w:t>A</w:t>
      </w:r>
      <w:r w:rsidR="00702CDB">
        <w:t xml:space="preserve"> </w:t>
      </w:r>
      <w:r w:rsidR="00A6778A">
        <w:t>|</w:t>
      </w:r>
      <w:r w:rsidR="00702CDB">
        <w:t xml:space="preserve">  </w:t>
      </w:r>
      <w:r w:rsidR="00702CDB"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4"/>
      <w:r w:rsidR="00702CDB">
        <w:instrText xml:space="preserve"> FORMCHECKBOX </w:instrText>
      </w:r>
      <w:r w:rsidR="00FE42D7">
        <w:fldChar w:fldCharType="separate"/>
      </w:r>
      <w:r w:rsidR="00702CDB">
        <w:fldChar w:fldCharType="end"/>
      </w:r>
      <w:bookmarkEnd w:id="3"/>
      <w:r w:rsidR="00702CDB">
        <w:t xml:space="preserve"> </w:t>
      </w:r>
      <w:r w:rsidR="00A6778A">
        <w:t>MSc/M</w:t>
      </w:r>
      <w:r w:rsidR="00D01505">
        <w:t>A</w:t>
      </w:r>
    </w:p>
    <w:p w:rsidR="00A6778A" w:rsidRDefault="00A6778A" w:rsidP="00A6778A">
      <w:r>
        <w:t>Szakvégzettség</w:t>
      </w:r>
      <w:r w:rsidR="00702CDB">
        <w:t>e</w:t>
      </w:r>
      <w:r>
        <w:t>:</w:t>
      </w:r>
      <w:r w:rsidR="00702CDB">
        <w:t xml:space="preserve"> </w:t>
      </w:r>
      <w:sdt>
        <w:sdtPr>
          <w:id w:val="781923524"/>
          <w:placeholder>
            <w:docPart w:val="25C3A2A94FA04D779CD62249E8D51CA9"/>
          </w:placeholder>
          <w:showingPlcHdr/>
          <w:text/>
        </w:sdtPr>
        <w:sdtEndPr/>
        <w:sdtContent>
          <w:r w:rsidR="004F5B79" w:rsidRPr="00B25E1D">
            <w:rPr>
              <w:rStyle w:val="Helyrzszveg"/>
            </w:rPr>
            <w:t>Szöveg beírásához kattintson ide.</w:t>
          </w:r>
        </w:sdtContent>
      </w:sdt>
    </w:p>
    <w:p w:rsidR="00A6778A" w:rsidRDefault="00A6778A" w:rsidP="00A6778A">
      <w:r>
        <w:t>Oklevél kiállítója:</w:t>
      </w:r>
      <w:r w:rsidR="004F5B79">
        <w:t xml:space="preserve"> </w:t>
      </w:r>
      <w:sdt>
        <w:sdtPr>
          <w:id w:val="-1251120962"/>
          <w:placeholder>
            <w:docPart w:val="A408DB8CA5254ABFAA934F2494885072"/>
          </w:placeholder>
          <w:showingPlcHdr/>
          <w:text/>
        </w:sdtPr>
        <w:sdtEndPr/>
        <w:sdtContent>
          <w:r w:rsidR="00702CDB">
            <w:rPr>
              <w:rStyle w:val="Helyrzszveg"/>
            </w:rPr>
            <w:t>Felsőoktatási intézmény neve</w:t>
          </w:r>
        </w:sdtContent>
      </w:sdt>
    </w:p>
    <w:p w:rsidR="00702CDB" w:rsidRDefault="00702CDB" w:rsidP="00461D9F">
      <w:pPr>
        <w:tabs>
          <w:tab w:val="right" w:pos="9072"/>
        </w:tabs>
      </w:pPr>
      <w:r>
        <w:t xml:space="preserve">Oklevél száma: </w:t>
      </w:r>
      <w:sdt>
        <w:sdtPr>
          <w:id w:val="2113002473"/>
          <w:placeholder>
            <w:docPart w:val="7E8BBAD7A5934611A1C7686248AB3CE0"/>
          </w:placeholder>
          <w:showingPlcHdr/>
          <w:text/>
        </w:sdtPr>
        <w:sdtEndPr/>
        <w:sdtContent>
          <w:r w:rsidRPr="00B25E1D">
            <w:rPr>
              <w:rStyle w:val="Helyrzszveg"/>
            </w:rPr>
            <w:t>Szöveg beírásához kattintson ide.</w:t>
          </w:r>
        </w:sdtContent>
      </w:sdt>
      <w:r>
        <w:t xml:space="preserve"> </w:t>
      </w:r>
      <w:r w:rsidR="00461D9F">
        <w:tab/>
      </w:r>
      <w:r>
        <w:t>dátuma:</w:t>
      </w:r>
      <w:r w:rsidR="00D01505">
        <w:t xml:space="preserve"> </w:t>
      </w:r>
      <w:sdt>
        <w:sdtPr>
          <w:id w:val="991692224"/>
          <w:placeholder>
            <w:docPart w:val="FF3DD215D44943D4A616FF9513BA7A9C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>
            <w:rPr>
              <w:rStyle w:val="Helyrzszveg"/>
            </w:rPr>
            <w:t>Dátum megadása</w:t>
          </w:r>
          <w:r w:rsidRPr="00B25E1D">
            <w:rPr>
              <w:rStyle w:val="Helyrzszveg"/>
            </w:rPr>
            <w:t>.</w:t>
          </w:r>
        </w:sdtContent>
      </w:sdt>
      <w:r>
        <w:t xml:space="preserve"> </w:t>
      </w:r>
    </w:p>
    <w:p w:rsidR="00A6778A" w:rsidRPr="004F5B79" w:rsidRDefault="00A6778A" w:rsidP="00D01505">
      <w:pPr>
        <w:rPr>
          <w:i/>
          <w:sz w:val="22"/>
          <w:szCs w:val="22"/>
        </w:rPr>
      </w:pPr>
      <w:r>
        <w:t>Nyelvtudás:</w:t>
      </w:r>
      <w:r w:rsidR="004F5B79">
        <w:t xml:space="preserve"> </w:t>
      </w:r>
      <w:sdt>
        <w:sdtPr>
          <w:id w:val="1932859204"/>
          <w:placeholder>
            <w:docPart w:val="B9DC7C3355224E33816962488155BE18"/>
          </w:placeholder>
          <w:showingPlcHdr/>
          <w:text/>
        </w:sdtPr>
        <w:sdtEndPr/>
        <w:sdtContent>
          <w:r w:rsidR="004F5B79" w:rsidRPr="00B25E1D">
            <w:rPr>
              <w:rStyle w:val="Helyrzszveg"/>
            </w:rPr>
            <w:t>Szöveg beírásához kattintson ide.</w:t>
          </w:r>
        </w:sdtContent>
      </w:sdt>
      <w:r>
        <w:t xml:space="preserve"> </w:t>
      </w:r>
      <w:r w:rsidRPr="00D01505">
        <w:rPr>
          <w:i/>
          <w:sz w:val="21"/>
          <w:szCs w:val="21"/>
        </w:rPr>
        <w:t>/a nyelvvizsga nem feltétele a jelentkezésnek/</w:t>
      </w:r>
    </w:p>
    <w:p w:rsidR="00A6778A" w:rsidRDefault="00A6778A" w:rsidP="00A6778A"/>
    <w:p w:rsidR="00A6778A" w:rsidRDefault="00A6778A" w:rsidP="00A6778A">
      <w:r>
        <w:t>Kijelentem, hogy a képzés követelményeinek teljesítésére egészségileg alkalmas vagyok, s a gyakorlati foglalkozásokon saját felelősségemre veszek részt.</w:t>
      </w:r>
    </w:p>
    <w:p w:rsidR="00702CDB" w:rsidRDefault="00702CDB" w:rsidP="00A6778A"/>
    <w:p w:rsidR="00A6778A" w:rsidRDefault="00A6778A" w:rsidP="00A6778A"/>
    <w:p w:rsidR="00A6778A" w:rsidRDefault="00A6778A" w:rsidP="00702CDB">
      <w:pPr>
        <w:tabs>
          <w:tab w:val="left" w:pos="5103"/>
        </w:tabs>
      </w:pPr>
      <w:r>
        <w:t>Dátum:</w:t>
      </w:r>
      <w:r w:rsidR="00702CDB">
        <w:t xml:space="preserve"> </w:t>
      </w:r>
      <w:sdt>
        <w:sdtPr>
          <w:id w:val="763414884"/>
          <w:placeholder>
            <w:docPart w:val="17FFBC2980044EECBB93AE78821ACBD4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702CDB" w:rsidRPr="00B25E1D">
            <w:rPr>
              <w:rStyle w:val="Helyrzszveg"/>
            </w:rPr>
            <w:t>Dátum megadás</w:t>
          </w:r>
          <w:r w:rsidR="00702CDB">
            <w:rPr>
              <w:rStyle w:val="Helyrzszveg"/>
            </w:rPr>
            <w:t>a</w:t>
          </w:r>
          <w:r w:rsidR="00702CDB" w:rsidRPr="00B25E1D">
            <w:rPr>
              <w:rStyle w:val="Helyrzszveg"/>
            </w:rPr>
            <w:t>.</w:t>
          </w:r>
        </w:sdtContent>
      </w:sdt>
      <w:r w:rsidRPr="00702CDB">
        <w:tab/>
      </w:r>
      <w:r>
        <w:t>____________________________</w:t>
      </w:r>
    </w:p>
    <w:p w:rsidR="00A6778A" w:rsidRDefault="00A6778A" w:rsidP="00A67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A6778A" w:rsidRDefault="00A6778A" w:rsidP="00A6778A"/>
    <w:p w:rsidR="00D25AD4" w:rsidRDefault="00D25AD4">
      <w:pPr>
        <w:rPr>
          <w:rFonts w:ascii="Book Antiqua" w:hAnsi="Book Antiqua"/>
        </w:rPr>
      </w:pPr>
    </w:p>
    <w:p w:rsidR="00702CDB" w:rsidRDefault="00702CDB" w:rsidP="00702CDB">
      <w:r>
        <w:t>*Lovas szakképzettsége:</w:t>
      </w:r>
    </w:p>
    <w:bookmarkStart w:id="4" w:name="_GoBack"/>
    <w:p w:rsidR="00702CDB" w:rsidRDefault="00D01505" w:rsidP="00702CDB">
      <w: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Jelölő8"/>
      <w:r>
        <w:instrText xml:space="preserve"> FORMCHECKBOX </w:instrText>
      </w:r>
      <w:r w:rsidR="00FE42D7">
        <w:fldChar w:fldCharType="separate"/>
      </w:r>
      <w:r>
        <w:fldChar w:fldCharType="end"/>
      </w:r>
      <w:bookmarkEnd w:id="5"/>
      <w:bookmarkEnd w:id="4"/>
      <w:r>
        <w:t xml:space="preserve"> </w:t>
      </w:r>
      <w:proofErr w:type="gramStart"/>
      <w:r>
        <w:t>túravezető</w:t>
      </w:r>
      <w:proofErr w:type="gramEnd"/>
      <w:r>
        <w:t xml:space="preserve"> |</w:t>
      </w:r>
      <w:r w:rsidR="00702CDB">
        <w:t xml:space="preserve"> </w:t>
      </w:r>
      <w:r w:rsidR="00702CDB"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Jelölő5"/>
      <w:r w:rsidR="00702CDB">
        <w:instrText xml:space="preserve"> FORMCHECKBOX </w:instrText>
      </w:r>
      <w:r w:rsidR="00FE42D7">
        <w:fldChar w:fldCharType="separate"/>
      </w:r>
      <w:r w:rsidR="00702CDB">
        <w:fldChar w:fldCharType="end"/>
      </w:r>
      <w:bookmarkEnd w:id="6"/>
      <w:r w:rsidR="00702CDB">
        <w:t xml:space="preserve"> oktató | </w:t>
      </w:r>
      <w:r w:rsidR="00702CDB"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Jelölő6"/>
      <w:r w:rsidR="00702CDB">
        <w:instrText xml:space="preserve"> FORMCHECKBOX </w:instrText>
      </w:r>
      <w:r w:rsidR="00FE42D7">
        <w:fldChar w:fldCharType="separate"/>
      </w:r>
      <w:r w:rsidR="00702CDB">
        <w:fldChar w:fldCharType="end"/>
      </w:r>
      <w:bookmarkEnd w:id="7"/>
      <w:r w:rsidR="00702CDB">
        <w:t xml:space="preserve"> edző| </w:t>
      </w:r>
      <w:r w:rsidR="00702CDB"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Jelölő7"/>
      <w:r w:rsidR="00702CDB">
        <w:instrText xml:space="preserve"> FORMCHECKBOX </w:instrText>
      </w:r>
      <w:r w:rsidR="00FE42D7">
        <w:fldChar w:fldCharType="separate"/>
      </w:r>
      <w:r w:rsidR="00702CDB">
        <w:fldChar w:fldCharType="end"/>
      </w:r>
      <w:bookmarkEnd w:id="8"/>
      <w:r w:rsidR="00702CDB">
        <w:t xml:space="preserve"> szakedző | egyéb:</w:t>
      </w:r>
      <w:r>
        <w:t xml:space="preserve"> </w:t>
      </w:r>
      <w:sdt>
        <w:sdtPr>
          <w:id w:val="1501311196"/>
          <w:placeholder>
            <w:docPart w:val="ED589A8DB4CB4F6085305273F49EE0F0"/>
          </w:placeholder>
          <w:showingPlcHdr/>
          <w:text/>
        </w:sdtPr>
        <w:sdtEndPr/>
        <w:sdtContent>
          <w:r w:rsidRPr="00B25E1D">
            <w:rPr>
              <w:rStyle w:val="Helyrzszveg"/>
            </w:rPr>
            <w:t xml:space="preserve">Szöveg </w:t>
          </w:r>
          <w:r w:rsidR="00702CDB" w:rsidRPr="00B25E1D">
            <w:rPr>
              <w:rStyle w:val="Helyrzszveg"/>
            </w:rPr>
            <w:t>beírás</w:t>
          </w:r>
          <w:r>
            <w:rPr>
              <w:rStyle w:val="Helyrzszveg"/>
            </w:rPr>
            <w:t>a...</w:t>
          </w:r>
        </w:sdtContent>
      </w:sdt>
    </w:p>
    <w:p w:rsidR="00702CDB" w:rsidRDefault="00702CDB" w:rsidP="00702CDB">
      <w:r>
        <w:t xml:space="preserve">- Milyen szakágakban járatos: </w:t>
      </w:r>
      <w:sdt>
        <w:sdtPr>
          <w:id w:val="-659072742"/>
          <w:placeholder>
            <w:docPart w:val="ED589A8DB4CB4F6085305273F49EE0F0"/>
          </w:placeholder>
          <w:showingPlcHdr/>
          <w:text/>
        </w:sdtPr>
        <w:sdtEndPr/>
        <w:sdtContent>
          <w:r w:rsidR="00735B09" w:rsidRPr="00B25E1D">
            <w:rPr>
              <w:rStyle w:val="Helyrzszveg"/>
            </w:rPr>
            <w:t>Szöveg beírás</w:t>
          </w:r>
          <w:r w:rsidR="00735B09">
            <w:rPr>
              <w:rStyle w:val="Helyrzszveg"/>
            </w:rPr>
            <w:t>a</w:t>
          </w:r>
          <w:proofErr w:type="gramStart"/>
          <w:r w:rsidR="00735B09">
            <w:rPr>
              <w:rStyle w:val="Helyrzszveg"/>
            </w:rPr>
            <w:t>...</w:t>
          </w:r>
          <w:proofErr w:type="gramEnd"/>
        </w:sdtContent>
      </w:sdt>
    </w:p>
    <w:p w:rsidR="00702CDB" w:rsidRDefault="00702CDB" w:rsidP="00702CDB">
      <w:r>
        <w:t xml:space="preserve">- Versenyeredményei: </w:t>
      </w:r>
      <w:sdt>
        <w:sdtPr>
          <w:id w:val="-1557313715"/>
          <w:placeholder>
            <w:docPart w:val="ED589A8DB4CB4F6085305273F49EE0F0"/>
          </w:placeholder>
          <w:showingPlcHdr/>
          <w:text/>
        </w:sdtPr>
        <w:sdtEndPr/>
        <w:sdtContent>
          <w:r w:rsidR="00735B09" w:rsidRPr="00B25E1D">
            <w:rPr>
              <w:rStyle w:val="Helyrzszveg"/>
            </w:rPr>
            <w:t>Szöveg beírás</w:t>
          </w:r>
          <w:r w:rsidR="00735B09">
            <w:rPr>
              <w:rStyle w:val="Helyrzszveg"/>
            </w:rPr>
            <w:t>a</w:t>
          </w:r>
          <w:proofErr w:type="gramStart"/>
          <w:r w:rsidR="00735B09">
            <w:rPr>
              <w:rStyle w:val="Helyrzszveg"/>
            </w:rPr>
            <w:t>...</w:t>
          </w:r>
          <w:proofErr w:type="gramEnd"/>
        </w:sdtContent>
      </w:sdt>
    </w:p>
    <w:p w:rsidR="00702CDB" w:rsidRDefault="00702CDB" w:rsidP="00702CDB">
      <w:r>
        <w:t xml:space="preserve">- Klubtagsága: </w:t>
      </w:r>
      <w:sdt>
        <w:sdtPr>
          <w:id w:val="631378271"/>
          <w:placeholder>
            <w:docPart w:val="ED589A8DB4CB4F6085305273F49EE0F0"/>
          </w:placeholder>
          <w:showingPlcHdr/>
          <w:text/>
        </w:sdtPr>
        <w:sdtEndPr/>
        <w:sdtContent>
          <w:r w:rsidR="00735B09" w:rsidRPr="00B25E1D">
            <w:rPr>
              <w:rStyle w:val="Helyrzszveg"/>
            </w:rPr>
            <w:t>Szöveg beírás</w:t>
          </w:r>
          <w:r w:rsidR="00735B09">
            <w:rPr>
              <w:rStyle w:val="Helyrzszveg"/>
            </w:rPr>
            <w:t>a</w:t>
          </w:r>
          <w:proofErr w:type="gramStart"/>
          <w:r w:rsidR="00735B09">
            <w:rPr>
              <w:rStyle w:val="Helyrzszveg"/>
            </w:rPr>
            <w:t>...</w:t>
          </w:r>
          <w:proofErr w:type="gramEnd"/>
        </w:sdtContent>
      </w:sdt>
    </w:p>
    <w:p w:rsidR="00702CDB" w:rsidRDefault="00702CDB" w:rsidP="00702CDB">
      <w:r>
        <w:t xml:space="preserve">- Van saját </w:t>
      </w:r>
      <w:proofErr w:type="gramStart"/>
      <w:r>
        <w:t>lova(</w:t>
      </w:r>
      <w:proofErr w:type="gramEnd"/>
      <w:r>
        <w:t xml:space="preserve">-i), ha igen, jellemzői(-k): </w:t>
      </w:r>
      <w:sdt>
        <w:sdtPr>
          <w:id w:val="273676581"/>
          <w:placeholder>
            <w:docPart w:val="ED589A8DB4CB4F6085305273F49EE0F0"/>
          </w:placeholder>
          <w:showingPlcHdr/>
          <w:text/>
        </w:sdtPr>
        <w:sdtEndPr/>
        <w:sdtContent>
          <w:r w:rsidR="00735B09" w:rsidRPr="00B25E1D">
            <w:rPr>
              <w:rStyle w:val="Helyrzszveg"/>
            </w:rPr>
            <w:t>Szöveg beírás</w:t>
          </w:r>
          <w:r w:rsidR="00735B09">
            <w:rPr>
              <w:rStyle w:val="Helyrzszveg"/>
            </w:rPr>
            <w:t>a...</w:t>
          </w:r>
        </w:sdtContent>
      </w:sdt>
    </w:p>
    <w:p w:rsidR="00702CDB" w:rsidRDefault="00702CDB" w:rsidP="00702CDB">
      <w:r>
        <w:t>- Van-</w:t>
      </w:r>
      <w:r w:rsidR="00D01505">
        <w:t>e lovas szakirányú foglalkozása:</w:t>
      </w:r>
      <w:r>
        <w:t xml:space="preserve"> </w:t>
      </w:r>
      <w:sdt>
        <w:sdtPr>
          <w:id w:val="-1522085074"/>
          <w:placeholder>
            <w:docPart w:val="ED589A8DB4CB4F6085305273F49EE0F0"/>
          </w:placeholder>
          <w:showingPlcHdr/>
          <w:text/>
        </w:sdtPr>
        <w:sdtEndPr/>
        <w:sdtContent>
          <w:r w:rsidR="00735B09" w:rsidRPr="00B25E1D">
            <w:rPr>
              <w:rStyle w:val="Helyrzszveg"/>
            </w:rPr>
            <w:t>Szöveg beírás</w:t>
          </w:r>
          <w:r w:rsidR="00735B09">
            <w:rPr>
              <w:rStyle w:val="Helyrzszveg"/>
            </w:rPr>
            <w:t>a</w:t>
          </w:r>
          <w:proofErr w:type="gramStart"/>
          <w:r w:rsidR="00735B09">
            <w:rPr>
              <w:rStyle w:val="Helyrzszveg"/>
            </w:rPr>
            <w:t>...</w:t>
          </w:r>
          <w:proofErr w:type="gramEnd"/>
        </w:sdtContent>
      </w:sdt>
    </w:p>
    <w:p w:rsidR="00702CDB" w:rsidRDefault="00702CDB" w:rsidP="00702CDB">
      <w:r>
        <w:t xml:space="preserve">- Milyen tantárgycsoportok iránt fokozott az érdeklődése: </w:t>
      </w:r>
      <w:sdt>
        <w:sdtPr>
          <w:id w:val="-357435893"/>
          <w:placeholder>
            <w:docPart w:val="ED589A8DB4CB4F6085305273F49EE0F0"/>
          </w:placeholder>
          <w:showingPlcHdr/>
          <w:text/>
        </w:sdtPr>
        <w:sdtEndPr/>
        <w:sdtContent>
          <w:r w:rsidR="00735B09" w:rsidRPr="00B25E1D">
            <w:rPr>
              <w:rStyle w:val="Helyrzszveg"/>
            </w:rPr>
            <w:t>Szöveg beírás</w:t>
          </w:r>
          <w:r w:rsidR="00735B09">
            <w:rPr>
              <w:rStyle w:val="Helyrzszveg"/>
            </w:rPr>
            <w:t>a</w:t>
          </w:r>
          <w:proofErr w:type="gramStart"/>
          <w:r w:rsidR="00735B09">
            <w:rPr>
              <w:rStyle w:val="Helyrzszveg"/>
            </w:rPr>
            <w:t>...</w:t>
          </w:r>
          <w:proofErr w:type="gramEnd"/>
        </w:sdtContent>
      </w:sdt>
    </w:p>
    <w:p w:rsidR="00702CDB" w:rsidRPr="004F5B79" w:rsidRDefault="00702CDB" w:rsidP="00702CDB">
      <w:pPr>
        <w:rPr>
          <w:i/>
          <w:sz w:val="22"/>
          <w:szCs w:val="22"/>
        </w:rPr>
      </w:pPr>
      <w:r w:rsidRPr="004F5B79">
        <w:rPr>
          <w:i/>
          <w:sz w:val="22"/>
          <w:szCs w:val="22"/>
        </w:rPr>
        <w:t>*A lovas felkészültségre feltett kérdésekre adott válaszok belső tájékoztatást szolgálnak a szaktanárok számára.</w:t>
      </w:r>
    </w:p>
    <w:p w:rsidR="00D01505" w:rsidRDefault="00D01505" w:rsidP="00D01505">
      <w:pPr>
        <w:pStyle w:val="Default"/>
      </w:pPr>
    </w:p>
    <w:p w:rsidR="00D01505" w:rsidRDefault="00D01505" w:rsidP="00D01505">
      <w:pPr>
        <w:pStyle w:val="Default"/>
        <w:pageBreakBefore/>
      </w:pPr>
    </w:p>
    <w:p w:rsidR="00B90173" w:rsidRDefault="00B90173" w:rsidP="00D01505">
      <w:pPr>
        <w:pStyle w:val="Default"/>
        <w:jc w:val="center"/>
        <w:rPr>
          <w:b/>
          <w:bCs/>
          <w:sz w:val="32"/>
          <w:szCs w:val="32"/>
        </w:rPr>
      </w:pPr>
    </w:p>
    <w:p w:rsidR="00D01505" w:rsidRDefault="00D01505" w:rsidP="00D0150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EGÉSZSÉGÜGYI ALKALMASSÁG IGAZOLÁSA</w:t>
      </w:r>
    </w:p>
    <w:p w:rsidR="00B90173" w:rsidRDefault="00B90173" w:rsidP="00D01505">
      <w:pPr>
        <w:pStyle w:val="Default"/>
        <w:jc w:val="center"/>
        <w:rPr>
          <w:sz w:val="32"/>
          <w:szCs w:val="32"/>
        </w:rPr>
      </w:pPr>
    </w:p>
    <w:p w:rsidR="00D01505" w:rsidRDefault="00D01505" w:rsidP="00D01505">
      <w:pPr>
        <w:pStyle w:val="Default"/>
        <w:rPr>
          <w:b/>
          <w:bCs/>
          <w:sz w:val="23"/>
          <w:szCs w:val="23"/>
        </w:rPr>
      </w:pPr>
    </w:p>
    <w:p w:rsidR="00D01505" w:rsidRDefault="00D01505" w:rsidP="00B901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284" w:right="-426"/>
        <w:rPr>
          <w:b/>
          <w:bCs/>
          <w:sz w:val="23"/>
          <w:szCs w:val="23"/>
        </w:rPr>
      </w:pPr>
    </w:p>
    <w:p w:rsidR="00D01505" w:rsidRDefault="00D01505" w:rsidP="00B901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284" w:right="-426"/>
        <w:rPr>
          <w:sz w:val="23"/>
          <w:szCs w:val="23"/>
        </w:rPr>
      </w:pPr>
      <w:r>
        <w:rPr>
          <w:b/>
          <w:bCs/>
          <w:sz w:val="23"/>
          <w:szCs w:val="23"/>
        </w:rPr>
        <w:t>NÉV</w:t>
      </w:r>
      <w:proofErr w:type="gramStart"/>
      <w:r>
        <w:rPr>
          <w:sz w:val="23"/>
          <w:szCs w:val="23"/>
        </w:rPr>
        <w:t>:</w:t>
      </w:r>
      <w:r w:rsidRPr="00D01505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proofErr w:type="gramEnd"/>
      <w:r>
        <w:rPr>
          <w:sz w:val="23"/>
          <w:szCs w:val="23"/>
        </w:rPr>
        <w:t>………………………………………………………………………</w:t>
      </w:r>
      <w:r w:rsidR="00B90173">
        <w:rPr>
          <w:sz w:val="23"/>
          <w:szCs w:val="23"/>
        </w:rPr>
        <w:t>…………………</w:t>
      </w:r>
    </w:p>
    <w:p w:rsidR="00D01505" w:rsidRDefault="00D01505" w:rsidP="00B901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284" w:right="-426"/>
        <w:rPr>
          <w:sz w:val="23"/>
          <w:szCs w:val="23"/>
        </w:rPr>
      </w:pPr>
      <w:r>
        <w:rPr>
          <w:b/>
          <w:bCs/>
          <w:sz w:val="23"/>
          <w:szCs w:val="23"/>
        </w:rPr>
        <w:t>ANYJA NEVE</w:t>
      </w:r>
      <w:proofErr w:type="gramStart"/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>…………………………………………………………………………………</w:t>
      </w:r>
      <w:proofErr w:type="gramEnd"/>
    </w:p>
    <w:p w:rsidR="00D01505" w:rsidRDefault="00D01505" w:rsidP="00B901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284" w:right="-426"/>
        <w:rPr>
          <w:sz w:val="23"/>
          <w:szCs w:val="23"/>
        </w:rPr>
      </w:pPr>
      <w:r>
        <w:rPr>
          <w:b/>
          <w:bCs/>
          <w:sz w:val="23"/>
          <w:szCs w:val="23"/>
        </w:rPr>
        <w:t>SZÜLETÉSI DÁTUM</w:t>
      </w:r>
      <w:proofErr w:type="gramStart"/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>…………………………………………………………………………</w:t>
      </w:r>
      <w:proofErr w:type="gramEnd"/>
    </w:p>
    <w:p w:rsidR="00D01505" w:rsidRDefault="00D01505" w:rsidP="00B90173">
      <w:pPr>
        <w:pStyle w:val="Default"/>
        <w:ind w:left="-284" w:right="-426"/>
        <w:rPr>
          <w:sz w:val="23"/>
          <w:szCs w:val="23"/>
        </w:rPr>
      </w:pPr>
    </w:p>
    <w:p w:rsidR="00B90173" w:rsidRDefault="00B90173" w:rsidP="00B90173">
      <w:pPr>
        <w:pStyle w:val="Default"/>
        <w:ind w:left="-284" w:right="-426"/>
        <w:rPr>
          <w:sz w:val="23"/>
          <w:szCs w:val="23"/>
        </w:rPr>
      </w:pPr>
    </w:p>
    <w:p w:rsidR="00B90173" w:rsidRDefault="00B90173" w:rsidP="00B90173">
      <w:pPr>
        <w:pStyle w:val="Default"/>
        <w:ind w:left="-284" w:right="-426"/>
        <w:rPr>
          <w:sz w:val="23"/>
          <w:szCs w:val="23"/>
        </w:rPr>
      </w:pPr>
    </w:p>
    <w:p w:rsidR="00B90173" w:rsidRDefault="00B90173" w:rsidP="00B90173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426"/>
        <w:rPr>
          <w:sz w:val="23"/>
          <w:szCs w:val="23"/>
        </w:rPr>
      </w:pPr>
      <w:r>
        <w:rPr>
          <w:sz w:val="23"/>
          <w:szCs w:val="23"/>
        </w:rPr>
        <w:br/>
        <w:t xml:space="preserve">Kijelentem, hogy az általam elvégzett vizsgálatok </w:t>
      </w:r>
      <w:proofErr w:type="gramStart"/>
      <w:r>
        <w:rPr>
          <w:sz w:val="23"/>
          <w:szCs w:val="23"/>
        </w:rPr>
        <w:t>alapján …</w:t>
      </w:r>
      <w:proofErr w:type="gramEnd"/>
      <w:r>
        <w:rPr>
          <w:sz w:val="23"/>
          <w:szCs w:val="23"/>
        </w:rPr>
        <w:t xml:space="preserve">…………………………………………… </w:t>
      </w:r>
    </w:p>
    <w:p w:rsidR="00B90173" w:rsidRDefault="00B90173" w:rsidP="00B90173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426"/>
        <w:rPr>
          <w:sz w:val="23"/>
          <w:szCs w:val="23"/>
        </w:rPr>
      </w:pPr>
    </w:p>
    <w:p w:rsidR="00B90173" w:rsidRDefault="00B90173" w:rsidP="00B90173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426"/>
        <w:rPr>
          <w:b/>
          <w:bCs/>
          <w:sz w:val="36"/>
          <w:szCs w:val="36"/>
        </w:rPr>
      </w:pPr>
      <w:proofErr w:type="gramStart"/>
      <w:r>
        <w:rPr>
          <w:sz w:val="23"/>
          <w:szCs w:val="23"/>
        </w:rPr>
        <w:t>jelentkező</w:t>
      </w:r>
      <w:proofErr w:type="gramEnd"/>
      <w:r>
        <w:rPr>
          <w:sz w:val="23"/>
          <w:szCs w:val="23"/>
        </w:rPr>
        <w:t xml:space="preserve"> </w:t>
      </w:r>
      <w:r w:rsidRPr="00B90173">
        <w:rPr>
          <w:sz w:val="23"/>
          <w:szCs w:val="23"/>
        </w:rPr>
        <w:t>testkulturális és sporttudományi képzés megkezdésére,</w:t>
      </w:r>
      <w:r>
        <w:rPr>
          <w:sz w:val="23"/>
          <w:szCs w:val="23"/>
        </w:rPr>
        <w:t xml:space="preserve"> </w:t>
      </w:r>
      <w:r w:rsidRPr="00B90173">
        <w:rPr>
          <w:b/>
          <w:sz w:val="23"/>
          <w:szCs w:val="23"/>
        </w:rPr>
        <w:t>lovaglásra</w:t>
      </w:r>
      <w:r>
        <w:rPr>
          <w:sz w:val="23"/>
          <w:szCs w:val="23"/>
        </w:rPr>
        <w:t xml:space="preserve"> egészségügyi szempontból</w:t>
      </w:r>
      <w:r>
        <w:rPr>
          <w:b/>
          <w:bCs/>
          <w:sz w:val="36"/>
          <w:szCs w:val="36"/>
        </w:rPr>
        <w:t xml:space="preserve"> </w:t>
      </w:r>
    </w:p>
    <w:p w:rsidR="00D01505" w:rsidRDefault="00B90173" w:rsidP="00B90173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42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 w:rsidR="00D01505">
        <w:rPr>
          <w:b/>
          <w:bCs/>
          <w:sz w:val="36"/>
          <w:szCs w:val="36"/>
        </w:rPr>
        <w:t>ALKALMAS / NEM ALKALMAS</w:t>
      </w:r>
    </w:p>
    <w:p w:rsidR="00B90173" w:rsidRDefault="00B90173" w:rsidP="00B90173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426"/>
        <w:rPr>
          <w:b/>
          <w:bCs/>
          <w:sz w:val="36"/>
          <w:szCs w:val="36"/>
        </w:rPr>
      </w:pPr>
    </w:p>
    <w:p w:rsidR="00B90173" w:rsidRDefault="00B90173" w:rsidP="00B90173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426"/>
        <w:rPr>
          <w:sz w:val="36"/>
          <w:szCs w:val="36"/>
        </w:rPr>
      </w:pPr>
    </w:p>
    <w:p w:rsidR="00B90173" w:rsidRDefault="00B90173" w:rsidP="00B90173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426"/>
        <w:rPr>
          <w:sz w:val="23"/>
          <w:szCs w:val="23"/>
        </w:rPr>
      </w:pPr>
    </w:p>
    <w:p w:rsidR="00D01505" w:rsidRDefault="00D01505" w:rsidP="00B90173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820"/>
          <w:tab w:val="right" w:pos="8931"/>
        </w:tabs>
        <w:ind w:left="-284" w:right="-426"/>
        <w:rPr>
          <w:sz w:val="23"/>
          <w:szCs w:val="23"/>
        </w:rPr>
      </w:pPr>
      <w:r>
        <w:rPr>
          <w:sz w:val="23"/>
          <w:szCs w:val="23"/>
        </w:rPr>
        <w:t xml:space="preserve">Budapest, </w:t>
      </w:r>
      <w:proofErr w:type="gramStart"/>
      <w:r>
        <w:rPr>
          <w:sz w:val="23"/>
          <w:szCs w:val="23"/>
        </w:rPr>
        <w:t>20 ..</w:t>
      </w:r>
      <w:proofErr w:type="gramEnd"/>
      <w:r>
        <w:rPr>
          <w:sz w:val="23"/>
          <w:szCs w:val="23"/>
        </w:rPr>
        <w:t xml:space="preserve">......................................... </w:t>
      </w:r>
      <w:r w:rsidR="00B90173"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p.h.</w:t>
      </w:r>
      <w:proofErr w:type="gramEnd"/>
      <w:r>
        <w:rPr>
          <w:sz w:val="23"/>
          <w:szCs w:val="23"/>
        </w:rPr>
        <w:t xml:space="preserve"> </w:t>
      </w:r>
      <w:r w:rsidR="00B90173">
        <w:rPr>
          <w:sz w:val="23"/>
          <w:szCs w:val="23"/>
        </w:rPr>
        <w:tab/>
      </w:r>
      <w:r>
        <w:rPr>
          <w:sz w:val="23"/>
          <w:szCs w:val="23"/>
        </w:rPr>
        <w:t>....</w:t>
      </w:r>
      <w:r w:rsidR="00B90173">
        <w:rPr>
          <w:sz w:val="23"/>
          <w:szCs w:val="23"/>
        </w:rPr>
        <w:t>..............................</w:t>
      </w:r>
      <w:r>
        <w:rPr>
          <w:sz w:val="23"/>
          <w:szCs w:val="23"/>
        </w:rPr>
        <w:t xml:space="preserve">................. </w:t>
      </w:r>
    </w:p>
    <w:p w:rsidR="00B90173" w:rsidRDefault="00B90173" w:rsidP="00B901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7513"/>
        </w:tabs>
        <w:ind w:left="-284" w:right="-426"/>
        <w:rPr>
          <w:sz w:val="23"/>
          <w:szCs w:val="23"/>
        </w:rPr>
      </w:pPr>
    </w:p>
    <w:p w:rsidR="00702CDB" w:rsidRDefault="00B90173" w:rsidP="00B901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7513"/>
        </w:tabs>
        <w:ind w:left="-284" w:right="-426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D01505">
        <w:rPr>
          <w:sz w:val="23"/>
          <w:szCs w:val="23"/>
        </w:rPr>
        <w:t>sportorvos</w:t>
      </w:r>
      <w:proofErr w:type="gramEnd"/>
      <w:r w:rsidR="00D01505">
        <w:rPr>
          <w:sz w:val="23"/>
          <w:szCs w:val="23"/>
        </w:rPr>
        <w:t xml:space="preserve"> / háziorvos aláírása</w:t>
      </w:r>
    </w:p>
    <w:p w:rsidR="00B90173" w:rsidRPr="00AC7FD4" w:rsidRDefault="00B90173" w:rsidP="00B901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426"/>
        <w:rPr>
          <w:rFonts w:ascii="Book Antiqua" w:hAnsi="Book Antiqua"/>
        </w:rPr>
      </w:pPr>
    </w:p>
    <w:sectPr w:rsidR="00B90173" w:rsidRPr="00AC7FD4" w:rsidSect="00D01505">
      <w:type w:val="continuous"/>
      <w:pgSz w:w="11906" w:h="16838"/>
      <w:pgMar w:top="1417" w:right="1417" w:bottom="1276" w:left="1417" w:header="567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D7" w:rsidRDefault="00FE42D7" w:rsidP="00D25AD4">
      <w:pPr>
        <w:pStyle w:val="lfej"/>
      </w:pPr>
      <w:r>
        <w:separator/>
      </w:r>
    </w:p>
  </w:endnote>
  <w:endnote w:type="continuationSeparator" w:id="0">
    <w:p w:rsidR="00FE42D7" w:rsidRDefault="00FE42D7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73" w:rsidRDefault="00B90173" w:rsidP="00B90173">
    <w:pPr>
      <w:pStyle w:val="llb"/>
      <w:tabs>
        <w:tab w:val="clear" w:pos="9072"/>
      </w:tabs>
      <w:ind w:left="-567"/>
    </w:pPr>
    <w:r>
      <w:rPr>
        <w:noProof/>
      </w:rPr>
      <w:drawing>
        <wp:inline distT="0" distB="0" distL="0" distR="0" wp14:anchorId="421F9402" wp14:editId="507DE28C">
          <wp:extent cx="6487668" cy="535838"/>
          <wp:effectExtent l="19050" t="0" r="8382" b="0"/>
          <wp:docPr id="3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73" w:rsidRDefault="00B90173" w:rsidP="00D01505">
    <w:pPr>
      <w:jc w:val="center"/>
      <w:rPr>
        <w:i/>
      </w:rPr>
    </w:pPr>
    <w:r w:rsidRPr="001453CA">
      <w:rPr>
        <w:i/>
      </w:rPr>
      <w:t>A jelentkezési lapot postai úton, vagy aláírással szkennelve e-mail-en</w:t>
    </w:r>
    <w:r>
      <w:rPr>
        <w:i/>
      </w:rPr>
      <w:t xml:space="preserve"> is elfogadjuk!</w:t>
    </w:r>
  </w:p>
  <w:p w:rsidR="00B90173" w:rsidRPr="001453CA" w:rsidRDefault="00B90173" w:rsidP="00D01505">
    <w:pPr>
      <w:rPr>
        <w:i/>
      </w:rPr>
    </w:pPr>
  </w:p>
  <w:p w:rsidR="00B90173" w:rsidRDefault="00B90173">
    <w:pPr>
      <w:pStyle w:val="llb"/>
    </w:pPr>
    <w:r>
      <w:rPr>
        <w:noProof/>
      </w:rPr>
      <w:drawing>
        <wp:inline distT="0" distB="0" distL="0" distR="0" wp14:anchorId="6E866AED" wp14:editId="35C0F6B7">
          <wp:extent cx="6487668" cy="535838"/>
          <wp:effectExtent l="19050" t="0" r="8382" b="0"/>
          <wp:docPr id="18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D7" w:rsidRDefault="00FE42D7" w:rsidP="00D25AD4">
      <w:pPr>
        <w:pStyle w:val="lfej"/>
      </w:pPr>
      <w:r>
        <w:separator/>
      </w:r>
    </w:p>
  </w:footnote>
  <w:footnote w:type="continuationSeparator" w:id="0">
    <w:p w:rsidR="00FE42D7" w:rsidRDefault="00FE42D7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73" w:rsidRPr="000F1FBE" w:rsidRDefault="00B90173" w:rsidP="00D01505">
    <w:pPr>
      <w:pStyle w:val="lfej"/>
      <w:ind w:left="1985"/>
      <w:rPr>
        <w:rFonts w:ascii="Microsoft Sans Serif" w:hAnsi="Microsoft Sans Serif" w:cs="Aharoni"/>
        <w:b/>
        <w:spacing w:val="20"/>
        <w:sz w:val="44"/>
        <w:szCs w:val="4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2DD2061" wp14:editId="28301DFA">
          <wp:simplePos x="0" y="0"/>
          <wp:positionH relativeFrom="column">
            <wp:posOffset>-5080</wp:posOffset>
          </wp:positionH>
          <wp:positionV relativeFrom="paragraph">
            <wp:posOffset>-64457</wp:posOffset>
          </wp:positionV>
          <wp:extent cx="1163782" cy="1198087"/>
          <wp:effectExtent l="0" t="0" r="0" b="0"/>
          <wp:wrapNone/>
          <wp:docPr id="2" name="Kép 0" descr="Lovassportok Csoport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assportok Csoport (HU)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051"/>
                  <a:stretch/>
                </pic:blipFill>
                <pic:spPr bwMode="auto">
                  <a:xfrm>
                    <a:off x="0" y="0"/>
                    <a:ext cx="1163782" cy="1198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1FBE">
      <w:rPr>
        <w:rFonts w:ascii="Microsoft Sans Serif" w:hAnsi="Microsoft Sans Serif" w:cs="Aharoni"/>
        <w:b/>
        <w:spacing w:val="20"/>
        <w:sz w:val="44"/>
        <w:szCs w:val="44"/>
      </w:rPr>
      <w:t>TESTNEVELÉSI EGYETEM</w:t>
    </w:r>
  </w:p>
  <w:p w:rsidR="00B90173" w:rsidRPr="000F1FBE" w:rsidRDefault="00B90173" w:rsidP="00D01505">
    <w:pPr>
      <w:pStyle w:val="lfej"/>
      <w:spacing w:after="120"/>
      <w:ind w:left="1985"/>
      <w:rPr>
        <w:rFonts w:ascii="Franklin Gothic Medium Cond" w:hAnsi="Franklin Gothic Medium Cond" w:cs="Microsoft Sans Serif"/>
        <w:sz w:val="31"/>
        <w:szCs w:val="31"/>
      </w:rPr>
    </w:pPr>
    <w:r w:rsidRPr="000F1FBE">
      <w:rPr>
        <w:rFonts w:ascii="Franklin Gothic Medium Cond" w:hAnsi="Franklin Gothic Medium Cond" w:cs="Microsoft Sans Serif"/>
        <w:sz w:val="31"/>
        <w:szCs w:val="31"/>
      </w:rPr>
      <w:t>Lovassportok Csoport</w:t>
    </w:r>
  </w:p>
  <w:p w:rsidR="00B90173" w:rsidRPr="00404243" w:rsidRDefault="00B90173" w:rsidP="00D01505">
    <w:pPr>
      <w:pStyle w:val="lfej"/>
      <w:ind w:left="1985"/>
      <w:rPr>
        <w:rFonts w:ascii="Microsoft Sans Serif" w:hAnsi="Microsoft Sans Serif" w:cs="Microsoft Sans Serif"/>
        <w:sz w:val="23"/>
        <w:szCs w:val="23"/>
      </w:rPr>
    </w:pPr>
    <w:r w:rsidRPr="00404243">
      <w:rPr>
        <w:rFonts w:ascii="Microsoft Sans Serif" w:hAnsi="Microsoft Sans Serif" w:cs="Microsoft Sans Serif"/>
        <w:sz w:val="23"/>
        <w:szCs w:val="23"/>
      </w:rPr>
      <w:t>1123 Budapest, Alkotás u. 44.</w:t>
    </w:r>
  </w:p>
  <w:p w:rsidR="00B90173" w:rsidRPr="00404243" w:rsidRDefault="00B90173" w:rsidP="00D01505">
    <w:pPr>
      <w:pStyle w:val="lfej"/>
      <w:ind w:left="1985"/>
      <w:rPr>
        <w:rFonts w:ascii="Microsoft Sans Serif" w:hAnsi="Microsoft Sans Serif" w:cs="Microsoft Sans Serif"/>
        <w:sz w:val="23"/>
        <w:szCs w:val="23"/>
      </w:rPr>
    </w:pPr>
    <w:r w:rsidRPr="00404243">
      <w:rPr>
        <w:rFonts w:ascii="Microsoft Sans Serif" w:hAnsi="Microsoft Sans Serif" w:cs="Microsoft Sans Serif"/>
        <w:sz w:val="23"/>
        <w:szCs w:val="23"/>
      </w:rPr>
      <w:t>Szakcsoport vezető: Dr. Protzner Anna</w:t>
    </w:r>
  </w:p>
  <w:p w:rsidR="00B90173" w:rsidRPr="00404243" w:rsidRDefault="00B90173" w:rsidP="00D01505">
    <w:pPr>
      <w:pStyle w:val="lfej"/>
      <w:ind w:left="1985"/>
      <w:rPr>
        <w:rFonts w:ascii="Microsoft Sans Serif" w:hAnsi="Microsoft Sans Serif" w:cs="Microsoft Sans Serif"/>
        <w:sz w:val="23"/>
        <w:szCs w:val="23"/>
      </w:rPr>
    </w:pPr>
    <w:r w:rsidRPr="00404243">
      <w:rPr>
        <w:rFonts w:ascii="Microsoft Sans Serif" w:hAnsi="Microsoft Sans Serif" w:cs="Microsoft Sans Serif"/>
        <w:sz w:val="23"/>
        <w:szCs w:val="23"/>
      </w:rPr>
      <w:t>Telefon: +36-1-487-9200/61161 | Email: lovaskultura@tf.hu</w:t>
    </w:r>
  </w:p>
  <w:p w:rsidR="00B90173" w:rsidRDefault="00B901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73" w:rsidRPr="000F1FBE" w:rsidRDefault="00B90173" w:rsidP="000F1FBE">
    <w:pPr>
      <w:pStyle w:val="lfej"/>
      <w:ind w:left="1985"/>
      <w:rPr>
        <w:rFonts w:ascii="Microsoft Sans Serif" w:hAnsi="Microsoft Sans Serif" w:cs="Aharoni"/>
        <w:b/>
        <w:spacing w:val="20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7969324" wp14:editId="36978998">
          <wp:simplePos x="0" y="0"/>
          <wp:positionH relativeFrom="column">
            <wp:posOffset>-5080</wp:posOffset>
          </wp:positionH>
          <wp:positionV relativeFrom="paragraph">
            <wp:posOffset>-64457</wp:posOffset>
          </wp:positionV>
          <wp:extent cx="1163782" cy="1198087"/>
          <wp:effectExtent l="0" t="0" r="0" b="0"/>
          <wp:wrapNone/>
          <wp:docPr id="1" name="Kép 0" descr="Lovassportok Csoport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assportok Csoport (HU)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051"/>
                  <a:stretch/>
                </pic:blipFill>
                <pic:spPr bwMode="auto">
                  <a:xfrm>
                    <a:off x="0" y="0"/>
                    <a:ext cx="1163782" cy="1198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1FBE">
      <w:rPr>
        <w:rFonts w:ascii="Microsoft Sans Serif" w:hAnsi="Microsoft Sans Serif" w:cs="Aharoni"/>
        <w:b/>
        <w:spacing w:val="20"/>
        <w:sz w:val="44"/>
        <w:szCs w:val="44"/>
      </w:rPr>
      <w:t>TESTNEVELÉSI EGYETEM</w:t>
    </w:r>
  </w:p>
  <w:p w:rsidR="00B90173" w:rsidRPr="000F1FBE" w:rsidRDefault="00B90173" w:rsidP="000F1FBE">
    <w:pPr>
      <w:pStyle w:val="lfej"/>
      <w:spacing w:after="120"/>
      <w:ind w:left="1985"/>
      <w:rPr>
        <w:rFonts w:ascii="Franklin Gothic Medium Cond" w:hAnsi="Franklin Gothic Medium Cond" w:cs="Microsoft Sans Serif"/>
        <w:sz w:val="31"/>
        <w:szCs w:val="31"/>
      </w:rPr>
    </w:pPr>
    <w:r w:rsidRPr="000F1FBE">
      <w:rPr>
        <w:rFonts w:ascii="Franklin Gothic Medium Cond" w:hAnsi="Franklin Gothic Medium Cond" w:cs="Microsoft Sans Serif"/>
        <w:sz w:val="31"/>
        <w:szCs w:val="31"/>
      </w:rPr>
      <w:t>Lovassportok Csoport</w:t>
    </w:r>
  </w:p>
  <w:p w:rsidR="00B90173" w:rsidRPr="00404243" w:rsidRDefault="00B90173" w:rsidP="00404243">
    <w:pPr>
      <w:pStyle w:val="lfej"/>
      <w:ind w:left="1985"/>
      <w:rPr>
        <w:rFonts w:ascii="Microsoft Sans Serif" w:hAnsi="Microsoft Sans Serif" w:cs="Microsoft Sans Serif"/>
        <w:sz w:val="23"/>
        <w:szCs w:val="23"/>
      </w:rPr>
    </w:pPr>
    <w:r w:rsidRPr="00404243">
      <w:rPr>
        <w:rFonts w:ascii="Microsoft Sans Serif" w:hAnsi="Microsoft Sans Serif" w:cs="Microsoft Sans Serif"/>
        <w:sz w:val="23"/>
        <w:szCs w:val="23"/>
      </w:rPr>
      <w:t>1123 Budapest, Alkotás u. 44.</w:t>
    </w:r>
  </w:p>
  <w:p w:rsidR="00B90173" w:rsidRPr="00404243" w:rsidRDefault="00B90173" w:rsidP="00404243">
    <w:pPr>
      <w:pStyle w:val="lfej"/>
      <w:ind w:left="1985"/>
      <w:rPr>
        <w:rFonts w:ascii="Microsoft Sans Serif" w:hAnsi="Microsoft Sans Serif" w:cs="Microsoft Sans Serif"/>
        <w:sz w:val="23"/>
        <w:szCs w:val="23"/>
      </w:rPr>
    </w:pPr>
    <w:r w:rsidRPr="00404243">
      <w:rPr>
        <w:rFonts w:ascii="Microsoft Sans Serif" w:hAnsi="Microsoft Sans Serif" w:cs="Microsoft Sans Serif"/>
        <w:sz w:val="23"/>
        <w:szCs w:val="23"/>
      </w:rPr>
      <w:t>Szakcsoport vezető: Dr. Protzner Anna</w:t>
    </w:r>
  </w:p>
  <w:p w:rsidR="00B90173" w:rsidRPr="00404243" w:rsidRDefault="00B90173" w:rsidP="00404243">
    <w:pPr>
      <w:pStyle w:val="lfej"/>
      <w:ind w:left="1985"/>
      <w:rPr>
        <w:rFonts w:ascii="Microsoft Sans Serif" w:hAnsi="Microsoft Sans Serif" w:cs="Microsoft Sans Serif"/>
        <w:sz w:val="23"/>
        <w:szCs w:val="23"/>
      </w:rPr>
    </w:pPr>
    <w:r w:rsidRPr="00404243">
      <w:rPr>
        <w:rFonts w:ascii="Microsoft Sans Serif" w:hAnsi="Microsoft Sans Serif" w:cs="Microsoft Sans Serif"/>
        <w:sz w:val="23"/>
        <w:szCs w:val="23"/>
      </w:rPr>
      <w:t>Telefon: +36-1-487-9200/61161 | Email: lovaskultura@tf.hu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73" w:rsidRDefault="00FE42D7" w:rsidP="00702CDB">
    <w:pPr>
      <w:pStyle w:val="lfej"/>
    </w:pPr>
    <w:r>
      <w:rPr>
        <w:noProof/>
      </w:rPr>
      <w:pict>
        <v:group id="_x0000_s2049" editas="canvas" style="position:absolute;margin-left:.25pt;margin-top:.1pt;width:386.25pt;height:93.75pt;z-index:251659264" coordorigin="855,796" coordsize="7725,187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55;top:796;width:7725;height:1875" o:preferrelative="f">
            <v:fill o:detectmouseclick="t"/>
            <v:path o:extrusionok="t" o:connecttype="none"/>
            <o:lock v:ext="edit" text="t"/>
          </v:shape>
          <v:shape id="_x0000_s2051" style="position:absolute;left:855;top:796;width:1668;height:1875" coordsize="5004,5625" path="m3585,5015r-19,12l3546,5038r-19,10l3507,5057r-41,19l3424,5092r-40,17l3342,5125r-41,17l3260,5162r-13,6l3233,5174r-16,4l3202,5183r-14,4l3172,5191r-14,6l3145,5203r-24,13l3098,5227r-23,12l3050,5248r-47,17l2953,5279r-50,14l2852,5304r-51,12l2752,5330r4,15l2759,5359r3,16l2762,5391r,30l2762,5453r26,-6l2811,5440r24,-10l2858,5420r23,-12l2906,5398r23,-9l2953,5384r38,-11l3030,5362r38,-13l3104,5336r38,-15l3179,5308r38,-14l3253,5281r28,-10l3308,5258r26,-13l3362,5232r26,-13l3415,5207r28,-11l3470,5187r15,-6l3499,5174r13,-9l3525,5155r14,-10l3552,5136r14,-7l3581,5123r-5,12l3570,5145r-7,9l3556,5162r-9,9l3539,5177r-11,7l3518,5190r-42,23l3436,5236r-52,19l3333,5275r-52,20l3230,5316r-52,20l3126,5355r-52,17l3021,5389r-23,6l2974,5401r-24,9l2929,5420r-19,10l2890,5439r-21,7l2849,5453r-20,6l2809,5466r-21,7l2769,5483r5,18l2778,5519r4,19l2785,5559r48,-11l2881,5540r49,-10l2978,5521r16,-3l3010,5515r16,-3l3042,5508r32,-9l3104,5488r30,-10l3166,5466r31,-9l3229,5450r20,-6l3268,5437r17,-10l3302,5417r18,-10l3337,5397r18,-11l3373,5378r31,-9l3433,5358r30,-12l3492,5332r28,-15l3549,5301r27,-14l3605,5272r15,-4l3633,5262r14,-7l3659,5248r24,-18l3705,5210r22,-22l3746,5165r18,-23l3783,5119r10,-7l3802,5103r9,-10l3818,5084r13,-21l3843,5041r8,-23l3860,4993r6,-24l3873,4946r-19,-2l3835,4943r-18,l3798,4944r-19,2l3760,4948r-19,3l3722,4956r-17,4l3686,4966r-17,6l3652,4979r-18,8l3617,4995r-16,10l3585,5015xm3612,4969r35,-15l3683,4940r19,-6l3720,4928r18,-3l3759,4924r34,-2l3830,4922r34,l3899,4925r-4,29l3888,4983r-8,28l3870,5038r-11,26l3846,5089r-9,13l3828,5112r-10,11l3808,5133r-23,25l3764,5183r-21,26l3722,5233r-31,23l3656,5277r-18,10l3621,5295r-19,8l3585,5310r-46,24l3492,5359r-24,12l3444,5381r-24,8l3394,5397r-10,4l3373,5405r-10,6l3355,5418r-19,13l3317,5444r-25,10l3266,5463r-24,9l3216,5479r-51,14l3114,5509r-29,10l3056,5530r-14,4l3027,5538r-14,3l2997,5543r-29,4l2939,5551r-28,6l2882,5564r-29,6l2824,5576r-29,4l2767,5585r-9,-45l2749,5495r-4,-23l2742,5449r-2,-22l2739,5404r-1,-22l2735,5362r-5,-20l2726,5321r22,-5l2769,5308r22,-7l2813,5294r52,-15l2919,5268r26,-7l2971,5253r26,-7l3021,5236r16,-9l3052,5219r16,-7l3084,5204r32,-11l3149,5181r32,-11l3214,5158r32,-13l3278,5131r27,-12l3334,5107r28,-11l3391,5083r27,-12l3446,5058r27,-11l3502,5034r15,-6l3530,5019r13,-8l3557,5000r13,-8l3583,4983r15,-7l3612,4969xm1108,4947r15,39l1137,5025r7,19l1153,5063r9,18l1173,5100r10,16l1195,5131r13,14l1222,5158r29,26l1280,5209r18,16l1317,5238r20,11l1357,5259r44,18l1443,5294r27,17l1499,5327r28,15l1556,5356r39,17l1635,5389r21,8l1676,5405r20,9l1715,5424r17,10l1751,5441r20,6l1790,5453r21,4l1829,5463r21,6l1868,5476r38,10l1945,5495r38,10l2022,5514r38,10l2099,5534r37,11l2174,5557r7,-19l2191,5521r9,-19l2210,5485r-20,-10l2170,5466r-21,-6l2128,5453r-21,-7l2087,5439r-20,-8l2047,5421r-19,-9l2006,5405r-20,-6l1964,5394r-20,-6l1922,5384r-22,-8l1880,5369r-23,-9l1832,5352r-23,-6l1784,5339r-24,-7l1735,5324r-23,-8l1689,5306r-16,-6l1656,5294r-16,-6l1622,5284r-16,-5l1589,5275r-16,-6l1557,5262r-27,-16l1505,5227r-26,-18l1453,5191r-32,-16l1389,5161r-16,-9l1360,5142r-6,-6l1348,5129r-4,-7l1340,5113r26,9l1391,5132r23,10l1437,5155r46,26l1528,5209r9,8l1545,5225r9,7l1564,5238r21,8l1605,5253r22,8l1648,5266r22,8l1692,5281r23,10l1738,5300r25,8l1787,5314r25,7l1837,5329r24,7l1886,5345r24,8l1935,5362r25,6l1984,5375r26,6l2035,5388r25,7l2084,5404r31,11l2144,5430r16,6l2174,5440r16,3l2207,5443r3,-15l2212,5414r1,-15l2213,5385r,-14l2216,5358r3,-15l2226,5330r-30,-7l2167,5316r-29,-8l2109,5301r-29,-8l2051,5284r-29,-7l1993,5268r-13,-3l1967,5261r-13,-5l1941,5252r-25,-12l1892,5229r-25,-13l1842,5204r-26,-10l1790,5187r-21,-7l1748,5173r-20,-9l1709,5155r-40,-19l1628,5120r-17,-4l1593,5110r-16,-7l1561,5094r-31,-15l1496,5066r-16,-6l1464,5053r-14,-9l1435,5034r-14,-9l1406,5016r-14,-8l1376,5000r-30,-11l1314,4976r-32,-12l1250,4954r-17,-6l1215,4946r-17,-2l1180,4943r-36,1l1108,4947xm1081,4922r29,l1138,4922r29,-1l1196,4922r29,2l1253,4928r14,3l1280,4935r15,5l1308,4946r32,14l1373,4973r33,13l1440,4999r32,22l1506,5041r35,19l1577,5076r37,16l1651,5107r36,15l1724,5139r63,25l1853,5188r65,25l1983,5238r65,23l2113,5281r34,10l2181,5300r34,8l2248,5316r1,16l2249,5349r-1,17l2248,5384r-4,33l2236,5450r-5,33l2223,5517r-5,34l2212,5585r-15,-2l2184,5582r-13,-2l2158,5577r-27,-8l2105,5561r-55,-14l1993,5532r-56,-14l1882,5504r-57,-15l1770,5472r-55,-18l1661,5436r-24,-15l1612,5408r-25,-11l1561,5385r-24,-12l1512,5362r-26,-13l1463,5336r-29,-17l1404,5306r-32,-13l1341,5279r-16,-7l1311,5265r-15,-9l1283,5248r-14,-10l1257,5227r-11,-11l1236,5201r-19,-17l1196,5168r-8,-8l1179,5151r-9,-10l1165,5129r-15,-24l1137,5080r-12,-25l1114,5029r-10,-26l1094,4977r-8,-27l1081,4922xm3550,4742r-17,4l3517,4750r-16,3l3483,4758r-15,3l3450,4765r-16,4l3418,4776r-30,12l3357,4804r-28,16l3300,4836r-29,16l3240,4866r-14,6l3210,4878r-16,4l3178,4886r-48,18l3082,4921r-49,16l2985,4953r-48,14l2888,4983r-48,15l2791,5013r-16,9l2761,5029r-16,9l2729,5047r3,26l2736,5097r3,26l2742,5148r36,-9l2814,5129r35,-11l2885,5106r35,-12l2955,5084r36,-11l3027,5063r21,-6l3068,5050r20,-9l3107,5031r39,-19l3187,4996r15,-3l3220,4987r14,-5l3250,4976r31,-15l3310,4946r30,-18l3369,4912r15,-7l3399,4898r16,-6l3431,4886r3,12l3437,4909r-23,12l3388,4931r-12,6l3363,4943r-11,5l3342,4956r-45,24l3253,5002r-46,22l3160,5042r-46,18l3068,5076r-48,14l2972,5103r-30,10l2913,5123r-29,9l2855,5142r-31,9l2795,5161r-28,10l2738,5181r7,18l2751,5217r5,19l2762,5255r29,-9l2820,5235r28,-10l2877,5213r29,-12l2935,5193r29,-9l2994,5178r30,-10l3055,5160r29,-11l3114,5139r31,-11l3174,5118r30,-11l3233,5097r36,-17l3305,5066r18,-8l3340,5050r17,-9l3375,5031r40,-20l3457,4992r21,-10l3497,4970r10,-7l3515,4956r9,-8l3531,4940r32,-32l3594,4875r14,-18l3621,4840r10,-20l3640,4800r7,-16l3657,4766r5,-8l3663,4749r,-4l3663,4740r-1,-4l3659,4732r-28,-2l3604,4730r-15,2l3576,4733r-13,4l3550,4742xm3512,4727r22,-7l3556,4714r23,-3l3602,4710r47,l3695,4711r-9,31l3676,4772r-10,30l3653,4833r-7,14l3637,4860r-9,13l3620,4886r-10,13l3599,4911r-13,10l3573,4931r-11,15l3549,4959r-15,13l3521,4983r-16,10l3489,5003r-16,10l3457,5022r-33,16l3391,5054r-35,14l3321,5083r-45,20l3231,5122r-46,17l3137,5157r-46,16l3045,5187r-48,14l2949,5216r-20,10l2907,5235r-20,7l2865,5249r-45,13l2778,5278r-11,4l2755,5284r-13,1l2730,5287r-4,-21l2723,5246r-3,-19l2719,5207r-2,-42l2717,5125r-1,-10l2714,5103r-4,-11l2707,5080r-3,-10l2704,5058r,-10l2709,5037r2,-5l2714,5028r5,-4l2725,5021r10,-5l2745,5012r29,-12l2803,4990r27,-8l2859,4972r29,-11l2919,4953r27,-10l2975,4933r49,-12l3071,4907r47,-16l3165,4875r29,-12l3221,4854r15,-4l3250,4844r13,-7l3276,4830r8,-13l3289,4804r28,-12l3344,4781r28,-12l3398,4758r28,-11l3455,4737r13,-3l3482,4732r15,-3l3512,4727xm1314,4732r4,13l1324,4759r6,13l1337,4785r14,26l1364,4839r8,13l1380,4865r9,11l1401,4888r23,20l1447,4930r9,10l1466,4948r10,9l1486,4964r22,15l1531,4992r48,23l1627,5038r47,23l1722,5083r49,22l1821,5123r49,18l1921,5158r52,15l2023,5186r28,8l2077,5203r25,10l2128,5225r26,10l2180,5243r27,8l2235,5255r,-19l2236,5217r5,-17l2247,5183r-29,-5l2187,5171r-27,-7l2131,5155r-29,-9l2074,5139r-29,-7l2016,5125r-30,-7l1955,5109r-29,-10l1897,5090r-30,-10l1838,5070r-30,-9l1779,5053r-9,-2l1763,5048r-6,-6l1751,5037r-11,-10l1728,5016r-13,-8l1702,4998r-26,-18l1650,4963r-23,-13l1601,4940r-12,-7l1580,4924r-4,-4l1573,4912r-1,-5l1572,4899r29,10l1628,4922r28,16l1682,4954r52,35l1786,5022r29,12l1842,5044r29,11l1900,5066r29,10l1960,5084r29,9l2018,5100r29,6l2076,5115r27,7l2132,5131r28,7l2187,5145r29,7l2245,5157r,-26l2247,5103r4,-26l2258,5051r-14,-11l2228,5029r-18,-7l2193,5018r-36,-9l2121,4999r-28,-9l2064,4985r-29,-8l2008,4967r-54,-19l1897,4930r-27,-9l1842,4911r-26,-12l1790,4886r-33,-14l1725,4856r-33,-16l1660,4823r-32,-18l1596,4789r-33,-14l1530,4762r-54,-12l1422,4739r-27,-5l1367,4732r-26,-2l1314,4732xm1295,4714r22,-1l1338,4711r22,l1383,4711r22,2l1427,4716r21,3l1470,4723r44,10l1556,4746r42,16l1638,4779r33,19l1703,4818r16,10l1735,4839r18,8l1770,4854r36,12l1841,4878r35,13l1909,4905r35,13l1979,4933r34,13l2048,4959r29,7l2106,4972r29,5l2165,4983r29,7l2223,4998r29,8l2280,5016r3,15l2283,5045r-2,16l2280,5076r-3,29l2275,5135r-1,39l2271,5212r-6,39l2257,5288r-32,-9l2194,5272r-30,-8l2132,5255r-30,-10l2071,5235r-30,-10l2012,5212r-46,-13l1919,5184r-45,-14l1829,5154r-31,-15l1766,5125r-32,-13l1700,5097r-31,-13l1637,5070r-32,-16l1574,5040r-39,-21l1498,4999r-19,-12l1461,4976r-17,-13l1428,4948r-17,-15l1392,4917r-9,-9l1375,4899r-6,-10l1363,4879r-20,-40l1322,4800r-8,-22l1306,4758r-7,-22l1295,4714xm2319,5574r30,6l2383,5583r16,l2415,5582r7,-3l2429,5576r7,-3l2444,5569r-12,-2l2422,5564r-10,-4l2403,5554r-9,-7l2387,5540r-7,-8l2374,5524r-6,-9l2364,5505r-4,-10l2355,5485r-6,-20l2346,5443r-5,33l2335,5509r-3,18l2329,5543r-4,16l2319,5574xm2374,5415r-1,12l2371,5439r2,11l2374,5460r3,10l2381,5480r5,11l2393,5501r13,17l2422,5534r19,14l2458,5560r23,l2503,5560r10,1l2523,5566r10,4l2542,5577r-22,8l2499,5589r-22,3l2457,5596r24,l2506,5595r24,-2l2555,5590r51,-5l2655,5580r-4,-24l2645,5530r-7,-24l2627,5482r-17,22l2593,5524r-19,20l2554,5563r-3,-2l2546,5560r-3,-3l2542,5553r,-3l2542,5547r3,-4l2548,5540r7,-8l2562,5525r6,-8l2574,5508r4,-9l2583,5489r2,-10l2588,5469r2,-10l2591,5449r-1,-10l2590,5428r-3,-10l2584,5410r-6,-11l2574,5391r-7,-13l2558,5366r-10,-10l2535,5347r-13,-5l2507,5339r-14,-2l2478,5339r-8,l2461,5340r-9,2l2445,5345r-13,8l2419,5365r-22,26l2374,5415xm2357,5395r8,-13l2377,5371r10,-11l2399,5350r13,-10l2425,5333r13,-7l2454,5320r-24,-19l2407,5284r-23,-18l2360,5251r-3,36l2357,5323r,36l2357,5395xm2520,5319r16,7l2552,5336r15,10l2580,5359r23,26l2626,5412r-3,-44l2622,5324r-3,-23l2617,5279r-4,-23l2609,5235r-21,23l2567,5279r-12,12l2545,5301r-13,9l2520,5319xm2390,5181r,13l2388,5209r,13l2388,5235r22,20l2432,5277r12,8l2457,5293r7,1l2471,5297r7,l2486,5297r10,1l2506,5297r10,-3l2525,5290r16,-12l2556,5265r6,-6l2568,5253r3,-7l2574,5240r3,-14l2578,5210r-1,-16l2574,5180r-4,-16l2565,5149r-7,-5l2549,5136r-10,-5l2530,5125r-10,-5l2510,5118r-11,-2l2488,5118r-8,-2l2472,5118r-7,1l2458,5120r-14,6l2430,5135r-11,10l2407,5155r-8,13l2390,5181xm2458,4920r-6,5l2446,4933r-5,7l2438,4947r-3,9l2433,4963r,9l2433,4980r2,19l2439,5016r6,18l2451,5050r7,5l2467,5058r8,2l2484,5060r19,-2l2522,5057r4,-15l2532,5028r6,-13l2545,5000r3,-8l2548,4982r,-9l2546,4964r-3,-8l2539,4947r-6,-9l2528,4933r-8,-8l2512,4921r-8,-4l2496,4914r-10,-2l2477,4912r-9,3l2458,4920xm2444,4826r4,8l2454,4840r5,6l2467,4850r16,7l2499,4863r11,-9l2522,4847r11,-8l2545,4830r1,-15l2546,4800r,-16l2548,4769r-13,-6l2523,4758r-11,-6l2499,4747r-8,l2484,4749r-6,1l2472,4753r-5,3l2461,4762r-4,4l2452,4772r-6,13l2442,4798r-1,7l2441,4813r1,7l2444,4826xm2373,5146r24,-13l2422,5118r24,-16l2470,5086r-12,-7l2446,5071r-11,-8l2426,5051r-9,-11l2410,5028r-6,-13l2402,5002r-2,-10l2402,4983r,-9l2404,4966r6,-16l2417,4934r12,-14l2441,4908r14,-10l2471,4889r-16,-19l2438,4852r-9,-11l2423,4830r-1,-4l2420,4818r-1,-5l2419,4805r,-7l2419,4791r1,-7l2422,4776r7,-13l2438,4752r11,-10l2462,4733r13,-7l2490,4720r11,1l2513,4724r12,5l2535,4734r19,15l2571,4765r3,19l2574,4800r,8l2571,4817r-1,7l2567,4833r-15,14l2538,4862r-16,14l2507,4891r13,4l2532,4902r10,9l2549,4920r7,11l2562,4943r5,11l2570,4967r1,13l2571,4993r-1,13l2567,5019r-5,13l2556,5044r-5,10l2542,5064r-10,6l2522,5074r-6,3l2513,5081r,5l2514,5092r15,7l2542,5109r12,9l2567,5129r10,12l2588,5152r10,13l2607,5177r2,-32l2606,5113r-3,-33l2598,5048r-4,-32l2590,4985r-2,-34l2588,4920r,-40l2588,4843r,-19l2587,4804r-3,-19l2580,4766r-3,-13l2575,4740r-1,-14l2574,4713r-41,-2l2493,4710r-41,-3l2412,4706r-3,27l2403,4761r-6,27l2393,4815r-5,39l2388,4895r-1,19l2386,4934r-3,20l2378,4973r-1,40l2377,5055r-2,41l2373,5138r,4l2373,5146xm2341,5161r-2,-13l2341,5139r7,-23l2351,5094r1,-23l2352,5050r,-45l2354,4960r3,-49l2358,4860r,-24l2360,4811r4,-24l2370,4762r3,-20l2374,4720r1,-20l2377,4680r29,-2l2433,4675r15,l2461,4677r14,1l2488,4682r15,3l2519,4687r14,l2549,4687r15,l2580,4687r14,1l2610,4691r3,36l2616,4763r4,37l2625,4836r,39l2626,4914r,37l2629,4990r1,38l2632,5067r4,38l2639,5144r6,18l2648,5181r1,20l2649,5222r,18l2651,5261r1,20l2655,5300r1,32l2658,5363r,16l2661,5394r3,16l2668,5426r3,43l2675,5514r2,43l2677,5602r-12,l2654,5602r-11,1l2632,5605r-10,3l2612,5612r-11,4l2591,5622r-33,2l2525,5624r-35,l2457,5625r-13,-10l2430,5605r-31,-2l2365,5603r-33,l2299,5602r-3,-13l2297,5576r2,-13l2302,5550r2,-13l2307,5522r2,-13l2309,5496r6,-42l2319,5412r6,-41l2331,5329r4,-42l2339,5245r2,-42l2341,5161xm2797,4681r-28,6l2742,4690r-15,3l2714,4697r-13,4l2690,4710r4,27l2698,4766r3,29l2704,4824r18,-11l2739,4805r17,-7l2777,4792r36,-11l2851,4769r37,-11l2926,4746r38,-12l3001,4724r38,-11l3076,4701r21,-7l3118,4687r21,-10l3159,4668r20,-7l3200,4654r11,-3l3221,4648r12,-2l3245,4646r-11,13l3223,4672r-29,10l3166,4694r-29,10l3108,4714r-27,10l3052,4734r-29,11l2994,4753r-49,13l2894,4781r-25,7l2846,4795r-24,9l2797,4814r-19,10l2759,4831r-20,8l2719,4844r1,29l2720,4904r,29l2722,4961r47,-17l2817,4928r49,-16l2916,4898r49,-13l3014,4870r49,-14l3111,4840r10,-1l3132,4834r7,-4l3147,4824r8,-6l3163,4813r8,-6l3181,4804r16,-6l3214,4791r15,-9l3245,4774r27,-22l3301,4730r16,-13l3330,4701r12,-16l3353,4668r20,-36l3395,4599r9,-13l3411,4573r7,-15l3426,4545r-18,-10l3391,4529r-19,-4l3352,4522r-39,-1l3275,4522r-32,7l3213,4536r-31,9l3153,4554r-61,20l3034,4597r-59,22l2917,4642r-59,20l2797,4681xm2992,4584r31,-10l3052,4564r29,-12l3111,4542r29,-11l3171,4521r30,-8l3231,4506r29,-3l3288,4502r29,l3344,4505r29,3l3401,4510r29,3l3457,4515r-17,36l3421,4587r-17,36l3384,4659r-12,18l3362,4693r-13,15l3337,4724r-14,15l3308,4753r-14,13l3276,4779r-18,15l3239,4810r-10,7l3218,4823r-11,5l3195,4833r-45,16l3105,4866r-21,9l3061,4883r-24,8l3014,4896r-39,12l2936,4920r-39,11l2858,4943r-39,13l2780,4967r-40,12l2701,4990r-5,-30l2691,4930r-6,-32l2683,4867r-5,-30l2675,4807r-1,-32l2672,4745r-5,-16l2662,4711r,-8l2662,4695r3,-8l2669,4678r28,-3l2726,4671r29,-6l2784,4658r27,-7l2839,4642r27,-9l2894,4622r23,-12l2942,4599r24,-9l2992,4584xm1560,4539r9,23l1579,4586r10,21l1602,4629r20,27l1641,4684r10,13l1661,4708r12,12l1686,4732r29,20l1744,4774r14,10l1773,4794r17,7l1806,4807r15,6l1834,4821r11,9l1860,4836r50,17l1961,4869r51,16l2063,4899r50,16l2164,4930r51,16l2265,4961r2,-24l2271,4914r3,-25l2280,4865r-38,-12l2206,4843r-38,-10l2132,4824r-20,-11l2092,4802r-21,-8l2050,4787r-44,-12l1963,4763r-31,-14l1905,4734r-29,-15l1847,4706r-21,-9l1808,4687r-9,-6l1792,4674r-3,-5l1786,4665r-2,-6l1784,4654r28,8l1840,4674r27,13l1893,4701r26,15l1947,4727r27,12l2003,4747r44,12l2089,4775r20,7l2131,4789r21,8l2174,4801r26,9l2225,4820r13,6l2251,4830r13,4l2277,4837r-2,-14l2275,4808r2,-14l2278,4779r5,-27l2287,4723r,-6l2286,4711r-2,-5l2281,4703r-4,-3l2273,4697r-5,-2l2262,4694r-23,-4l2218,4687r-45,-10l2129,4664r-45,-13l2041,4636r-42,-16l1955,4603r-42,-16l1870,4568r-16,-7l1837,4554r-19,-5l1800,4544r-37,-9l1727,4525r-21,-3l1686,4521r-22,l1644,4522r-22,3l1602,4529r-20,5l1560,4539xm1528,4513r33,-4l1593,4505r34,-3l1660,4500r33,l1727,4502r15,3l1758,4508r16,4l1790,4516r31,7l1848,4534r29,11l1905,4557r29,10l1963,4578r27,9l2021,4594r33,16l2090,4625r35,11l2161,4648r36,10l2235,4665r36,7l2309,4680r1,23l2310,4726r,24l2309,4774r-2,47l2307,4869r2,14l2307,4899r-3,15l2302,4928r-9,31l2284,4987r-45,-11l2196,4963r-42,-13l2110,4935r-43,-13l2023,4908r-42,-13l1938,4883r-42,-18l1855,4850r-42,-16l1771,4820r-26,-16l1721,4788r-26,-19l1671,4750r-21,-20l1629,4707r-10,-12l1611,4682r-8,-13l1596,4656r-17,-36l1561,4586r-17,-37l1528,4513xm4532,3993r-13,29l4505,4049r-16,29l4471,4104r-17,28l4437,4158r-18,27l4402,4211r-10,20l4380,4252r-10,18l4357,4289r-29,39l4302,4369r-15,19l4273,4408r-15,17l4241,4442r-30,28l4180,4497r-29,31l4122,4557r-29,29l4064,4614r-30,28l4002,4668r-13,10l3977,4690r-11,13l3956,4714r-10,13l3934,4739r-12,11l3911,4762r-15,10l3882,4782r-13,12l3857,4807r-24,24l3808,4856r36,-3l3880,4850r37,l3953,4850r48,-43l4047,4762r46,-45l4140,4671r32,-29l4202,4610r30,-33l4258,4544r18,-16l4293,4510r16,-17l4325,4476r30,-38l4384,4401r21,-18l4425,4363r17,-22l4460,4320r32,-47l4523,4227r3,-16l4531,4197r6,-16l4542,4166r6,-14l4557,4139r10,-12l4579,4116r2,11l4580,4139r-3,10l4573,4159r-5,12l4563,4181r-5,10l4557,4202r-3,9l4552,4221r-4,9l4545,4237r-10,18l4525,4269r-23,30l4480,4331r-13,20l4452,4370r-14,18l4421,4405r-34,35l4357,4476r-29,32l4299,4536r-15,16l4270,4568r-13,16l4245,4601r-8,13l4228,4625r-10,11l4206,4645r-23,19l4161,4682r-42,41l4077,4765r-39,42l3998,4849r-6,4l3988,4857r-3,5l3980,4867r-4,11l3973,4889r-4,25l3964,4937r-11,32l3940,4999r-5,16l3931,5031r-3,17l3927,5064r19,-14l3964,5031r18,-18l4001,4996r29,-27l4060,4943r16,-13l4092,4917r14,-13l4119,4889r31,-22l4180,4846r13,-12l4208,4821r11,-13l4231,4794r16,-23l4264,4750r19,-20l4302,4710r39,-38l4380,4633r23,-30l4428,4573r24,-29l4477,4513r25,-30l4525,4453r23,-31l4570,4389r30,-45l4632,4299r16,-23l4661,4253r6,-13l4673,4227r4,-13l4681,4201r6,-23l4696,4156r10,-21l4715,4113r,-32l4715,4051r,-32l4715,3989r-2,-32l4713,3926r-3,-31l4709,3864r-25,12l4660,3889r-24,14l4613,3919r-21,16l4571,3954r-20,19l4532,3993xm4523,3963r22,-21l4567,3925r23,-19l4613,3889r25,-16l4661,3857r26,-14l4712,3828r8,16l4728,3860r5,17l4738,3893r4,17l4744,3928r1,17l4747,3964r,35l4747,4035r-2,36l4745,4106r-12,39l4720,4182r-15,36l4687,4255r-19,34l4648,4322r-22,34l4603,4389r-48,64l4506,4516r-49,62l4409,4642r-48,45l4315,4733r-23,25l4270,4782r-20,26l4232,4836r-14,13l4205,4860r-16,10l4174,4880r-16,12l4144,4902r-15,12l4116,4927r-24,21l4067,4970r-13,10l4043,4992r-12,11l4021,5016r-10,12l3999,5040r-11,10l3976,5058r-13,10l3951,5077r-13,10l3928,5099r-14,14l3898,5126r-7,6l3882,5136r-10,3l3862,5139r8,-26l3880,5086r12,-26l3901,5034r14,-38l3931,4959r6,-18l3943,4921r3,-19l3947,4882r-13,-3l3921,4878r-13,-2l3895,4875r-26,1l3843,4879r-52,7l3738,4896r19,-24l3778,4849r21,-22l3821,4805r46,-40l3915,4726r20,-23l3957,4680r22,-24l4001,4635r46,-41l4095,4554r43,-44l4182,4466r21,-22l4224,4421r21,-23l4264,4373r18,-23l4299,4327r16,-25l4331,4278r29,-51l4386,4175r11,-12l4408,4152r10,-12l4428,4127r17,-26l4463,4074r30,-57l4523,3963xm277,3863r,29l277,3919r-2,28l275,3974r,29l275,4030r3,28l281,4085r3,21l287,4126r4,19l297,4165r12,39l319,4243r21,39l365,4320r25,36l417,4392r20,30l458,4451r23,28l503,4506r23,29l548,4562r21,29l590,4620r34,34l658,4687r34,32l724,4753r18,22l759,4797r17,21l797,4837r27,20l852,4879r26,22l904,4924r52,48l1008,5016r17,19l1044,5053r21,14l1085,5081r-13,-21l1059,5037r-12,-24l1039,4989r-9,-25l1024,4938r-6,-26l1015,4888r-13,-5l991,4879r-12,-6l969,4866r-9,-7l952,4850r-9,-10l934,4830r-16,-20l902,4791r-8,-10l884,4774r-11,-9l863,4759r-19,-19l824,4724r-20,-16l784,4693r-19,-18l746,4658r-7,-9l730,4639r-7,-11l717,4616r-10,-13l697,4590r-12,-12l674,4567r-12,-12l650,4544r-10,-13l630,4518r-6,-10l616,4499r-9,-9l598,4483r-8,-7l581,4467r-9,-9l565,4450r-26,-38l513,4373r-23,-39l466,4294r-21,-41l423,4213r-22,-41l379,4132r15,4l410,4139r13,20l435,4179r11,22l456,4223r10,21l478,4265r12,21l503,4307r20,33l543,4373r10,17l563,4406r13,15l590,4435r30,32l647,4500r15,18l676,4534r15,15l707,4565r11,12l730,4590r9,13l749,4616r9,14l768,4643r11,12l792,4665r26,20l843,4708r25,22l894,4750r13,12l920,4774r11,13l943,4800r20,27l988,4853r13,4l1014,4860r13,l1041,4859r28,-6l1096,4846r11,-3l1117,4843r10,1l1137,4846r20,7l1179,4857r-14,-13l1152,4833r-14,-13l1127,4805r-12,-11l1104,4784r-12,-9l1079,4765r-12,-10l1056,4745r-10,-12l1036,4721r-11,-14l1014,4694r-13,-12l988,4672r-15,-11l960,4651r-13,-12l936,4626r-42,-46l852,4534r-21,-22l808,4490r-23,-20l760,4450r-11,-9l740,4431r-9,-12l724,4408r-13,-25l697,4359r-34,-45l629,4268r-34,-45l562,4176r-32,-47l500,4081r-15,-25l471,4032r-13,-25l446,3981r-40,-33l365,3915r-20,-15l323,3886r-23,-13l277,3863xm267,3830r26,11l319,3854r24,15l366,3886r47,36l459,3958r6,9l471,3976r6,8l481,3994r9,19l498,4032r26,43l552,4119r29,42l610,4202r30,42l669,4285r29,42l727,4370r9,12l744,4393r9,10l763,4414r21,20l804,4453r22,18l846,4490r20,20l884,4534r18,23l923,4578r21,22l966,4622r44,40l1052,4706r10,11l1073,4729r12,10l1096,4749r25,19l1144,4788r25,22l1194,4831r13,12l1218,4853r15,9l1246,4870r,13l1246,4896r-52,-10l1141,4876r-26,-1l1089,4875r-13,1l1063,4878r-13,2l1037,4885r2,17l1043,4918r3,16l1052,4950r11,32l1076,5013r15,31l1104,5076r13,30l1127,5138r-6,1l1115,5139r-5,l1105,5138r-10,-5l1086,5126r-16,-16l1054,5094r-23,-18l1007,5058r-12,-8l985,5041r-10,-12l966,5018r-10,-15l943,4992r-12,-12l917,4969r-13,-12l889,4947r-13,-12l865,4922r-15,-13l836,4898r-16,-12l804,4875r-16,-10l773,4852r-14,-13l746,4826r-17,-26l710,4775r-21,-25l668,4729r-22,-22l623,4685r-23,-20l575,4645r-23,-35l527,4575r-26,-33l475,4509r-27,-32l421,4444r-26,-33l369,4376r-20,-35l327,4305r-21,-35l287,4234r-10,-30l267,4174r-11,-29l246,4116r-1,-36l243,4043r,-36l243,3971r2,-36l249,3899r3,-17l255,3864r6,-17l267,3830xm574,3792r,33l574,3857r,32l575,3922r1,32l581,3986r6,31l592,4049r9,19l611,4087r12,19l634,4123r11,19l656,4159r10,19l675,4198r7,16l691,4231r10,15l713,4262r24,33l762,4327r26,32l815,4389r28,30l872,4450r29,29l931,4506r18,22l968,4548r18,19l1007,4586r39,37l1085,4662r20,22l1127,4706r22,18l1173,4743r48,36l1269,4817r-13,-28l1246,4762r-6,-15l1236,4733r-5,-14l1230,4704r-3,-10l1222,4684r-5,-7l1209,4669r-15,-14l1178,4641r-18,-19l1141,4603r-18,-19l1102,4567r-19,-18l1065,4531r-19,-19l1030,4490r-7,-9l1014,4473r-9,-7l997,4457r-11,-7l978,4442r-9,-8l962,4425r-26,-32l910,4363r-13,-15l884,4333r-13,-16l859,4301r-30,-38l798,4227r-30,-36l737,4155r-19,-35l695,4087r-10,-18l676,4052r-7,-19l665,4015r9,4l682,4025r9,5l697,4039r23,38l744,4116r12,19l769,4152r15,17l800,4185r26,35l853,4255r28,34l908,4322r29,34l966,4389r31,32l1028,4451r25,29l1078,4510r13,15l1105,4538r15,13l1134,4562r15,9l1160,4583r12,11l1182,4607r12,12l1205,4630r13,11l1233,4649r31,l1295,4646r32,-1l1359,4645r-21,-23l1318,4601r-22,-21l1273,4561r-46,-38l1180,4484r-34,-42l1111,4399r-35,-42l1040,4315r-26,-26l988,4265r-13,-13l963,4237r-11,-14l941,4208r-21,-32l898,4146r-23,-29l852,4087r-23,-29l804,4029r-23,-30l758,3970r-14,-15l731,3939r-11,-14l708,3909r-11,-16l685,3879r-13,-13l656,3853r-16,-13l626,3824r-15,-16l598,3792r-13,l574,3792xm546,3931r-1,-48l548,3837r2,-23l553,3790r6,-23l566,3746r9,1l584,3750r8,4l600,3759r13,11l626,3783r10,15l647,3811r13,14l674,3837r13,8l698,3857r10,12l717,3880r19,26l756,3929r17,19l792,3965r9,9l810,3984r7,10l824,4006r13,22l850,4048r15,20l879,4088r32,39l940,4168r35,43l1008,4253r19,20l1046,4295r19,19l1083,4333r47,50l1173,4435r22,26l1218,4484r13,12l1244,4508r13,10l1272,4528r27,26l1330,4578r14,13l1357,4604r13,13l1383,4633r12,9l1406,4649r13,9l1431,4665r-19,3l1393,4669r-17,l1357,4669r-37,-1l1282,4668r-9,1l1266,4674r-6,4l1257,4685r-3,8l1253,4701r,9l1254,4717r8,22l1270,4759r9,20l1289,4800r9,21l1306,4841r8,22l1318,4885r-14,-6l1291,4873r-13,-8l1266,4854r-22,-20l1222,4814r-27,-25l1165,4768r-15,-12l1136,4745r-13,-12l1110,4720r-25,-25l1060,4671r-24,-25l1011,4623r-26,-24l960,4574r-24,-25l914,4523r-17,-18l879,4486r-19,-18l842,4451r-19,-17l805,4415r-16,-19l775,4375r-17,-24l740,4328r-19,-23l702,4282r-17,-23l671,4236r-15,-25l643,4187r-13,-25l616,4139r-9,-12l598,4116r-8,-10l579,4096r-10,-19l562,4056r-6,-20l552,4016r-4,-43l546,3931xm4303,3876r-34,45l4234,3964r-36,43l4163,4052r-35,44l4093,4139r-33,45l4027,4230r-18,14l3992,4262r-16,16l3961,4295r-30,36l3902,4367r-30,36l3841,4438r-16,17l3808,4471r-17,15l3772,4500r-39,35l3692,4571r-20,17l3652,4606r-19,19l3615,4643r34,2l3683,4645r16,1l3717,4649r16,5l3749,4659r46,-47l3843,4564r48,-46l3937,4470r17,-22l3970,4425r7,-11l3988,4403r8,-10l4008,4385r37,-39l4085,4307r18,-19l4122,4268r18,-22l4157,4224r4,-16l4166,4191r3,-9l4173,4174r4,-8l4185,4161r17,-18l4221,4124r17,-17l4257,4090r7,7l4271,4104r-23,26l4225,4156r-10,15l4205,4185r-9,15l4189,4215r-6,12l4177,4239r-7,11l4161,4260r-16,19l4128,4299r-36,38l4056,4376r-37,39l3983,4453r-19,23l3944,4496r-20,22l3902,4538r-20,20l3862,4580r-21,21l3824,4625r-7,8l3806,4642r-8,7l3788,4656r-10,8l3770,4672r-4,6l3763,4682r-1,6l3760,4695r-3,16l3753,4727r-6,15l3741,4758r-13,29l3715,4817r23,-17l3759,4782r11,-8l3782,4765r11,-7l3806,4750r18,-13l3841,4723r16,-15l3875,4695r8,-7l3893,4680r8,-9l3909,4662r15,-19l3938,4625r15,-19l3969,4588r7,-8l3985,4571r10,-7l4003,4557r41,-38l4083,4481r39,-40l4160,4402r36,-42l4231,4318r33,-43l4296,4230r4,-7l4303,4215r2,-8l4308,4200r1,-9l4311,4184r2,-8l4318,4169r27,-40l4371,4087r12,-22l4395,4043r10,-21l4413,3999r3,-28l4421,3942r3,-13l4424,3915r-2,-15l4419,3886r-3,-10l4415,3866r,-10l4413,3845r2,-21l4415,3803r-13,-5l4387,3790r-8,13l4370,3815r-10,12l4348,3837r-23,20l4303,3876xm4300,3844r29,-26l4355,3789r27,-27l4410,3736r6,8l4421,3753r4,9l4428,3770r4,18l4435,3806r4,38l4444,3882r3,18l4447,3918r-2,18l4444,3954r-6,36l4432,4026r-4,19l4421,4062r-9,18l4402,4094r-23,30l4355,4155r-8,11l4341,4178r-4,13l4332,4204r-4,13l4322,4230r-6,13l4308,4253r-31,42l4248,4337r-16,20l4216,4377r-16,19l4182,4415r-50,48l4083,4512r-49,49l3985,4609r-22,26l3941,4659r-22,25l3896,4707r-24,22l3846,4750r-26,19l3791,4787r-21,21l3750,4828r-20,22l3708,4869r-4,4l3699,4876r-5,3l3688,4879r-10,1l3666,4880r14,-39l3696,4801r16,-39l3730,4723r3,-9l3734,4706r,-9l3731,4690r-3,-8l3722,4677r-4,-3l3715,4672r-4,l3705,4672r-39,-3l3625,4669r-40,l3546,4667r33,-29l3612,4609r34,-29l3678,4549r44,-36l3767,4476r22,-19l3811,4435r19,-21l3848,4392r45,-49l3938,4295r22,-25l3982,4246r21,-25l4022,4194r15,-19l4051,4156r16,-19l4083,4120r13,-14l4109,4090r12,-18l4132,4056r24,-34l4177,3987r13,-16l4205,3958r14,-14l4232,3929r16,-21l4264,3884r9,-10l4282,3863r8,-10l4300,3844xm876,3720r-7,47l863,3815r-1,25l863,3863r2,24l871,3910r,16l872,3941r3,14l878,3970r8,29l898,4026r13,26l926,4078r17,25l962,4126r16,14l995,4153r17,13l1028,4182r8,13l1043,4208r7,13l1060,4234r32,32l1124,4298r32,32l1189,4363r28,26l1243,4416r26,29l1296,4474r28,28l1351,4526r16,12l1383,4549r16,11l1417,4568r17,10l1448,4590r15,11l1477,4614r15,14l1505,4641r16,11l1537,4664r-7,-19l1521,4626r-9,-19l1502,4590r-9,-19l1483,4554r-8,-19l1467,4516r-3,-8l1460,4499r-6,-7l1448,4484r-14,-11l1419,4464r-17,-10l1386,4444r-7,-4l1372,4434r-6,-7l1360,4419r-16,-17l1327,4385r-19,-16l1291,4353r-38,-31l1218,4289r-33,-34l1152,4218r-31,-37l1092,4142r-29,-39l1034,4064r-13,-19l1007,4028r-8,-8l992,4012r-7,-10l979,3993r18,-3l1014,3987r20,30l1054,4049r22,31l1098,4110r22,30l1143,4169r24,29l1194,4224r11,10l1215,4246r10,11l1236,4269r10,13l1257,4294r10,10l1280,4312r24,19l1325,4350r22,19l1367,4388r22,20l1411,4427r22,17l1457,4461r23,-4l1503,4454r24,-3l1550,4450r46,-2l1643,4450r-28,-23l1586,4405r-27,-22l1532,4359r-43,-35l1444,4288r-45,-35l1356,4217r-12,-19l1330,4181r-15,-16l1301,4149r-16,-16l1269,4117r-15,-16l1241,4082r-10,-11l1221,4061r-13,-10l1196,4041r-11,-11l1173,4019r-10,-12l1156,3994r-9,-13l1138,3968r-10,-11l1117,3945r-22,-22l1073,3900r-20,-26l1031,3848r-24,-23l982,3802r-25,-22l930,3759r-26,-19l876,3720xm827,3889r,-26l830,3837r3,-26l837,3785r6,-25l849,3734r7,-24l865,3685r30,22l926,3727r29,23l983,3772r29,24l1039,3821r13,13l1063,3848r12,15l1086,3877r16,20l1121,3915r17,19l1156,3952r14,19l1186,3989r16,17l1220,4023r16,18l1251,4058r16,19l1282,4096r49,50l1380,4197r26,26l1433,4247r26,23l1488,4292r31,25l1550,4343r16,13l1582,4369r17,11l1615,4390r13,9l1640,4409r11,10l1663,4431r22,22l1706,4473r-42,1l1622,4474r-20,-1l1580,4474r-20,2l1540,4479r-15,1l1512,4481r-14,l1485,4483r7,19l1501,4521r8,18l1519,4558r21,36l1557,4632r10,22l1579,4675r10,22l1599,4719r-16,-5l1567,4710r-14,-7l1538,4695r-26,-17l1486,4659r-25,-21l1437,4616r-26,-20l1385,4578r-18,-10l1353,4557r-16,-12l1322,4534r-29,-26l1266,4480r-26,-27l1214,4425r-26,-27l1160,4370r-39,-43l1081,4285r-19,-22l1041,4242r-17,-24l1005,4195r-30,-33l946,4127r-28,-34l892,4055r-11,-20l871,4016r-11,-20l852,3976r-9,-22l836,3932r-5,-22l827,3889xm4030,3777r-13,9l4005,3795r-10,10l3985,3815r-21,22l3946,3858r-19,24l3908,3905r-20,21l3867,3947r-8,7l3850,3964r-7,9l3835,3983r-13,20l3809,4023r-20,15l3769,4054r-9,10l3751,4072r-8,10l3736,4093r-8,11l3720,4114r-11,10l3699,4135r-19,18l3660,4174r-10,13l3641,4200r-4,7l3633,4213r-6,7l3621,4224r-42,32l3540,4291r-19,16l3501,4324r-20,16l3459,4354r-13,12l3433,4377r-15,12l3404,4399r-28,22l3347,4442r48,3l3441,4448r24,3l3488,4453r23,4l3534,4463r19,-22l3570,4421r21,-20l3611,4382r42,-54l3698,4276r43,-50l3785,4172r16,-16l3818,4139r16,-17l3848,4103r5,-7l3857,4090r6,-6l3869,4080r6,-5l3882,4072r7,-1l3898,4069r-15,24l3869,4114r-16,22l3837,4156r-35,41l3766,4237r-36,39l3695,4315r-17,20l3660,4357r-14,22l3630,4401r-9,13l3610,4425r-14,12l3583,4447r-13,10l3559,4467r-12,12l3537,4492r-12,24l3512,4538r-13,22l3483,4581r-14,22l3456,4626r-13,23l3433,4672r20,-14l3473,4643r19,-15l3511,4610r13,-13l3539,4586r15,-12l3569,4564r33,-19l3634,4526r33,-30l3699,4464r31,-35l3759,4395r49,-47l3856,4301r23,-25l3901,4250r21,-26l3943,4197r7,-10l3959,4176r10,-8l3977,4159r21,-16l4017,4126r15,-17l4047,4091r13,-19l4073,4054r10,-21l4093,4012r9,-22l4108,3968r4,-11l4116,3945r3,-11l4121,3921r3,-24l4124,3873r-5,-49l4115,3776r-3,-13l4109,3750r-4,-13l4102,3724r-10,4l4082,3734r-9,7l4064,3749r-17,15l4030,3777xm4012,3762r13,-9l4038,3743r12,-12l4061,3721r12,-11l4085,3698r13,-10l4111,3679r14,33l4137,3746r8,34l4151,3816r3,18l4156,3851r,18l4156,3887r,18l4154,3923r-3,18l4148,3958r-7,22l4132,4000r-8,19l4112,4038r-11,18l4087,4074r-13,17l4060,4107r-29,33l4001,4172r-29,33l3943,4239r-38,42l3869,4324r-19,20l3830,4366r-21,19l3788,4403r-26,31l3734,4463r-14,14l3705,4490r-16,13l3673,4515r-37,30l3598,4573r-19,14l3560,4603r-17,16l3525,4636r-36,25l3453,4687r-36,23l3378,4733r1,-12l3382,4713r4,-10l3392,4694r12,-17l3415,4659r9,-18l3431,4619r3,-10l3439,4600r5,-10l3452,4583r8,-12l3468,4561r7,-12l3481,4536r10,-24l3501,4487r-28,-4l3446,4480r-28,-3l3391,4474r-28,-1l3336,4471r-28,-1l3281,4470r29,-26l3339,4415r14,-13l3369,4389r16,-10l3402,4369r21,-18l3443,4335r22,-15l3486,4304r22,-16l3528,4270r19,-17l3566,4234r41,-42l3650,4152r20,-22l3691,4110r18,-22l3728,4065r38,-45l3806,3978r40,-43l3886,3893r29,-35l3946,3824r14,-18l3977,3790r18,-14l4012,3762xm750,2846r-19,16l713,2881r-18,19l679,2922r-14,21l653,2966r-10,24l636,3014r,28l632,3069r-5,28l621,3124r-4,26l614,3178r2,13l617,3205r1,13l623,3231r3,29l630,3289r4,29l639,3347r6,17l649,3381r4,19l656,3418r2,17l660,3454r5,17l669,3488r13,44l692,3575r5,22l702,3618r6,21l716,3660r11,34l737,3727r7,17l752,3760r8,15l771,3789r1,-20l772,3747r,-20l775,3705r16,-32l807,3640r7,-16l820,3607r4,-17l826,3572r-13,-32l798,3511r-7,-15l784,3481r-6,-16l773,3449r-10,-46l752,3357r-6,-23l742,3311r-3,-24l737,3264r-6,-21l729,3222r-2,-11l729,3201r,-12l730,3179r9,9l744,3196r6,10l755,3217r7,23l766,3261r5,38l775,3337r7,37l791,3410r19,51l829,3511r17,51l866,3611r22,20l913,3649r11,8l936,3668r11,8l957,3688r6,6l969,3698r6,4l982,3707r15,4l1011,3715r-13,-29l986,3657r-11,-28l966,3598r-14,-50l936,3500r-18,-49l904,3402r-7,-50l888,3305r-9,-48l872,3208r-1,-33l868,3143r-6,-32l855,3078r-6,-32l842,3014r-8,-32l829,2949r-3,-16l821,2919r-7,-15l805,2891r-18,-26l769,2839r-9,3l750,2846xm746,2819r7,-7l762,2806r6,-1l772,2803r4,3l781,2810r14,16l808,2844r12,17l830,2880r9,19l846,2919r6,20l857,2961r9,42l873,3046r8,42l891,3128r4,58l902,3244r9,58l923,3358r13,58l952,3471r8,27l970,3526r11,27l992,3579r6,12l1004,3604r4,12l1012,3629r8,26l1028,3679r8,23l1044,3725r3,12l1050,3750r2,12l1052,3775r-16,-6l1021,3762r-13,-9l994,3744r-25,-19l943,3705r-25,-21l894,3665r-13,-10l868,3646r-15,-7l839,3633r-9,16l824,3666r-6,18l814,3702r-3,18l808,3738r-1,18l807,3775r-5,7l798,3789r-3,9l792,3805r-3,16l788,3837r-1,34l785,3905r-7,-13l771,3880r-6,-13l759,3853r-13,-35l733,3785r-13,-35l708,3715r-11,-36l685,3644r-9,-36l668,3572r-10,-39l646,3494r-10,-39l626,3415r-3,-28l618,3358r-4,-29l610,3302r-6,-29l600,3245r-6,-28l588,3189r,-27l590,3134r2,-27l595,3079r6,-26l607,3026r6,-26l621,2974r12,-23l646,2929r13,-20l675,2888r16,-18l708,2852r19,-17l746,2819xm4198,2842r-19,36l4158,2914r-7,19l4144,2952r-4,20l4137,2992r-2,31l4131,3053r-4,29l4122,3111r-4,16l4116,3143r-1,14l4115,3173r,16l4114,3205r-2,14l4109,3235r-6,42l4095,3318r-5,21l4087,3360r-2,20l4082,3402r-9,27l4064,3457r-10,28l4045,3513r-8,27l4027,3569r-9,28l4009,3624r-7,12l3996,3647r-6,13l3986,3672r-9,26l3969,3724r37,-29l4043,3666r36,-29l4118,3611r6,-26l4131,3559r10,-26l4150,3509r10,-26l4169,3458r8,-26l4185,3406r4,-13l4193,3381r6,-11l4205,3360r6,-12l4215,3337r6,-13l4224,3312r1,-36l4227,3238r1,-36l4231,3166r14,-3l4261,3162r,27l4260,3218r-3,14l4256,3245r-5,15l4247,3273r,20l4245,3313r-4,19l4237,3351r-12,39l4214,3428r-9,17l4196,3461r-7,19l4182,3497r-13,36l4157,3569r12,38l4182,3643r7,19l4196,3679r9,18l4215,3714r1,17l4216,3747r2,17l4218,3780r14,-24l4245,3730r11,-26l4266,3678r8,-28l4282,3621r5,-27l4293,3566r9,-30l4311,3504r7,-30l4324,3444r7,-32l4337,3381r7,-30l4350,3319r1,-34l4351,3251r2,-34l4353,3182r,-35l4353,3112r,-34l4353,3045r-2,-15l4350,3016r-3,-13l4342,2991r-5,-13l4329,2966r-7,-11l4315,2943r-35,-43l4247,2857r-5,-6l4238,2846r-6,-2l4225,2842r-13,l4198,2842xm4195,2820r7,-7l4209,2806r5,-1l4218,2802r6,l4228,2802r17,17l4261,2836r15,19l4290,2874r29,38l4350,2949r8,10l4364,2971r6,11l4374,2995r5,25l4383,3046r,43l4384,3133r,43l4384,3219r-4,47l4373,3312r-7,46l4357,3404r-10,45l4335,3494r-11,46l4312,3585r-6,26l4299,3639r-9,24l4280,3689r-20,51l4238,3790r-11,29l4216,3848r-5,15l4203,3877r-7,13l4186,3903r-1,-26l4185,3851r,-26l4185,3799r,-26l4183,3749r-3,-26l4174,3698r-4,-16l4164,3666r-4,-16l4154,3634r-13,l4129,3637r-10,3l4108,3646r-21,13l4069,3673r-29,25l4012,3723r-29,23l3954,3770r-13,-4l3928,3762r16,-42l3957,3676r15,-45l3985,3588r11,-23l4008,3542r10,-25l4027,3494r16,-50l4056,3394r10,-52l4076,3292r9,-52l4092,3189r1,-36l4096,3118r3,-34l4105,3049r4,-16l4112,3017r3,-16l4116,2984r3,-16l4121,2952r4,-16l4131,2920r13,-27l4158,2868r18,-24l4195,2820xm4525,3848r-10,22l4506,3893r-11,20l4481,3934r-2,-37l4479,3860r,-38l4480,3786r-1,-16l4477,3756r-3,-15l4470,3727r-10,-29l4451,3669r-45,33l4360,3734r-10,9l4340,3753r-11,9l4321,3772r-9,11l4305,3795r-6,11l4293,3821r-9,-2l4274,3819r8,-29l4289,3763r9,-27l4306,3708r10,-27l4325,3653r10,-27l4342,3598r8,-30l4358,3537r8,-30l4373,3477r7,-31l4387,3416r5,-32l4396,3354r3,-15l4403,3325r6,-13l4413,3299r3,-38l4418,3224r,-39l4421,3147r3,-35l4424,3076r-2,-34l4422,3007r-1,-36l4422,2936r2,-17l4426,2901r3,-17l4432,2867r6,-26l4444,2816r8,-24l4460,2767r10,-25l4477,2719r9,-24l4492,2669r20,16l4529,2700r18,18l4564,2735r19,15l4603,2763r9,8l4621,2780r5,9l4632,2800r12,25l4657,2849r6,12l4668,2874r2,13l4671,2901r2,39l4677,2978r1,19l4681,3017r,19l4681,3055r,59l4681,3173r,59l4680,3292r-2,30l4677,3351r-3,30l4670,3410r-5,29l4660,3468r-8,29l4644,3526r-15,38l4615,3601r-15,39l4586,3678r-15,37l4558,3753r-14,39l4531,3830r-6,18xm4506,3827r7,-19l4519,3789r4,-14l4529,3760r6,-14l4541,3731r9,-20l4558,3691r7,-22l4571,3647r13,-43l4599,3562r13,-23l4622,3513r7,-25l4635,3461r6,-26l4644,3407r1,-27l4647,3354r2,-32l4651,3290r1,-32l4652,3225r,-32l4651,3162r,-32l4649,3098r-2,-27l4645,3045r,-28l4645,2990r,-54l4642,2883r-11,-26l4618,2833r-16,-21l4584,2790r-37,-40l4508,2711r-8,14l4493,2739r-6,16l4481,2770r-10,32l4463,2833r-5,22l4455,2877r-1,22l4452,2920r,44l4454,3007r,43l4454,3094r-2,21l4450,3137r-5,22l4441,3179r-3,22l4437,3224r,21l4437,3267r,22l4435,3311r-3,23l4426,3354r2,13l4426,3380r-1,11l4424,3403r-6,25l4410,3451r-15,46l4382,3543r-14,47l4354,3634r-14,45l4328,3725r23,-14l4374,3695r22,-17l4419,3663r7,-4l4432,3653r7,-6l4444,3640r4,-7l4452,3626r3,-8l4455,3610r6,-25l4467,3561r7,-24l4480,3513r7,-25l4493,3465r4,-24l4500,3416r5,-33l4510,3350r8,-34l4522,3285r3,-18l4526,3250r,-18l4528,3215r-2,-33l4525,3147r-3,-35l4521,3079r-2,-34l4521,3010r11,4l4542,3019r2,27l4545,3075r,13l4547,3102r1,13l4552,3130r3,16l4557,3163r1,16l4558,3195r-1,33l4554,3261r-6,32l4544,3326r-6,34l4535,3391r-6,32l4521,3455r-8,32l4505,3517r-9,32l4487,3581r-7,30l4474,3643r2,17l4477,3678r4,16l4487,3710r5,15l4496,3743r3,16l4500,3776r2,12l4503,3802r,13l4506,3827xm379,2793r-11,16l359,2826r-7,19l348,2864r-3,19l343,2903r,19l345,2942r-5,27l339,2997r,27l339,3052r-2,29l336,3108r-3,28l327,3163r-1,16l323,3196r,18l322,3231r1,33l326,3298r4,34l335,3365r4,35l343,3433r9,42l364,3517r7,20l378,3558r9,20l397,3597r11,30l417,3657r4,16l427,3689r8,15l443,3717r10,23l462,3764r7,25l479,3812r5,-37l490,3737r5,-38l504,3662r-9,-33l487,3594r-9,-33l469,3526r-8,-35l453,3457r-7,-35l442,3387r-9,-33l427,3321r-4,-34l421,3253r,-35l421,3185r,-35l421,3117r,-18l421,3082r2,-9l426,3066r6,-7l437,3053r3,28l442,3108r1,28l443,3162r-1,27l442,3217r,27l445,3271r5,32l456,3337r6,31l466,3402r6,31l479,3465r8,32l497,3529r7,27l510,3585r7,29l527,3642r16,13l559,3668r16,13l592,3691r35,23l660,3737r-11,-40l637,3657r-11,-40l616,3577r-5,-13l607,3552r-6,-13l597,3527r-12,-24l576,3478r-11,-50l553,3376r-11,-52l533,3271r-1,-43l532,3185r,-45l533,3097r,-44l533,3008r,-43l533,2922r-3,-26l527,2868r-4,-26l519,2816r-8,-24l503,2766r-9,-24l481,2718r-7,-2l466,2715r-21,20l424,2755r-10,11l403,2776r-12,8l379,2793xm469,2677r6,l482,2679r15,19l510,2719r10,22l527,2764r13,46l550,2858r8,30l562,2919r1,32l563,2981r,32l562,3045r-1,30l562,3107r-4,33l556,3175r,33l558,3241r4,35l566,3309r6,33l579,3376r2,14l585,3403r5,15l595,3431r10,27l614,3485r10,42l636,3569r13,42l662,3653r13,42l688,3736r12,41l710,3821r-10,-5l689,3811r-7,-8l675,3795r-15,-18l645,3762r-12,-12l620,3740r-15,-10l592,3721r-29,-17l534,3685r-5,20l521,3725r-5,21l510,3767r-2,41l508,3850r2,42l507,3934r-6,-6l495,3921r-5,-8l485,3906r-7,-16l472,3873r-11,-35l448,3805r-11,-30l426,3744r-12,-29l401,3685r-11,-30l378,3626r-12,-31l358,3564r-16,-47l327,3470r-10,-48l309,3374r-6,-49l300,3276r-2,-49l300,3179r3,-26l304,3127r,-26l306,3075r,-25l307,3024r3,-26l314,2972r2,-49l320,2872r4,-24l330,2823r6,-11l340,2802r8,-12l355,2780r30,-25l413,2729r29,-26l469,2677xm4733,2787r-1,32l4729,2852r-1,16l4726,2884r,16l4728,2917r4,28l4733,2972r,28l4732,3029r,27l4733,3084r,14l4736,3111r3,13l4742,3138r3,31l4745,3199r2,32l4747,3261r-2,31l4744,3322r-2,32l4739,3384r-8,38l4720,3461r-11,39l4697,3537r-10,38l4676,3614r-12,38l4652,3689r-11,32l4628,3753r-13,32l4605,3818r20,-16l4644,3786r19,-19l4681,3751r10,-5l4702,3741r10,-4l4722,3734r10,-3l4742,3725r3,-2l4749,3718r3,-4l4755,3708r6,-22l4767,3663r3,-23l4774,3617r4,-23l4781,3571r6,-23l4794,3524r12,-37l4816,3448r7,-39l4829,3370r4,-39l4838,3290r3,-39l4845,3212r3,-20l4851,3173r3,-20l4855,3133r,-19l4854,3094r-2,-21l4849,3055r-3,-18l4845,3019r-1,-18l4844,2982r,-34l4845,2912r22,5l4868,2952r2,35l4874,3021r6,35l4877,3099r,45l4875,3166r-1,22l4873,3211r-5,21l4868,3247r-1,16l4864,3277r-3,16l4858,3308r-1,14l4855,3338r2,16l4858,3365r-1,12l4855,3389r-1,11l4848,3422r-6,23l4833,3485r-7,41l4822,3546r-4,20l4812,3585r-9,19l4796,3637r-6,32l4784,3702r-7,32l4783,3760r7,25l4793,3798r1,14l4796,3825r1,13l4797,3863r,23l4799,3899r3,11l4806,3921r7,10l4818,3931r2,-3l4825,3926r3,-3l4832,3916r3,-8l4841,3890r7,-16l4860,3850r11,-25l4881,3799r7,-26l4903,3720r13,-54l4928,3613r7,-52l4941,3507r5,-53l4951,3400r6,-53l4962,3293r9,-52l4971,3196r,-43l4971,3110r-1,-45l4965,3046r-3,-19l4961,3008r,-20l4961,2949r,-39l4961,2894r-2,-16l4957,2862r-5,-16l4944,2816r-9,-32l4922,2760r-15,-26l4891,2709r-17,-24l4855,2663r-22,-22l4823,2633r-11,-11l4799,2615r-12,-9l4778,2617r-7,8l4764,2635r-6,12l4748,2669r-7,21l4736,2715r-3,23l4732,2763r1,24xm4774,2575r6,-2l4786,2572r5,l4796,2573r10,5l4815,2585r17,16l4846,2618r15,15l4874,2647r13,16l4899,2679r23,33l4945,2745r6,12l4955,2768r4,12l4962,2792r6,24l4975,2841r3,13l4981,2867r2,13l4983,2893r,27l4981,2948r-1,26l4983,3000r3,13l4988,3026r6,11l5001,3050r3,47l5004,3144r-1,49l5003,3241r,10l5000,3261r-4,10l4991,3282r-4,8l4983,3300r-2,11l4981,3322r,22l4983,3365r3,24l4988,3410r2,12l4990,3432r-2,10l4987,3454r-4,8l4978,3472r-6,9l4964,3490r-2,33l4959,3558r-4,33l4951,3624r-7,32l4936,3689r-7,32l4919,3754r-3,18l4912,3789r-6,17l4900,3824r-16,33l4868,3889r-17,33l4835,3954r-7,17l4822,3989r-6,15l4810,4023r-11,-3l4786,4019r,-22l4786,3976r-3,-22l4780,3934r-3,-22l4775,3890r-1,-20l4773,3848r-3,-26l4765,3798r-5,-26l4752,3747r-11,3l4729,3754r-11,6l4706,3764r-10,8l4686,3779r-10,9l4668,3798r-11,13l4644,3824r-13,11l4616,3845r-14,11l4586,3864r-16,7l4552,3879r11,-34l4574,3812r12,-33l4599,3747r14,-33l4625,3682r13,-33l4648,3614r7,-27l4664,3559r9,-26l4681,3506r9,-28l4699,3451r7,-28l4712,3396r-2,-33l4712,3331r,-32l4713,3266r2,-32l4716,3202r-1,-32l4713,3137r-1,-33l4710,3071r,-34l4710,3003r,-16l4707,2969r-2,-16l4702,2936r-5,-16l4696,2903r-3,-16l4693,2870r,-13l4693,2844r1,-13l4697,2818r5,-26l4709,2766r1,-29l4713,2706r2,-14l4718,2677r2,-14l4725,2648r13,-17l4748,2611r13,-19l4774,2575xm120,2669r-8,8l103,2687r-7,9l90,2706r-12,22l68,2750r-16,46l36,2842r-6,13l28,2870r-2,16l26,2900r,39l26,2977r,39l26,3055r,39l26,3133r,39l26,3209r,28l28,3264r1,26l32,3318r3,26l38,3371r1,28l39,3425r4,45l48,3513r6,45l59,3603r8,43l77,3689r4,22l88,3731r8,22l104,3773r12,36l130,3844r8,19l143,3880r6,19l154,3916r14,-1l183,3912r-2,-29l177,3854r,-14l178,3825r2,-6l183,3812r2,-6l190,3799r4,-7l197,3783r3,-8l201,3766r2,-17l204,3731r,-8l204,3715r-1,-8l201,3699r-4,-14l190,3669r-6,-14l177,3640r-5,-14l169,3610r-4,-23l159,3564r-5,-24l148,3519r-6,-23l136,3472r-3,-23l130,3426r-3,-33l127,3360r,-16l126,3326r-1,-15l122,3295r-2,-15l119,3266r,-15l119,3237r3,-29l120,3179r,-25l120,3130r2,-25l125,3082r1,-24l127,3033r2,-25l127,2985r12,l149,2987r-1,45l149,3076r2,44l151,3165r1,44l152,3254r-1,45l149,3344r-1,14l149,3371r3,15l154,3399r2,14l159,3428r2,13l161,3455r1,22l167,3497r7,22l181,3539r7,19l197,3578r6,22l207,3620r6,22l217,3663r6,22l227,3705r35,22l297,3749r17,10l330,3772r16,13l361,3799r10,9l381,3816r12,6l406,3827r-5,-11l395,3806r-5,-10l382,3788r-13,-19l359,3750r-17,-45l326,3659r-15,-46l298,3566r-11,-47l278,3472r-7,-49l267,3376r-5,-22l258,3331r-3,-22l253,3286r-1,-45l252,3195r,-45l253,3104r,-45l251,3014r2,-32l256,2949r5,-32l264,2886r1,-32l267,2822r,-33l264,2757r-3,-23l255,2711r-7,-22l239,2667r-20,-42l198,2582r-18,23l161,2627r-21,21l120,2669xm165,2579r7,-9l183,2560r4,-3l193,2556r5,l206,2559r7,6l219,2573r6,7l229,2589r9,19l246,2625r15,28l272,2680r10,29l290,2738r4,30l295,2799r,30l291,2859r-3,25l285,2910r-1,26l278,2961r-3,21l272,3004r-1,23l272,3049r2,45l274,3137r,54l274,3245r3,54l281,3354r7,53l298,3459r6,28l311,3513r8,26l327,3565r8,20l342,3607r6,22l353,3650r6,22l365,3694r9,20l384,3734r11,16l406,3767r8,18l420,3803r12,37l442,3879r-15,-6l413,3867r-15,-6l385,3853r-13,-9l361,3834r-12,-10l339,3812r-12,-11l314,3789r-13,-9l288,3770r-27,-17l235,3736r-2,21l230,3779r-4,22l222,3822r-6,22l213,3864r-3,22l210,3909r-4,16l203,3941r,16l203,3973r-2,16l200,4004r-3,8l196,4019r-5,9l187,4033r-10,-16l168,4000r-9,-17l152,3964r-14,-36l123,3892r-13,-29l98,3834,87,3803r-9,-30l70,3741r-9,-30l52,3681r-9,-31l36,3620r-6,-30l26,3559r-4,-30l17,3497r-1,-30l13,3436r,-32l7,3376,4,3347,3,3316r,-29l3,3257r,-29l1,3198,,3169r1,-39l3,3092r,-39l3,3016r,-39l3,2938r1,-38l4,2861r18,-52l41,2758r10,-26l64,2708r13,-23l93,2661r19,-18l130,2621r18,-20l165,2579xm3925,2161r,39l3925,2238r,37l3927,2313r16,43l3959,2400r10,21l3979,2442r11,20l4003,2481r8,11l4017,2504r4,11l4025,2528r9,25l4041,2578r7,26l4054,2630r5,26l4063,2682r4,26l4073,2734r7,24l4089,2783r4,19l4095,2820r1,19l4099,2858r7,-9l4111,2842r3,-10l4116,2823r6,-18l4131,2787r13,-16l4158,2758r15,-14l4187,2729r2,-16l4190,2696r,-17l4189,2663r-2,-17l4186,2630r-4,-18l4179,2596r-10,-31l4156,2533r-15,-31l4124,2473r-10,-23l4101,2427r-5,-11l4093,2404r,-6l4093,2391r,-6l4096,2378r18,25l4131,2427r14,28l4160,2482r25,55l4211,2592r5,16l4219,2624r3,16l4224,2657r1,33l4225,2724r7,10l4241,2742r9,11l4260,2761r20,16l4299,2793r10,13l4319,2819r10,12l4341,2842r-4,-29l4332,2784r-4,-29l4324,2726r-6,-28l4313,2667r-2,-29l4308,2609r-13,-53l4280,2502r-14,-52l4251,2397r-9,-20l4234,2355r-12,-19l4209,2317r-17,-17l4174,2284r-18,-14l4137,2255r-21,-14l4098,2228r-18,-16l4063,2196r-16,-10l4031,2176r-17,-9l3996,2160r-8,-3l3979,2155r-9,-1l3961,2154r-8,l3943,2155r-9,3l3925,2161xm3912,2129r26,2l3964,2135r26,6l4017,2150r24,10l4064,2171r23,13l4109,2200r7,9l4124,2216r7,6l4140,2229r18,12l4176,2252r17,12l4209,2277r7,7l4224,2293r5,8l4234,2312r14,28l4261,2369r12,31l4284,2430r11,30l4303,2491r9,32l4319,2553r13,64l4342,2680r9,64l4360,2807r3,31l4367,2870r1,14l4370,2900r,14l4368,2930r-36,-47l4295,2835r-19,-23l4256,2789r-22,-22l4212,2747r-13,7l4187,2764r-11,10l4167,2786r-10,11l4150,2810r-7,13l4135,2838r-24,56l4087,2949r-11,-49l4067,2848r-7,-51l4051,2747r-7,-29l4038,2689r-4,-30l4028,2630r-7,-29l4014,2572r-6,-15l4002,2544r-6,-13l3989,2517r-13,-25l3963,2468r-12,-25l3940,2417r-10,-24l3919,2367r-7,-28l3905,2313r,-46l3905,2221r,-24l3906,2174r2,-23l3912,2129xm955,2173r-16,10l924,2193r-14,12l897,2218r-28,24l843,2267r-26,23l792,2314r-13,13l768,2339r-10,15l747,2368r-16,49l717,2468r-12,50l694,2570r-7,35l679,2641r-8,35l663,2712r-8,35l649,2783r-7,35l636,2854r14,-15l663,2823r12,-14l688,2793r20,-17l727,2758r20,-17l766,2724r,-39l766,2644r2,-20l771,2605r5,-19l784,2567r20,-44l824,2479r20,-45l862,2388r13,2l888,2391r-12,28l865,2447r-12,28l842,2502r-12,29l820,2559r-10,29l800,2615r-6,13l791,2641r-3,13l788,2669r,27l789,2722r19,17l829,2755r8,9l846,2773r9,10l862,2793r6,19l872,2831r3,8l878,2848r4,9l888,2865r3,-16l894,2832r1,-17l895,2797r,-16l897,2764r1,-16l902,2731r8,-33l915,2666r3,-23l923,2620r4,-22l933,2576r14,-45l963,2489r5,-10l973,2469r8,-7l988,2453r14,-16l1015,2420r13,-27l1039,2365r10,-27l1059,2310r1,-37l1060,2236r,-36l1059,2163r-6,-3l1047,2157r-7,-3l1034,2154r-14,l1007,2155r-26,9l955,2173xm915,2174r8,-6l930,2163r9,-6l946,2153r17,-8l982,2140r38,-9l1056,2122r11,15l1076,2153r3,8l1082,2170r1,10l1082,2189r,45l1083,2278r,22l1081,2322r-3,11l1075,2343r-5,11l1065,2364r-6,18l1052,2401r-9,19l1034,2439r-10,16l1011,2472r-12,16l985,2502r-15,41l957,2585r-10,42l937,2669r-3,36l931,2741r-3,36l924,2812r-4,36l914,2883r-9,36l897,2953r-11,-11l879,2929r-7,-13l866,2901r-10,-30l846,2842r-4,-14l836,2813r-7,-13l821,2787r-8,-11l802,2764r-13,-9l775,2748r-23,20l730,2789r-22,21l688,2832r-41,46l608,2925r-5,-12l597,2901r10,-52l617,2797r4,-26l627,2745r7,-26l643,2693r9,-37l659,2618r7,-39l675,2541r7,-37l691,2466r9,-39l711,2391r9,-20l730,2351r12,-19l755,2313r14,-17l785,2281r16,-14l820,2254r24,-19l869,2216r23,-20l915,2174xm4145,2011r15,40l4176,2090r10,19l4196,2128r12,17l4221,2163r13,34l4250,2232r17,35l4283,2300r17,33l4316,2368r15,35l4344,2439r9,36l4361,2511r9,38l4380,2585r7,36l4395,2659r7,36l4406,2732r13,-37l4434,2656r8,-18l4452,2621r6,-9l4464,2605r7,-7l4480,2591r-10,-26l4463,2537r-5,-27l4454,2482r-9,-24l4438,2433r-9,-26l4421,2382r-16,-27l4387,2326r-16,-29l4355,2267r-14,-29l4328,2207r-12,-31l4308,2144r11,4l4329,2154r5,4l4338,2163r3,5l4342,2174r15,36l4373,2245r9,16l4390,2278r10,16l4412,2309r10,17l4431,2342r8,17l4447,2377r11,36l4468,2449r9,38l4486,2524r10,36l4506,2596r13,13l4532,2622r15,12l4561,2646r31,20l4622,2685r,-15l4618,2656r-5,-13l4609,2628r-6,-13l4597,2601r-4,-15l4592,2572r-5,-22l4581,2527r-7,-22l4567,2484r-7,-22l4552,2440r-7,-21l4541,2395r-3,-15l4535,2365r-4,-16l4525,2335r-10,-31l4502,2275r-15,-28l4473,2219r-13,-29l4445,2161r-10,-21l4422,2121r-14,-20l4393,2083r-33,-35l4326,2014r-8,-10l4308,1995r-10,-7l4286,1981r-22,-13l4241,1955r-12,-8l4218,1943r-12,-4l4193,1934r-13,-4l4169,1926r-12,-5l4145,1914r-1,25l4143,1963r1,25l4145,2011xm4114,1882r44,16l4205,1914r23,7l4250,1931r21,10l4292,1955r14,7l4319,1970r12,11l4341,1992r20,25l4383,2040r17,19l4418,2077r14,21l4447,2119r13,22l4471,2163r12,23l4495,2209r11,22l4518,2254r11,24l4538,2301r9,25l4554,2352r7,25l4567,2401r12,41l4592,2481r13,40l4619,2560r10,46l4641,2653r10,47l4660,2747r-22,-13l4616,2718r-22,-16l4574,2686r-22,-17l4532,2653r-22,-16l4489,2621r-8,6l4474,2633r-7,7l4463,2647r-16,43l4434,2734r-13,45l4408,2822r-9,4l4392,2829r-5,-26l4383,2776r-1,-26l4379,2722r-2,-26l4374,2669r-4,-26l4364,2615r-10,-36l4344,2543r-10,-36l4325,2471r-7,-29l4309,2414r-9,-26l4289,2361r-12,-26l4264,2309r-13,-25l4238,2258r-29,-51l4180,2158r-13,-26l4154,2106r-13,-26l4129,2054r-4,-20l4119,2012r-3,-21l4115,1969r-1,-22l4112,1926r,-22l4114,1882xm679,1991r-17,16l646,2025r-14,18l614,2060r-17,16l579,2095r-14,20l552,2135r-12,22l529,2180r-10,22l510,2225r-10,17l491,2260r-9,17l475,2296r-13,37l449,2371r-6,27l436,2427r-9,28l419,2482r-9,28l403,2537r-8,28l388,2593r-4,24l378,2640r-7,23l364,2686r29,-22l421,2646r15,-11l450,2625r14,-11l475,2602r7,-14l487,2573r3,-14l491,2544r1,-16l494,2514r3,-16l501,2484r6,-35l514,2414r9,-34l533,2345r13,-33l559,2278r17,-31l595,2216r9,-16l613,2183r5,-9l624,2167r8,-7l639,2155r,15l637,2184r-3,15l630,2212r-13,26l601,2264r-13,17l578,2300r-10,19l561,2339r-13,42l536,2423r-4,20l529,2463r-2,21l524,2504r-1,19l520,2543r-4,20l510,2582r3,13l519,2608r5,12l532,2631r7,12l545,2656r4,13l553,2682r3,10l561,2702r7,10l575,2721r6,-34l591,2654r10,-32l611,2591r5,-31l621,2530r6,-30l634,2469r9,-29l652,2411r10,-30l672,2354r10,-29l695,2296r13,-28l721,2241r15,-28l750,2186r15,-26l781,2134r13,-13l805,2106r6,-7l815,2090r5,-7l823,2073r8,-38l842,1999r8,-39l856,1923r-23,5l810,1934r-22,9l766,1952r-43,18l679,1991xm668,1969r24,-13l717,1943r26,-12l769,1921r52,-20l875,1884r1,27l876,1937r-1,26l871,1989r-5,26l859,2041r-7,26l843,2092r-19,30l804,2153r-10,14l785,2181r-9,16l769,2215r-17,24l737,2265r-14,28l711,2320r-11,23l689,2367r-8,24l672,2417r-13,51l646,2517r-4,20l637,2557r-3,21l633,2598r-3,20l627,2638r-4,21l617,2679r-9,29l601,2738r-3,16l594,2768r-6,15l581,2797r-13,-20l558,2755r-10,-21l537,2712r-18,-45l500,2624r-19,11l462,2647r-19,12l424,2672r-34,27l355,2729r-6,5l340,2738r-8,3l324,2744r,-12l326,2721r3,-12l333,2698r10,-24l351,2651r7,-21l364,2606r2,-23l369,2559r5,-23l378,2513r3,-12l384,2491r4,-12l394,2469r7,-13l406,2442r5,-13l416,2414r5,-27l429,2358r13,-39l456,2280r8,-19l472,2241r9,-18l491,2205r23,-48l539,2111r14,-22l568,2067r8,-8l587,2048r8,-8l607,2031r14,-16l636,1998r6,-9l649,1982r9,-7l668,1969xm3618,1749r,29l3618,1809r2,14l3623,1837r2,15l3630,1866r8,25l3649,1915r10,24l3672,1962r11,23l3696,2007r15,21l3725,2050r31,42l3789,2132r32,41l3854,2212r-1,-33l3854,2144r2,-17l3859,2109r3,-16l3866,2076r-15,-12l3837,2050r-12,-15l3815,2020r-6,-11l3802,2001r-7,-9l3786,1985r-7,-9l3772,1968r-6,-11l3762,1947r11,2l3783,1953r12,4l3805,1963r10,6l3822,1978r8,10l3835,1998r5,10l3844,2017r6,8l3856,2034r14,14l3886,2061r49,11l3985,2083r24,6l4032,2098r24,10l4079,2121r-12,-19l4057,2085r-13,-18l4032,2050r-14,-22l4003,2007r-17,-22l3969,1965r-35,-41l3901,1884r-10,-13l3880,1859r-13,-10l3856,1839r-28,-16l3801,1807r-21,-13l3759,1782r-22,-10l3714,1765r-23,-7l3666,1752r-23,-3l3618,1749xm3588,1712r30,7l3649,1725r30,7l3709,1739r31,9l3769,1758r29,11l3825,1784r25,19l3875,1823r21,22l3917,1868r20,23l3956,1915r19,25l3993,1966r18,20l4028,2007r16,21l4060,2050r30,43l4121,2138r6,10l4132,2158r5,10l4140,2180r-35,-22l4070,2140r-19,-9l4034,2122r-20,-6l3995,2111r-26,-3l3941,2103r-26,-1l3888,2099r-2,51l3886,2199r-1,24l3883,2248r-3,25l3875,2297r-27,-37l3822,2223r-26,-36l3770,2151r-27,-36l3717,2079r-25,-38l3667,2004r-13,-22l3643,1959r-12,-22l3621,1913r-17,-47l3586,1817r,-26l3586,1765r,-26l3588,1712xm1247,1774r-17,4l1212,1787r-17,8l1179,1806r-30,23l1117,1850r-32,35l1054,1921r-15,19l1023,1957r-16,18l989,1991r-20,31l949,2054r-21,32l908,2116r22,-10l955,2098r23,-8l1002,2083r48,-10l1099,2063r8,-17l1115,2028r9,-17l1133,1994r11,-16l1157,1963r8,-6l1172,1952r7,-6l1188,1941r-2,11l1185,1962r-5,8l1176,1979r-10,17l1154,2014r-13,16l1131,2047r-4,9l1124,2064r-1,10l1121,2085r4,14l1128,2114r2,15l1131,2144r2,30l1134,2205r16,-25l1165,2155r7,-13l1180,2131r9,-12l1201,2109r13,-11l1225,2085r12,-13l1247,2057r20,-27l1286,1999r19,-27l1322,1943r15,-30l1350,1882r4,-16l1359,1849r4,-16l1366,1817r1,-17l1369,1784r,-17l1367,1749r-14,l1337,1749r-15,3l1306,1755r-28,10l1247,1774xm1201,1759r46,-13l1295,1733r23,-4l1341,1723r25,-3l1389,1717r6,19l1398,1755r1,17l1398,1791r-3,19l1392,1829r-6,17l1380,1863r-4,22l1369,1905r-9,21l1350,1944r-22,38l1305,2018r-12,19l1280,2054r-13,18l1253,2089r-29,33l1195,2155r-22,37l1154,2229r-10,18l1133,2264r-13,17l1105,2296r-1,-49l1104,2199r,-25l1104,2150r-2,-25l1099,2101r-32,1l1036,2105r-16,3l1004,2111r-16,4l972,2121r-15,4l941,2132r-13,8l914,2148r-13,9l889,2167r-11,12l866,2192r-6,-9l853,2173r-3,-5l849,2163r1,-5l853,2153r25,-37l902,2080r26,-37l953,2007r10,-16l975,1975r13,-15l1001,1947r14,-14l1028,1920r13,-15l1053,1889r13,-20l1082,1849r17,-17l1118,1814r20,-14l1159,1785r20,-13l1201,1759xm4903,2560r1,l4906,2559r,-2l4904,2554r-10,-39l4886,2475r-11,-41l4867,2394r-9,-40l4848,2313r-9,-40l4829,2232r-4,-13l4819,2206r-6,-13l4804,2181r-14,-24l4775,2132r-13,-26l4748,2082r-15,-25l4720,2031r-21,-52l4674,1927r-14,-25l4644,1879r-9,-10l4625,1859r-10,-10l4603,1840r-13,-17l4576,1806r-16,-15l4544,1775r-34,-27l4474,1722r-8,-7l4457,1707r-9,-5l4438,1696r-20,-9l4397,1680r-23,-6l4353,1670r-22,-2l4308,1665r1,29l4312,1722r6,27l4325,1777r9,26l4344,1830r11,25l4368,1881r5,13l4379,1907r7,13l4393,1931r16,25l4424,1979r8,20l4442,2018r10,19l4463,2056r23,37l4509,2129r22,37l4552,2203r9,20l4570,2242r9,20l4586,2283r7,20l4602,2320r10,19l4621,2358r10,27l4639,2413r8,29l4655,2469r8,29l4670,2526r6,28l4683,2582r4,-15l4693,2554r7,-13l4707,2528r18,-24l4742,2481r3,-5l4747,2472r,-4l4745,2462r-1,-9l4741,2443r-13,-46l4715,2349r-15,-46l4686,2257r-16,-47l4654,2164r-18,-45l4619,2073r-17,-19l4584,2034r-7,-12l4570,2012r-6,-11l4558,1989r-19,-29l4521,1933r-21,-28l4481,1879r15,-1l4512,1876r30,47l4576,1969r31,46l4639,2061r13,32l4665,2125r12,33l4689,2190r10,33l4710,2255r10,33l4732,2320r12,38l4754,2395r4,19l4764,2433r6,19l4777,2471r9,8l4796,2488r10,7l4818,2502r21,15l4860,2533r10,8l4880,2549r11,5l4903,2560xm4938,2576r3,25l4945,2625r6,23l4957,2672r-15,l4928,2670r-19,-32l4890,2606r-10,-15l4868,2576r-13,-13l4842,2550r-19,-16l4803,2521r-22,-13l4762,2494r-15,19l4732,2534r-12,22l4712,2578r-18,47l4680,2673r-7,-29l4665,2617r-5,-28l4652,2560r-5,-27l4639,2504r-7,-28l4623,2449r-13,-39l4597,2372r-14,-37l4570,2297r-16,-37l4537,2223r-19,-36l4497,2153r-18,-31l4458,2090r-20,-30l4418,2030r-19,-32l4380,1966r-16,-32l4350,1900r-15,-34l4319,1835r-7,-18l4306,1801r-6,-17l4296,1767r-3,-16l4290,1735r,-16l4289,1703r1,-32l4292,1639r20,-1l4334,1638r20,4l4376,1647r20,7l4416,1661r19,10l4454,1681r51,34l4554,1751r23,18l4600,1790r10,11l4621,1813r8,11l4638,1837r16,16l4668,1871r12,18l4691,1908r21,41l4731,1991r8,21l4749,2034r12,20l4773,2076r24,40l4823,2157r10,23l4844,2205r8,24l4860,2255r13,49l4886,2356r10,51l4907,2458r12,52l4932,2560r6,16xm553,1690r-21,16l510,1723r-22,18l465,1756r-19,13l427,1785r-17,18l394,1819r-30,36l332,1891r-16,32l300,1955r-15,31l269,2018r-16,32l238,2082r-18,30l203,2144r-12,16l180,2176r-9,17l162,2210r-7,18l148,2247r-6,18l138,2284r-9,39l120,2361r-7,39l104,2437r-8,34l90,2502r-6,32l77,2567r32,-24l140,2520r32,-25l204,2473r7,-30l219,2411r4,-31l229,2348r6,-32l242,2286r10,-31l264,2225r13,-36l291,2154r16,-35l324,2085r19,-34l364,2020r21,-32l407,1956r10,-15l429,1927r6,-4l442,1918r8,-1l461,1917r-22,36l419,1988r-11,17l397,2022r-12,18l372,2056r-8,11l355,2080r-9,13l339,2106r-13,28l314,2161r-10,28l293,2218r-11,29l271,2274r-4,12l264,2297r-3,13l258,2322r-3,26l252,2372r-1,25l246,2421r-1,13l242,2446r-4,12l233,2471r23,27l278,2528r10,16l295,2560r9,18l310,2595r3,-28l316,2541r6,-26l327,2489r13,-52l353,2385r6,-17l365,2351r9,-18l381,2316r9,-16l398,2283r8,-18l413,2248r11,-27l437,2193r15,-27l466,2140r29,-54l526,2034r14,-30l553,1973r8,-14l568,1944r7,-14l585,1917r12,-12l607,1892r10,-14l624,1863r15,-30l655,1803r7,-35l669,1732r3,-17l675,1696r1,-18l676,1660r-30,7l614,1674r-30,7l553,1690xm532,1680r37,-16l607,1649r39,-13l684,1623r5,15l694,1652r3,15l698,1681r,15l697,1712r-2,14l694,1741r-3,17l688,1774r-4,16l678,1806r-13,31l650,1868r-16,29l616,1926r-19,27l578,1981r-13,30l552,2038r-16,28l520,2093r-16,28l488,2148r-14,28l461,2205r-12,18l440,2244r-7,20l426,2283r-7,20l410,2323r-7,20l393,2362r-9,19l378,2400r-6,20l366,2440r-4,15l358,2471r-3,16l352,2502r-3,34l345,2567r-3,16l339,2599r-3,16l330,2630r-4,16l319,2660r-9,13l300,2687r-2,-27l294,2634r-7,-25l278,2585r-11,-25l253,2537r-14,-22l220,2497r-33,20l152,2539r-16,11l122,2563r-8,7l109,2579r-6,7l97,2595r-13,25l72,2644r-7,12l58,2667r-4,5l48,2676r-6,4l36,2683r5,-35l45,2614r6,-34l58,2546r7,-35l71,2476r7,-33l85,2408r8,-37l101,2332r9,-38l120,2257r12,-38l146,2183r9,-17l164,2148r10,-17l184,2115r13,-16l209,2083r10,-16l227,2050r18,-35l261,1981r16,-37l294,1910r9,-18l314,1876r12,-15l339,1846r14,-19l366,1809r8,-11l381,1790r9,-9l400,1774r33,-23l465,1726r33,-24l532,1680xm2231,1632r21,-4l2274,1625r22,-3l2319,1619r22,-1l2362,1615r24,-3l2407,1608r34,l2474,1608r33,-2l2542,1606r33,l2609,1608r33,4l2675,1618r22,l2719,1619r21,4l2762,1628r44,8l2851,1642r39,13l2929,1667r40,13l3008,1691r40,15l3087,1720r37,16l3162,1755r20,9l3201,1771r10,4l3221,1780r10,4l3240,1790r22,19l3285,1826r23,16l3333,1858r49,30l3430,1920r25,19l3481,1957r11,11l3504,1978r10,11l3523,2002r14,19l3552,2038r17,15l3586,2067r19,15l3623,2096r15,16l3653,2129r19,24l3688,2176r16,23l3720,2223r31,48l3783,2320r10,10l3805,2339r6,6l3815,2349r5,6l3822,2362r12,29l3846,2420r13,29l3873,2476r23,57l3917,2591r17,57l3950,2708r14,59l3975,2826r8,61l3989,2948r7,13l4003,2974r3,7l4009,2988r,7l4009,3003r,52l4009,3107r,52l4009,3211r-10,11l3989,3235r-1,32l3983,3299r-4,32l3975,3363r-12,62l3948,3487r-17,62l3911,3610r-22,59l3866,3728r-10,16l3848,3760r-7,17l3834,3795r-7,16l3820,3827r-11,16l3798,3857r-23,29l3754,3916r-20,31l3714,3978r-20,31l3672,4039r-23,29l3624,4094r-19,15l3588,4123r-18,14l3553,4153r-16,16l3523,4187r-16,17l3492,4223r-23,20l3443,4263r-26,19l3389,4299r-55,35l3281,4370r-34,23l3214,4414r-35,18l3143,4450r-36,17l3069,4481r-36,15l2995,4510r-46,11l2904,4534r-23,7l2858,4547r-22,4l2811,4555r-49,9l2713,4571r-51,7l2613,4586r-52,l2510,4586r-52,l2407,4586r-30,-5l2348,4578r-29,-4l2290,4568r-29,-4l2232,4560r-29,-5l2174,4552r-49,-14l2077,4523r-49,-14l1979,4493r-48,-17l1884,4455r-23,-11l1840,4432r-22,-13l1796,4406r-27,-16l1742,4375r-24,-18l1692,4340r-51,-35l1590,4272r-18,-15l1551,4243r-8,-7l1534,4227r-9,-7l1518,4210r-15,-18l1489,4175r-16,-17l1456,4142r-18,-15l1421,4111r-17,-13l1385,4085r-16,-16l1354,4052r-11,-19l1330,4016r-24,-38l1280,3942r-21,-30l1238,3880r-18,-32l1198,3818r-13,-23l1173,3772r-11,-23l1150,3725r-19,-47l1112,3629r-16,-50l1081,3529r-14,-51l1053,3429r-4,-38l1041,3354r-5,-38l1030,3279r-6,-38l1021,3204r-3,-39l1018,3127r2,-41l1018,3046r,-20l1018,3005r3,-20l1024,2965r4,-38l1034,2888r5,-37l1044,2812r8,-38l1059,2735r10,-37l1082,2661r4,-23l1092,2615r7,-23l1107,2570r17,-44l1141,2482r16,-33l1172,2416r7,-16l1188,2384r8,-16l1208,2354r22,-29l1250,2294r20,-29l1289,2235r20,-30l1330,2174r21,-29l1375,2118r21,-20l1419,2080r24,-19l1464,2043r18,-19l1496,2002r9,-10l1512,1982r9,-9l1530,1965r30,-25l1592,1918r33,-21l1657,1875r33,-22l1722,1832r32,-22l1784,1787r28,-13l1838,1762r28,-13l1892,1738r27,-13l1947,1715r27,-11l2003,1694r34,-11l2070,1674r17,-6l2105,1662r16,-5l2136,1649r12,-2l2160,1644r11,-3l2183,1639r24,-1l2231,1632xm1545,1477r-2,52l1540,1580r-2,51l1538,1683r21,-15l1577,1654r10,-7l1598,1641r10,-6l1619,1631r19,-8l1658,1615r8,-6l1673,1602r3,-5l1677,1593r,-4l1677,1583r,-40l1680,1502r3,-40l1687,1421r-34,16l1618,1453r-17,9l1582,1467r-18,6l1545,1477xm1512,1473r25,-11l1561,1450r25,-10l1611,1431r50,-19l1711,1395r,46l1709,1488r-1,46l1708,1582r,4l1708,1592r-2,4l1705,1602r-6,8l1693,1618r-8,5l1676,1629r-9,6l1657,1639r-36,19l1586,1680r-19,10l1550,1700r-18,10l1512,1719r,-32l1512,1657r,-31l1512,1596r,-32l1512,1534r2,-31l1512,1473xm3255,1404r,34l3256,1475r2,36l3259,1547r17,14l3294,1576r19,13l3333,1602r39,23l3413,1648r1,-43l3414,1561r,-43l3415,1476r-21,-6l3373,1462r-20,-9l3333,1443r-39,-20l3255,1404xm3224,1373r12,l3246,1375r10,4l3266,1383r19,12l3305,1405r34,18l3373,1438r35,16l3443,1470r,28l3444,1524r,27l3446,1579r,27l3444,1632r-1,28l3440,1687r-19,-7l3402,1671r-17,-9l3368,1652r-35,-23l3297,1609r-18,-10l3260,1587r-17,-11l3227,1563r2,-23l3229,1515r-2,-23l3226,1467r-2,-23l3224,1421r,-25l3224,1373xm3646,1414r8,32l3662,1479r4,16l3673,1511r7,14l3689,1538r22,31l3734,1597r12,13l3757,1625r13,13l3783,1651r48,42l3877,1736r22,23l3921,1784r20,25l3960,1835r20,27l4005,1889r23,28l4050,1944r,-29l4053,1885r1,-14l4057,1856r3,-14l4066,1827r-9,-13l4050,1801r-10,-11l4030,1778r-11,-11l4008,1756r-12,-10l3985,1738r-21,-16l3946,1704r-9,-8l3930,1686r-6,-12l3921,1662r10,3l3941,1670r9,6l3959,1683r16,13l3990,1710r16,13l4022,1736r16,13l4053,1764r13,16l4077,1795r12,18l4098,1832r20,l4140,1835r18,4l4179,1846r39,15l4256,1876r-22,-31l4209,1816r-24,-31l4160,1756r-26,-27l4109,1700r-26,-29l4059,1644r-28,-25l4003,1595r-27,-25l3948,1545r-27,-23l3892,1499r-29,-22l3833,1456r-35,-13l3762,1430r-35,-13l3692,1402r-6,-3l3679,1399r-6,l3667,1402r-10,6l3646,1414xm3631,1373r9,-4l3650,1368r10,-2l3669,1366r19,3l3707,1373r18,8l3743,1389r17,10l3776,1410r15,4l3806,1418r15,6l3834,1431r28,15l3886,1464r49,39l3983,1543r29,23l4040,1592r26,26l4092,1645r24,29l4141,1702r26,27l4193,1755r15,14l4219,1784r12,14l4242,1814r12,16l4266,1846r11,15l4290,1875r9,9l4306,1894r5,11l4313,1918r-27,-7l4258,1902r-27,-10l4205,1882r-28,-10l4151,1863r-27,-7l4095,1852r-8,22l4083,1895r-1,20l4080,1939r3,43l4085,2025r-38,-47l4011,1931r-38,-47l3935,1837r-40,-44l3854,1749r-21,-21l3811,1707r-23,-18l3764,1670r-37,-42l3691,1584r-16,-21l3660,1538r-6,-11l3649,1514r-6,-13l3638,1488r-4,-15l3631,1459r-1,-13l3628,1431r,-29l3631,1373xm1149,1459r-34,20l1083,1501r-31,23l1021,1547r-29,26l963,1599r-27,27l910,1654r-16,23l876,1699r-17,20l842,1741r-37,40l769,1823r-10,13l747,1849r-4,6l740,1862r-4,9l734,1878r34,-15l800,1849r17,-7l834,1837r18,-4l869,1832r13,-2l895,1829r6,-3l905,1822r3,-5l910,1810r4,-17l921,1775r9,-16l941,1745r14,-13l968,1720r15,-8l1001,1703r13,-7l1025,1687r12,-10l1049,1667r11,-10l1072,1648r7,-4l1085,1642r7,-3l1099,1638r-5,14l1086,1664r-8,12l1067,1686r-23,16l1020,1717r-25,15l972,1749r-10,10l952,1769r-8,12l937,1794r-3,43l934,1879r-1,22l930,1923r-3,20l923,1965r21,-32l968,1902r23,-30l1017,1845r19,-26l1056,1794r22,-25l1099,1746r22,-23l1144,1700r23,-22l1192,1658r26,-24l1244,1608r12,-13l1267,1580r11,-14l1288,1551r8,-16l1305,1519r9,-16l1320,1488r7,-18l1331,1453r4,-17l1338,1417r-7,-13l1325,1391r-45,14l1236,1421r-45,17l1149,1459xm1247,1383r20,-7l1289,1370r20,-5l1333,1362r4,3l1341,1368r5,2l1348,1375r6,8l1357,1394r2,11l1360,1417r,10l1359,1437r-3,19l1351,1473r-5,17l1338,1508r-7,17l1322,1541r-8,16l1304,1571r-22,31l1257,1629r-26,26l1205,1681r-26,22l1153,1728r-25,24l1104,1777r-23,26l1059,1830r-22,28l1018,1887r-19,17l982,1923r-16,20l952,1963r-29,42l892,2046r5,-47l902,1952r2,-25l907,1904r,-23l905,1856r-14,-1l876,1853r-7,l862,1853r-7,2l849,1858r-44,16l763,1891r-42,16l678,1921r-2,-13l675,1894r36,-44l747,1806r18,-22l784,1764r20,-21l824,1725r48,-57l918,1610r25,-27l969,1557r13,-12l997,1534r14,-12l1027,1512r25,-19l1078,1475r27,-18l1133,1441r27,-16l1189,1411r29,-15l1247,1383xm1831,1379r,35l1831,1450r,35l1832,1519r26,-11l1884,1496r28,-13l1938,1472r,-35l1937,1402r1,-33l1938,1334r-28,10l1883,1355r-26,11l1831,1379xm1805,1353r40,-16l1884,1323r41,-13l1967,1298r6,22l1976,1343r1,22l1979,1388r-2,45l1976,1479r-39,17l1896,1515r-41,17l1815,1551r-6,-24l1806,1502r-1,-25l1805,1453r1,-51l1805,1353xm3011,1333r,32l3011,1396r-1,34l3010,1462r23,7l3056,1476r23,9l3103,1492r,-28l3103,1437r-2,-27l3101,1382r-10,-9l3081,1366r-12,-6l3058,1355r-24,-11l3011,1333xm2978,1295r19,l3016,1298r17,5l3050,1310r34,17l3116,1347r5,5l3126,1357r3,6l3130,1370r3,13l3134,1398r,33l3134,1464r-1,34l3130,1531r-38,-16l3055,1501r-19,-9l3017,1486r-19,-7l2978,1475r,-45l2978,1385r,-45l2978,1295xm3023,1272r,-6l3024,1262r2,-3l3029,1256r7,-4l3045,1249r18,-1l3081,1246r1,10l3082,1269r,12l3084,1292r-16,-4l3052,1285r-9,-1l3036,1281r-7,-4l3023,1272xm2115,1301r-8,12l2102,1326r-8,13l2087,1350r10,-8l2109,1333r,22l2110,1375r,20l2110,1417r29,-6l2170,1405r29,-7l2228,1389r,-32l2228,1324r,-33l2228,1258r-16,1l2196,1261r-15,2l2167,1268r-15,7l2139,1282r-13,9l2115,1301xm2064,1277r48,-16l2160,1243r23,-7l2207,1230r13,-1l2232,1227r13,l2258,1229r,45l2258,1318r,45l2258,1410r-22,8l2216,1425r-22,8l2173,1437r-45,9l2084,1456r-5,-22l2074,1411r-4,-22l2067,1366r-2,-22l2064,1321r,-23l2064,1277xm2730,1242r,40l2729,1323r,20l2730,1363r3,20l2738,1404r31,3l2800,1410r14,2l2830,1415r15,3l2859,1424r,-35l2859,1356r,-33l2859,1290r-33,-12l2794,1266r-32,-13l2730,1242xm2701,1222r12,l2725,1222r11,l2749,1223r23,4l2795,1235r22,8l2840,1252r22,10l2884,1274r,43l2884,1360r,44l2884,1447r-44,-7l2797,1430r-22,-5l2752,1423r-22,-3l2709,1417r,-25l2709,1369r-3,-25l2704,1320r-3,-25l2700,1271r,-25l2701,1222xm2357,1278r,19l2358,1316r2,8l2362,1333r6,7l2375,1346r21,10l2416,1363r22,6l2459,1373r22,l2503,1372r22,-4l2546,1360r10,-7l2567,1346r8,-10l2583,1327r5,-11l2590,1304r1,-6l2590,1292r-2,-7l2587,1279r-15,-16l2558,1249r-9,-6l2541,1239r-11,-3l2520,1235r-10,-3l2499,1229r-12,l2477,1229r-12,l2455,1230r-11,3l2433,1236r-20,7l2393,1253r-19,12l2357,1278xm2335,1275r10,-14l2355,1246r13,-11l2384,1226r15,-9l2416,1210r16,-6l2449,1200r12,-3l2472,1197r11,l2494,1198r10,3l2516,1204r10,5l2536,1213r19,11l2574,1237r17,15l2607,1268r6,6l2616,1281r1,7l2619,1297r,16l2619,1329r-25,20l2568,1368r-26,18l2516,1404r-12,1l2493,1407r-12,l2471,1407r-12,-2l2448,1402r-10,-3l2428,1396r-22,-8l2387,1376r-19,-13l2351,1350r-7,-7l2338,1334r-3,-8l2332,1316r,-11l2332,1295r1,-10l2335,1275xm2113,1142r5,2l2122,1146r1,5l2123,1157r-1,5l2119,1167r-3,3l2110,1171r-5,-1l2102,1167r-2,-5l2100,1157r2,-6l2103,1146r4,-2l2113,1142xm3581,1067r21,29l3624,1123r12,15l3646,1152r10,15l3665,1181r4,10l3675,1200r5,9l3686,1216r13,14l3715,1243r32,26l3778,1295r20,12l3818,1321r19,15l3856,1350r17,16l3891,1383r17,16l3922,1418r48,38l4017,1495r23,19l4061,1534r22,22l4102,1579r13,17l4128,1612r15,16l4157,1642r30,31l4218,1702r3,-26l4222,1651r3,-26l4228,1599r3,-10l4231,1579r-2,-9l4228,1561r-3,-8l4221,1544r-5,-9l4211,1528r-13,-14l4182,1501r-15,-12l4151,1477r-27,-23l4096,1430r-24,-26l4047,1376r-10,-8l4027,1359r-10,-7l4005,1346r-23,-15l3959,1318r-12,-7l3937,1304r-10,-7l3917,1288r-9,-9l3901,1269r-6,-11l3889,1246r10,3l3908,1253r9,6l3925,1265r16,13l3959,1290r40,24l4038,1337r21,13l4076,1365r9,7l4092,1381r7,8l4106,1399r10,13l4127,1424r11,12l4150,1446r13,10l4174,1464r15,9l4202,1480r9,8l4218,1496r7,9l4231,1515r6,10l4244,1532r4,5l4253,1540r4,3l4263,1545r50,15l4364,1574r25,9l4413,1592r25,11l4461,1616r-4,-13l4452,1592r-4,-12l4441,1570r-7,-10l4425,1550r-10,-9l4405,1534r-15,-12l4377,1511r-13,-13l4350,1486r-26,-26l4296,1437r-13,-12l4270,1414r-12,-13l4248,1388r-11,-13l4225,1362r-13,-12l4198,1340r-19,-14l4161,1310r-18,-16l4125,1278r-17,-17l4090,1245r-18,-15l4053,1217r-8,-4l4040,1207r-6,-6l4028,1194r-4,-6l4018,1183r-7,-6l4003,1174r-21,-10l3961,1151r-20,-13l3922,1125r-20,-15l3882,1099r-10,-6l3862,1089r-12,-5l3838,1080r-16,-6l3805,1070r-16,-3l3772,1063r-35,-5l3704,1051r-16,-1l3673,1050r-16,1l3641,1054r-29,7l3581,1067xm3583,1032r38,-3l3660,1028r39,1l3738,1032r38,7l3814,1048r19,6l3851,1060r18,7l3888,1074r30,19l3947,1112r30,20l4009,1148r15,9l4037,1165r13,10l4061,1187r25,22l4111,1230r27,22l4163,1277r26,23l4216,1321r22,19l4258,1362r21,21l4298,1405r34,31l4366,1466r33,30l4435,1525r15,19l4464,1561r13,21l4489,1600r26,41l4541,1678r-13,3l4513,1683r-29,-16l4457,1649r-13,-8l4429,1632r-14,-7l4399,1619r-17,-3l4364,1610r-16,-7l4332,1595r-17,-8l4299,1580r-9,-1l4282,1576r-9,l4263,1574r-3,21l4254,1615r-4,20l4245,1655r2,25l4247,1706r,26l4245,1758r-37,-35l4172,1690r-18,-17l4137,1655r-16,-19l4105,1618r-26,-29l4053,1561r-28,-27l3996,1509r-29,-26l3937,1460r-31,-24l3876,1412r-23,-26l3828,1362r-13,-12l3802,1339r-14,-9l3772,1321r-36,-30l3698,1261r-18,-16l3665,1227r-8,-10l3650,1207r-6,-10l3640,1185r-10,-15l3618,1155r-13,-14l3592,1128r-13,-15l3568,1099r-5,-9l3559,1083r-5,-9l3552,1065r-3,-7l3549,1051r3,-6l3556,1039r6,-4l3569,1032r7,l3583,1032xm1257,1060r-19,1l1218,1064r-19,3l1179,1071r-19,5l1141,1083r-18,7l1105,1097r-30,19l1046,1136r-16,10l1015,1155r-16,9l983,1172r-8,3l968,1181r-6,7l956,1196r-6,7l943,1209r-6,7l928,1220r-20,15l889,1249r-18,17l853,1282r-19,18l817,1317r-19,16l778,1349r-13,8l753,1369r-10,13l731,1395r-10,12l711,1420r-13,11l685,1441r-13,9l659,1462r-12,11l636,1485r-12,11l613,1506r-13,12l587,1527r-12,8l565,1545r-9,11l548,1566r-15,23l520,1612r22,-10l563,1593r24,-7l608,1577r47,-13l701,1551r23,-19l746,1512r10,-10l768,1492r11,-9l792,1475r15,-8l820,1459r11,-10l844,1438r22,-21l886,1392r21,-24l927,1343r12,-10l950,1321r13,-8l976,1303r,10l976,1323r,6l975,1333r-3,3l968,1340r-16,13l939,1368r-15,15l911,1398r-12,16l886,1430r-14,14l857,1457r-13,15l829,1483r-15,10l798,1503r-16,12l766,1525r-14,13l739,1551r3,20l744,1590r3,19l752,1628r4,20l759,1667r3,19l762,1706r35,-32l830,1642r16,-17l860,1608r15,-19l886,1569r21,-24l927,1524r22,-22l970,1482r24,-19l1017,1444r24,-19l1066,1410r17,-21l1101,1370r9,-8l1120,1353r10,-7l1140,1339r12,-10l1162,1321r11,-8l1186,1305r12,-5l1209,1292r12,-8l1231,1275r23,-19l1278,1239r10,-10l1298,1217r8,-11l1314,1193r8,-16l1333,1161r11,-16l1356,1129r10,-16l1375,1097r2,-8l1380,1080r2,-10l1382,1060r-15,-6l1351,1051r-16,-1l1320,1050r-16,1l1289,1052r-16,5l1257,1060xm1130,1061r17,-6l1166,1048r17,-4l1202,1038r19,-3l1241,1032r19,-3l1279,1028r39,-2l1356,1029r39,5l1433,1041r-6,16l1421,1071r-6,16l1408,1102r-22,26l1366,1157r-19,28l1328,1216r-11,16l1305,1245r-14,13l1276,1271r-29,23l1215,1316r-32,20l1154,1359r-14,11l1125,1383r-13,15l1101,1412r-57,44l986,1499r-26,23l934,1547r-11,14l911,1574r-10,15l891,1603r-16,22l857,1645r-17,19l821,1683r-37,36l746,1756r-9,-2l730,1752r-1,-45l726,1662r-3,-44l717,1573r-22,6l674,1586r-21,7l633,1603r-25,9l584,1621r-13,2l559,1628r-11,6l536,1641r-20,13l495,1667r-21,13l450,1689r2,-13l455,1664r6,-12l468,1642r14,-20l497,1602r10,-18l517,1567r13,-16l542,1535r14,-14l571,1508r16,-13l603,1483r30,-27l662,1428r14,-13l691,1401r14,-15l718,1372r16,-19l752,1337r19,-16l789,1308r12,-10l813,1290r10,-11l833,1269r20,-21l876,1229r28,-23l931,1181r13,-11l959,1158r14,-10l989,1139r19,-9l1025,1120r18,-10l1059,1099r17,-12l1092,1077r19,-9l1130,1061xm1472,1814r-2,16l1470,1846r,16l1470,1879r18,-3l1505,1875r,-10l1503,1856r-2,-8l1498,1839r-6,-7l1486,1826r-7,-7l1472,1814xm3428,1820r8,9l3443,1839r9,7l3462,1850r,-20l3463,1810r-17,4l3428,1820xm1545,1793r-4,11l1537,1816r-3,11l1530,1839r17,-7l1563,1823r7,-6l1574,1810r5,-9l1580,1793r-17,l1545,1793xm3401,1730r6,16l3411,1762r3,16l3415,1794r18,-6l3449,1784r-12,-13l3424,1758r-11,-13l3401,1730xm3346,1725r-2,5l3344,1735r,4l3347,1742r2,1l3353,1743r6,l3365,1742r,-6l3366,1732r-1,-4l3363,1725r-3,-2l3356,1723r-4,l3346,1725xm1601,1728r10,14l1621,1756r-9,18l1603,1790r15,-8l1632,1774r15,-7l1661,1758r-16,-7l1631,1743r-16,-7l1601,1728xm1637,1707r-3,6l1634,1719r1,4l1640,1728r4,2l1650,1732r4,-2l1660,1726r1,-6l1661,1715r-1,-6l1656,1704r-5,-2l1647,1702r-3,l1641,1703r-3,1l1637,1707xm1680,1696r,11l1680,1720r-1,12l1679,1745r13,-7l1705,1732r13,-6l1731,1720r-13,-7l1706,1707r-13,-5l1680,1696xm1700,1667r-1,6l1699,1678r3,5l1706,1686r5,3l1716,1689r6,-2l1727,1684r2,-3l1729,1678r2,-2l1729,1673r-2,-5l1722,1665r-4,-3l1711,1662r-5,2l1700,1667xm3145,1661r2,4l3152,1670r4,4l3160,1677r12,4l3182,1684r2,-17l3184,1649r1,-18l3187,1613r-13,9l3159,1634r-6,5l3149,1645r-3,7l3145,1661xm3056,1636r18,2l3090,1639r15,l3123,1639r-18,-18l3087,1602r-15,17l3056,1636xm1909,1621r17,-2l1944,1618r-6,-13l1932,1592r-6,-13l1921,1566r-3,14l1915,1593r-3,15l1909,1621xm1826,1616r-15,2l1796,1619r-7,2l1782,1623r-8,3l1767,1629r16,13l1798,1654r14,-16l1829,1625r2,11l1832,1648r,12l1832,1671r12,-4l1857,1662r11,-4l1882,1654r-12,-6l1860,1642r-6,-4l1850,1634r-3,-5l1845,1623r,-5l1847,1613r1,-3l1851,1609r4,-1l1863,1609r13,7l1889,1622r1,-12l1892,1597r1,-13l1893,1571r-17,11l1860,1593r-18,12l1826,1616xm3052,1558r,13l3052,1584r11,2l3074,1589r,-18l3074,1554r-11,2l3052,1558xm1994,1554r-2,3l1990,1558r-1,3l1989,1564r,5l1993,1574r4,3l2002,1580r6,l2013,1577r3,-3l2019,1571r,-1l2021,1567r-2,-6l2016,1557r-4,-3l2006,1551r-6,2l1994,1554xm2974,1595r17,5l3008,1605r18,3l3043,1612r-4,-10l3036,1590r-3,-10l3032,1570r-2,-23l3029,1525r-15,18l3001,1560r-13,17l2974,1595xm2087,1527r-4,4l2081,1537r,6l2083,1550r4,4l2092,1557r2,1l2097,1558r3,-1l2103,1556r3,-3l2109,1551r1,-3l2110,1545r,-5l2109,1534r-4,-6l2100,1525r-3,l2094,1525r-2,l2087,1527xm2037,1527r-5,4l2031,1537r,6l2034,1547r3,4l2042,1554r3,l2048,1554r2,-1l2052,1551r5,-4l2060,1541r-2,-6l2057,1531r-5,-4l2048,1524r-6,l2037,1527xm2756,1511r-1,5l2755,1521r3,6l2762,1529r6,3l2774,1534r4,-2l2784,1529r1,-5l2785,1518r-3,-6l2778,1509r-6,-3l2768,1505r-6,1l2756,1511xm2160,1503r,8l2161,1516r2,6l2165,1527r5,4l2174,1534r7,1l2189,1537r-3,-18l2184,1502r-11,l2160,1503xm2417,1489r-2,4l2415,1499r2,6l2422,1509r4,3l2432,1512r6,l2442,1508r3,-6l2445,1496r-3,-4l2438,1488r-5,-3l2428,1483r-6,2l2417,1489xm2338,1488r-3,8l2332,1505r3,6l2339,1514r3,1l2346,1515r3,-3l2352,1509r3,-3l2357,1502r1,-4l2358,1493r,-3l2357,1488r-3,-3l2349,1485r-4,l2338,1488xm2665,1472r6,14l2677,1499r6,13l2691,1525r19,2l2729,1528r6,-14l2740,1501r-17,8l2706,1519r-8,-14l2690,1492r-6,-6l2678,1480r-6,-4l2665,1472xm2574,1516r7,3l2588,1521r8,l2603,1522r7,-1l2617,1519r8,-3l2632,1514r-6,-16l2619,1482r-7,-15l2603,1451r-7,16l2588,1483r-7,18l2574,1516xm2294,1467r-4,3l2287,1475r,4l2287,1485r3,4l2293,1493r6,2l2304,1493r5,-3l2312,1486r,-4l2312,1476r-3,-4l2304,1469r-4,-3l2294,1467xm2551,1463r-5,4l2545,1472r1,5l2548,1483r3,3l2555,1489r4,l2565,1488r3,-5l2570,1479r,-6l2568,1467r-3,-3l2561,1462r-6,-2l2551,1463xm2371,1463r-1,16l2368,1495r12,-3l2393,1489r13,-3l2417,1482r-13,-10l2391,1462r-10,l2371,1463xm2462,1456r,17l2461,1490r9,6l2478,1501r10,4l2497,1508r20,4l2538,1515r-6,-20l2528,1475r-3,-9l2520,1457r-6,-8l2506,1443r-2,13l2504,1472r,7l2503,1485r-3,1l2497,1488r-3,1l2490,1488r-6,-16l2480,1453r-9,1l2462,1456xm1641,1385r-17,10l1605,1405r-19,9l1567,1421r-37,16l1492,1454r,39l1490,1532r,38l1490,1609r-1,39l1488,1687r-2,38l1482,1764r46,-23l1574,1716r47,-25l1666,1665r17,-8l1700,1645r9,-6l1716,1634r8,-8l1729,1618r2,-34l1734,1551r1,-35l1738,1482r2,-33l1740,1414r-2,-16l1737,1381r-3,-18l1729,1347r-21,10l1685,1366r-22,9l1641,1385xm3197,1479r,33l3198,1547r3,17l3207,1580r3,7l3216,1595r5,5l3227,1606r25,12l3276,1629r13,5l3301,1641r12,7l3323,1657r16,13l3355,1681r17,10l3389,1702r37,17l3463,1735r2,-33l3466,1668r3,-33l3470,1602r,-33l3472,1535r,-33l3472,1469r-2,-6l3469,1457r-3,-6l3462,1449r-10,-8l3441,1436r-30,-13l3381,1408r-31,-13l3320,1381r-29,-13l3260,1356r-14,-4l3231,1344r-14,-5l3204,1330r-4,19l3198,1366r-1,19l3197,1404r,37l3197,1479xm3205,1304r22,12l3250,1330r10,4l3272,1336r4,l3282,1334r6,-3l3292,1327r-8,-9l3273,1311r-10,-6l3253,1303r-11,-2l3230,1300r-12,1l3205,1304xm1635,1304r-1,6l1634,1316r1,4l1640,1324r4,3l1650,1329r4,-3l1658,1321r3,-5l1661,1311r-1,-6l1656,1301r-5,-3l1645,1298r-4,2l1635,1304xm3291,1321r13,l3318,1321r8,-1l3329,1317r1,-3l3330,1311r,-3l3329,1304r-3,-4l3323,1298r-3,-1l3317,1295r-6,2l3305,1300r-4,4l3297,1310r-3,6l3291,1321xm1541,1308r10,8l1560,1321r9,8l1576,1337r6,9l1586,1356r1,10l1587,1378r15,-5l1618,1369r16,-6l1650,1359r-9,-6l1634,1346r-7,-7l1621,1330r-5,-9l1612,1311r-3,-10l1606,1291r-16,6l1574,1301r-17,4l1541,1308xm1679,1272r,19l1679,1308r1,19l1680,1344r12,-7l1703,1330r11,-9l1724,1314r-10,-10l1702,1292r-12,-10l1679,1272xm1787,1334r-7,2l1774,1340r-3,4l1767,1350r-1,6l1764,1362r,7l1764,1375r,52l1764,1477r,52l1764,1580r15,2l1792,1580r11,-1l1816,1576r12,-5l1841,1567r12,-6l1864,1554r18,-10l1900,1535r21,-7l1941,1522r19,-7l1980,1508r19,-9l2016,1489r,-29l2016,1431r,-29l2016,1373r2,-29l2018,1316r,-29l2018,1258r-31,7l1958,1272r-29,9l1900,1291r-29,10l1844,1311r-29,12l1787,1334xm3272,1249r-4,14l3263,1278r,6l3265,1291r1,7l3271,1305r17,-17l3305,1271r-17,-10l3272,1249xm3223,1256r-5,5l3217,1266r1,5l3221,1277r5,2l3230,1282r6,l3242,1281r4,-6l3247,1271r-1,-6l3243,1261r-4,-5l3234,1255r-5,l3223,1256xm1844,1278r16,l1876,1277r,-14l1874,1249r-1,-14l1873,1220r-9,6l1857,1232r-4,5l1848,1245r-3,7l1844,1261r,8l1844,1278xm1808,1236r-5,6l1802,1246r1,6l1806,1256r3,5l1815,1262r6,l1826,1259r5,-4l1832,1250r-1,-5l1829,1240r-4,-4l1819,1233r-6,l1808,1236xm1957,1167r-2,11l1955,1191r,12l1954,1216r-20,7l1912,1232r1,16l1916,1263r13,-7l1941,1246r4,-4l1950,1236r2,-7l1955,1222r16,-5l1989,1213r,-7l1987,1197r-1,-7l1981,1184r-4,-6l1971,1174r-5,-4l1957,1167xm1913,1170r,14l1913,1198r3,15l1919,1226r6,-12l1929,1203r5,-12l1937,1180r-12,-5l1913,1170xm2884,1148r-3,6l2881,1159r3,6l2887,1170r6,2l2897,1174r6,-2l2907,1168r3,-6l2910,1157r-3,-5l2904,1148r-6,-3l2894,1144r-6,1l2884,1148xm2811,1133r,12l2813,1155r14,-1l2842,1152r1,-8l2846,1135r-17,-2l2811,1133xm2412,1129r,10l2412,1148r4,4l2420,1154r5,l2428,1152r2,-3l2432,1146r1,-4l2433,1138r,-5l2433,1129r-3,-3l2429,1123r-3,-1l2422,1122r-5,3l2412,1129xm2551,1110r-3,6l2546,1119r2,3l2548,1123r4,2l2558,1122r4,-3l2564,1115r-2,-2l2559,1112r-3,-2l2551,1110xm2275,1119r2,4l2280,1128r3,2l2287,1132r10,3l2306,1136r1,-14l2309,1107r-18,6l2275,1119xm2474,1073r12,10l2497,1091r10,9l2519,1109r16,-18l2551,1073r-19,-2l2513,1070r-20,1l2474,1073xm2396,1074r3,4l2402,1083r4,3l2409,1089r8,4l2428,1096r8,-2l2445,1090r4,-3l2452,1084r5,-4l2458,1074r-14,-1l2428,1071r-16,2l2396,1074xm1612,1129r-10,17l1593,1165r-7,19l1579,1204r-13,38l1550,1279r26,-4l1602,1268r25,-9l1651,1250r49,-18l1750,1210r-9,-23l1731,1164r-10,-23l1709,1119r-23,-45l1664,1028r-8,11l1648,1051r-7,13l1635,1077r-11,26l1612,1129xm3294,992r-3,16l3285,1024r-4,15l3273,1055r-13,31l3249,1116r-10,25l3229,1164r-5,13l3221,1188r-1,13l3220,1214r25,6l3269,1226r23,9l3315,1243r45,20l3407,1282r-9,-16l3391,1250r-7,-15l3378,1219r-12,-32l3356,1154r-9,-34l3339,1087r-10,-33l3318,1021r-11,-15l3294,992xm1505,1032r-6,49l1495,1130r-2,50l1490,1229r,49l1490,1327r,49l1492,1425r3,3l1499,1430r3,l1505,1430r6,-2l1517,1423r8,-12l1534,1399r-6,-11l1525,1375r-1,-12l1524,1352r1,-25l1524,1303r,-12l1525,1281r2,-12l1531,1259r9,-20l1547,1219r13,-39l1574,1141r9,-19l1592,1103r10,-19l1612,1067r9,-17l1629,1032r5,-8l1637,1015r1,-10l1638,995r-1,-11l1635,973r-3,-12l1629,951r-7,-21l1616,908r-15,13l1585,935r-16,15l1554,964r-13,16l1528,997r-11,16l1505,1032xm3331,911r-2,20l3329,951r1,19l3334,990r10,39l3356,1067r7,19l3368,1106r5,20l3382,1144r7,15l3397,1175r7,16l3410,1207r10,33l3431,1272r2,28l3434,1327r-1,13l3430,1352r-3,7l3424,1365r-3,4l3415,1375r-1,-12l3411,1350r-1,-11l3408,1326r-16,l3376,1327r-4,-11l3366,1304r-6,-10l3356,1282r-3,12l3350,1304r-4,10l3340,1324r-13,18l3314,1360r15,3l3342,1368r14,2l3371,1375r,-15l3371,1347r,-13l3372,1320r14,20l3399,1362r11,23l3417,1408r19,4l3456,1417r-1,-52l3456,1314r1,-52l3457,1210r-1,-52l3455,1107r-3,-26l3449,1055r-3,-24l3441,1005r-1,-9l3439,987r-3,-8l3433,971r-9,-14l3413,944r-14,-12l3385,922r-14,-10l3356,904r-13,2l3331,911xm2155,815r-10,35l2135,885r-7,34l2121,954r-8,36l2106,1025r-7,35l2089,1094r18,-4l2126,1086r19,-5l2164,1078r-12,19l2139,1116r-21,l2096,1116r-22,l2052,1116r-1,19l2050,1154r-2,20l2047,1193r3,-10l2052,1171r5,-12l2060,1149r17,8l2094,1165r-1,12l2090,1190r-1,11l2086,1214r21,2l2129,1217r-3,6l2122,1226r-3,4l2115,1233r-10,3l2094,1237r-20,2l2052,1239r-5,30l2042,1301r-1,30l2039,1363r,31l2041,1425r1,31l2042,1488r15,-2l2071,1483r15,-3l2100,1476r29,-9l2158,1459r16,-5l2190,1450r16,-1l2223,1446r16,-2l2257,1441r16,-3l2289,1436r,-31l2289,1375r1,-31l2290,1314r,-30l2290,1255r-1,-31l2287,1194r-39,9l2210,1210r-39,6l2131,1220r1,-17l2132,1187r17,-2l2168,1183r18,-3l2203,1174r-16,-17l2171,1141r2,-18l2173,1106r,-17l2173,1071r21,-1l2216,1068r22,-3l2258,1060r-6,-26l2247,1006r-8,-26l2232,956r-4,-19l2220,918r-8,-17l2203,883r-9,-17l2186,849r-8,-18l2171,814r-7,l2155,815xm1832,875r-3,21l1829,918r,23l1831,963r,21l1829,1006r-3,22l1822,1050r-3,15l1816,1081r-1,16l1815,1115r1,31l1815,1180r26,-6l1867,1167r26,-9l1919,1149r51,-17l2022,1116r-1,-49l2021,1019r1,-48l2022,922r-3,-17l2015,888r-3,-9l2008,872r-5,-8l1997,857r-14,-16l1968,825r-8,-7l1951,812r-9,-4l1931,807r-7,-2l1915,807r-7,1l1899,810r-15,5l1871,824r-11,12l1848,847r-8,15l1832,875xm1582,811r8,19l1601,847r5,-1l1612,843r4,-3l1621,837r3,-4l1627,827r2,-6l1631,815r-12,-1l1606,812r-13,-1l1582,811xm2981,815r-12,23l2958,862r-6,11l2948,886r-2,13l2946,912r,49l2943,1009r-1,25l2940,1058r,25l2940,1107r52,15l3043,1138r49,16l3143,1168r,-19l3146,1132r4,-19l3156,1096r2,-25l3158,1047r,-25l3156,997r-6,-17l3147,963r-2,-18l3143,927r-1,-18l3140,892r-3,-19l3133,856r-17,-18l3097,824r-19,-16l3059,792r-19,7l3020,805r-19,6l2981,815xm3331,786r-1,8l3330,799r3,6l3334,811r8,12l3347,834r9,-3l3362,827r6,-6l3369,814r2,-7l3371,798r-3,-7l3365,782r-18,2l3331,786xm2391,773r-11,12l2370,795r-10,13l2351,820r-9,13l2335,846r-7,14l2322,875r14,5l2351,886r14,5l2380,896r-6,21l2368,935r-6,15l2358,964r-1,15l2355,995r2,30l2357,1057r29,-5l2415,1048r29,-1l2472,1047r29,l2530,1048r29,4l2588,1057r,-23l2590,1011r,-24l2588,964r-5,-8l2577,945r-5,-8l2570,927r-3,-10l2567,906r1,-10l2572,886r18,l2607,886r18,l2642,888r,-8l2642,875r-1,-6l2639,863r-6,-10l2626,844r-19,-17l2588,812r-13,-13l2564,785r-6,-6l2551,773r-8,-5l2533,766r-23,-3l2486,763r-25,-1l2438,762r-13,l2413,763r-7,2l2402,766r-6,3l2391,773xm1647,750r,13l1647,776r16,l1677,775r2,-13l1680,747r-17,2l1647,750xm3275,734r6,15l3288,763r10,2l3310,765r,-19l3311,727r-19,4l3275,734xm1698,726r18,-2l1734,723r-2,-19l1729,684r-11,8l1708,701r-5,6l1700,713r-1,5l1698,726xm3224,679r,15l3226,708r14,8l3255,721r8,-18l3272,682r-12,l3247,681r-11,l3224,679xm2464,672r,15l2464,701r14,l2491,700r10,-13l2510,672r10,-13l2530,646r-7,7l2516,659r-7,6l2500,669r-9,3l2483,674r-11,l2464,672xm1760,640r1,12l1763,664r1,13l1764,688r22,-22l1805,645r-12,-2l1783,642r-12,l1760,640xm3163,625r-7,15l3152,656r4,5l3162,662r6,l3174,662r13,-1l3198,661r,-9l3197,645r-3,-7l3189,633r-4,-4l3178,626r-7,-1l3163,625xm1832,632r19,-5l1868,622r-5,-15l1854,596r-9,-13l1834,572r-3,8l1829,587r,7l1829,601r2,16l1832,632xm3092,597r2,15l3095,626r19,1l3133,627r1,-14l3136,600r1,-15l3137,571r-11,6l3114,584r-11,6l3092,597xm3040,544r,17l3039,580r17,l3074,580r,-18l3072,545r-16,-1l3040,544xm2969,496r-3,20l2965,538r13,l2991,538r13,-2l3017,536r-9,-16l2998,506r-6,-7l2987,494r-5,l2978,493r-4,1l2969,496xm2669,483r-1,35l2668,554r-1,34l2667,625r,34l2668,694r1,36l2671,765r-6,-7l2659,750r-5,-5l2648,740r-15,-9l2617,726r-33,-8l2551,713r-10,5l2532,724r19,18l2571,758r19,17l2609,794r20,21l2651,837r8,12l2667,862r2,7l2671,876r,7l2671,892r-13,16l2643,924r-13,16l2619,957r-2,14l2617,984r,15l2619,1013r4,26l2626,1067r-3,6l2619,1077r-5,1l2609,1080r-12,1l2587,1083r1,19l2587,1119r-3,9l2583,1135r-5,9l2574,1152r17,2l2610,1155r2,-19l2613,1119r3,-19l2619,1083r16,-2l2651,1081r14,l2681,1080r,19l2681,1116r-14,-1l2654,1115r-13,-2l2627,1112r5,13l2635,1136r21,-8l2677,1117r,9l2678,1135r2,7l2683,1149r4,8l2691,1162r7,5l2707,1170r6,-19l2720,1133r6,-7l2733,1120r5,-1l2742,1117r6,l2753,1119r,13l2753,1145r,13l2752,1171r26,6l2804,1185r25,8l2855,1200r-9,10l2837,1219r-42,-9l2753,1198r-21,-5l2710,1187r-20,-3l2668,1183r,31l2668,1246r1,33l2671,1311r1,33l2672,1376r,34l2669,1441r15,3l2697,1447r14,3l2726,1451r23,l2771,1454r23,5l2816,1463r43,12l2903,1489r-8,10l2885,1506r-10,8l2865,1521r-10,8l2846,1538r-3,5l2842,1548r-2,6l2839,1561r16,-11l2869,1538r8,-3l2884,1534r4,l2893,1535r4,3l2901,1541r5,13l2910,1566r10,1l2932,1569r3,-12l2937,1545r2,-11l2942,1522r-15,5l2913,1529r-3,-4l2907,1519r-1,-4l2904,1509r,-11l2904,1486r3,-30l2908,1424r,-30l2908,1363r,-30l2908,1301r2,-30l2911,1240r-14,-3l2882,1236r-14,-1l2853,1232r6,-15l2865,1201r20,6l2907,1213r20,4l2949,1220r-1,-22l2946,1178r,-10l2948,1158r4,-10l2958,1139r-15,2l2929,1144r-3,15l2923,1177r-6,16l2913,1209r-10,-2l2894,1203r-7,-6l2881,1190r-7,-7l2866,1177r-8,-5l2849,1171r-14,7l2820,1187r-17,-6l2784,1174r,-15l2782,1145r-1,-15l2781,1116r9,-7l2800,1102r10,-8l2822,1087r5,l2835,1086r7,1l2848,1089r14,2l2875,1093r-13,-48l2852,999r-10,-48l2830,904r-8,-28l2814,847r-4,-13l2806,821r-8,-13l2791,795r-10,15l2772,825r-7,15l2758,856r-13,32l2733,919r-11,34l2709,984r-13,32l2681,1047r15,7l2710,1060r16,4l2742,1067r32,4l2806,1073r1,7l2807,1086r-3,4l2800,1091r-5,2l2791,1093r-10,l2771,1093r-12,13l2748,1117r-6,l2738,1117r-5,-1l2729,1115r-6,-6l2717,1102r-6,-8l2704,1087r-7,-6l2688,1078r-5,-2l2677,1074r-6,l2664,1074r-6,l2652,1074r-6,-3l2642,1067r-1,-9l2639,1050r19,-31l2677,987r8,-16l2694,956r6,-18l2706,921r19,-48l2745,825r10,-24l2764,776r7,-24l2774,727r-2,-13l2771,703r1,-12l2775,679r5,-11l2784,658r7,-10l2798,638r11,11l2819,659r5,7l2829,672r3,6l2835,687r-3,16l2826,717r-6,16l2816,749r4,26l2826,801r7,26l2840,853r15,52l2869,956r5,26l2878,1009r3,13l2884,1035r3,13l2891,1060r13,3l2917,1065r-1,-33l2916,997r,-33l2917,930r3,-16l2923,898r3,-18l2930,864r6,-15l2943,834r7,-14l2959,805r9,-7l2977,791r8,-5l2994,781r20,-9l3033,765r,-10l3032,745r1,-12l3034,723r5,-10l3042,703r4,-9l3052,684r11,13l3075,710r10,13l3095,737r-11,10l3071,759r17,22l3108,801r21,19l3149,840r10,24l3168,889r6,26l3179,941r5,26l3187,995r1,26l3187,1047r,16l3185,1078r-1,15l3181,1109r-2,14l3179,1139r2,15l3185,1170r-9,11l3168,1194r-5,7l3163,1207r,4l3165,1214r1,3l3171,1220r3,6l3178,1232r4,7l3184,1246r1,6l3184,1256r-3,2l3178,1258r-4,l3169,1256r-7,-6l3155,1243r-6,-7l3143,1227r-10,-16l3123,1194r-13,7l3097,1210r20,4l3137,1217r-3,18l3133,1250r-16,-1l3103,1248r-16,-2l3072,1245r,-21l3072,1203r-6,l3061,1203r1,19l3065,1240r-19,l3029,1240r,-23l3030,1193r3,-10l3037,1172r6,-10l3053,1155r-19,l3014,1157r5,14l3019,1187r,7l3017,1201r-1,8l3013,1216r-19,3l2975,1222r4,-13l2984,1196r3,-13l2991,1168r-12,-3l2968,1161r,16l2969,1193r,16l2971,1224r8,l2988,1226r10,3l3007,1232r6,5l3017,1245r2,3l3017,1252r,4l3014,1262r-8,3l2997,1265r-9,-2l2979,1262r-15,-6l2946,1253r2,44l2948,1340r,43l2948,1428r,16l2945,1462r,8l2945,1477r1,9l2949,1493r28,12l3006,1514r15,4l3034,1524r15,4l3063,1535r25,12l3113,1556r26,7l3165,1571r1,-30l3168,1511r1,-32l3169,1449r,-31l3169,1388r-1,-31l3168,1326r-10,-5l3149,1317r-9,-3l3130,1311r-19,-4l3091,1304r,-12l3091,1282r16,-10l3123,1262r9,-4l3140,1258r5,l3149,1259r4,2l3158,1263r-3,19l3150,1298r10,2l3172,1300r12,1l3195,1303r-1,-11l3194,1282r,-8l3195,1265r3,-10l3201,1246r3,-9l3208,1229r-17,-2l3174,1226r,-9l3175,1209r1,-9l3179,1193r8,-16l3195,1164r9,-15l3214,1135r9,-15l3229,1104r14,-40l3260,1025r9,-20l3276,984r6,-20l3288,943r-1,-24l3287,896r,-11l3288,873r3,-11l3294,850r-10,-9l3275,831r-10,-10l3256,810r-16,-22l3221,768r-16,-9l3189,750r-14,-10l3160,730r-28,-22l3104,685r-28,-23l3048,640r-15,-11l3017,619r-14,-9l2985,601r-19,-13l2948,577r-19,-12l2908,555r-42,-20l2826,516r-39,-9l2748,499r-39,-7l2669,483xm1928,522r20,9l1968,536r11,5l1989,544r10,5l2008,555r8,-1l2025,551r-19,-9l1986,535r-3,-13l1979,510r-2,-5l1973,499r-5,-5l1963,492r-18,15l1928,522xm2891,484r16,18l2924,519r2,-7l2929,503r,-7l2929,489r-2,-9l2924,473r-3,-8l2916,460r-13,11l2891,484xm2138,518r-23,7l2093,535r-20,11l2051,559r-39,26l1970,612r-25,15l1921,643r-24,19l1874,679r-23,19l1826,716r-24,17l1777,747r-10,6l1758,760r-8,8l1744,776r-10,13l1725,802r-10,12l1703,825r-23,24l1657,870r9,18l1674,905r5,9l1680,922r,10l1679,941r-2,10l1676,961r,12l1676,983r1,10l1680,1002r3,10l1687,1022r19,38l1727,1097r18,39l1763,1174r6,14l1771,1203r2,14l1771,1233r-15,10l1740,1253r-16,9l1706,1272r12,10l1729,1292r8,-11l1744,1269r7,-11l1760,1248r1,13l1763,1275r,15l1763,1304r17,-3l1796,1300r17,-2l1829,1297r-17,-9l1793,1278r-7,-6l1782,1265r-3,-4l1779,1256r,-6l1779,1245r3,-47l1784,1152r,-48l1786,1058r7,-13l1798,1034r4,-13l1805,1008r1,-28l1806,954r-1,-27l1805,899r1,-13l1808,872r3,-13l1813,846r15,-15l1844,817r16,-13l1876,789r-2,-11l1874,765r2,-12l1879,742r4,-11l1887,720r6,-10l1900,700r9,1l1918,703r6,4l1929,711r5,6l1937,724r2,7l1941,739r4,14l1950,769r4,6l1957,782r6,6l1968,792r13,10l1994,812r14,12l2018,836r10,17l2034,872r7,19l2047,908r4,11l2054,930r3,10l2058,950r2,21l2060,993r,22l2060,1037r1,21l2064,1080r12,-36l2086,1006r10,-37l2103,931r7,-38l2119,856r9,-36l2139,782r3,-7l2144,766r,-8l2144,750r-2,-17l2141,716r,-9l2141,698r1,-7l2144,684r3,-7l2152,669r6,-5l2165,658r11,10l2187,678r10,10l2209,697r-6,14l2196,723r-9,13l2178,747r9,18l2196,784r7,18l2209,821r13,38l2238,895r10,26l2257,948r8,28l2270,1003r5,18l2284,1037r5,7l2290,1052r,9l2287,1070r-19,11l2248,1091r-20,12l2209,1113r13,l2235,1112r13,l2261,1110r6,-11l2274,1089r9,-5l2293,1083r9,l2310,1086r10,4l2329,1094r7,6l2344,1106r-5,11l2335,1129r-4,12l2328,1154r-19,5l2291,1167r-16,-9l2260,1152r-8,-1l2244,1152r-9,2l2228,1158r4,6l2236,1168r6,3l2247,1172r11,2l2270,1172r11,-1l2293,1170r11,l2315,1171r-3,30l2310,1233r,30l2310,1294r,32l2310,1356r,32l2310,1418r-1,7l2312,1430r3,3l2320,1434r12,l2344,1434r34,-3l2415,1430r36,-2l2486,1430r36,l2556,1433r37,1l2627,1436r6,-22l2636,1391r3,-23l2641,1344r,-23l2641,1298r-3,-23l2633,1252r-3,-19l2630,1213r,-20l2630,1174r-24,l2580,1175r-25,-1l2530,1171r-13,-4l2504,1165r-13,-1l2478,1164r-26,3l2426,1171r-26,4l2375,1177r-13,l2349,1175r-11,-3l2325,1170r6,-9l2338,1152r8,-7l2355,1138r9,-6l2374,1126r10,-4l2394,1117r-6,l2383,1116r-6,-3l2371,1110r-10,-7l2352,1094r-8,-8l2333,1078r-10,-7l2312,1068r4,-7l2320,1054r3,-6l2326,1041r3,-16l2331,1011r-2,-32l2328,947r-2,-9l2322,931r-6,-7l2310,918r-7,-6l2297,906r-6,-7l2289,892r10,-32l2312,830r8,-15l2329,801r12,-13l2352,778r19,-18l2388,745r19,-16l2426,713r-13,-3l2400,710r-12,1l2377,714r-12,6l2354,727r-10,7l2333,742r-7,-12l2318,718r1,18l2322,753r-18,2l2289,756r,-36l2289,685r,-36l2289,613r,-36l2289,542r,-36l2290,470r-38,14l2215,497r-38,12l2138,518xm2377,465r,16l2377,499r,16l2377,532r-15,9l2349,551r-11,-2l2326,548r-10,-2l2304,546r11,3l2326,552r10,3l2346,557r11,-2l2368,554r9,-5l2387,544r1,21l2388,587r,22l2388,630r45,l2478,630r45,l2568,630r,-42l2568,548r,-41l2568,465r-16,2l2535,464r-16,-3l2503,457r-17,-3l2470,452r-8,l2454,454r-9,1l2438,458r-16,5l2407,464r-16,l2377,465xm2021,460r-2,19l2018,497r11,l2042,499r6,l2054,497r4,-3l2063,490r-3,-6l2057,479r-6,-5l2045,471r-13,-6l2021,460xm2830,474r21,2l2871,476r-3,-12l2866,452r-2,-5l2861,442r-5,-1l2851,441r-6,1l2840,445r-3,3l2835,454r-2,10l2830,474xm2084,441r-3,13l2080,467r7,6l2094,474r9,2l2110,477r2,-17l2113,442r-14,-1l2084,441xm2765,419r-3,19l2761,455r17,-3l2795,450r-1,-13l2793,424r-13,-2l2765,419xm2139,428r2,14l2142,457r21,-3l2184,452r,-11l2184,429r,-11l2184,406r-11,6l2161,416r-12,6l2139,428xm2226,413r,18l2228,448r-13,10l2202,470r16,-12l2235,447r16,-12l2268,425r,-13l2267,400r-20,6l2226,413xm2690,390r,13l2690,418r1,13l2693,445r10,-4l2714,437r11,-5l2736,428r-11,-10l2713,409r-12,-10l2690,390xm2614,389r3,14l2620,419r13,9l2646,437r6,-22l2659,395r-11,-2l2636,392r-10,-2l2614,389xm2536,382r-1,13l2533,409r22,4l2577,418r-2,-19l2575,380r-19,l2536,382xm2299,382r-2,14l2294,411r-1,13l2290,438r10,-4l2309,429r9,-5l2325,416r4,-7l2333,400r2,-10l2335,380r-19,2l2299,382xm2358,412r15,l2387,412r15,l2415,412r1,-10l2417,390r2,-11l2419,367r-12,-1l2397,367r-10,3l2377,374r-7,8l2364,389r-4,10l2358,412xm2242,29r6,-7l2254,14r7,-4l2268,6r9,-3l2284,1r9,-1l2302,r8,1l2319,4r7,3l2333,12r6,5l2345,23r4,7l2352,39r,23l2354,87r1,10l2358,108r6,12l2370,130r8,l2387,129r9,-2l2403,124r13,-10l2428,104r13,-13l2452,80r13,-12l2478,59r13,3l2506,68r13,7l2530,84r5,4l2539,94r4,6l2546,106r2,5l2548,119r-2,7l2543,133r-8,13l2526,159r-6,4l2513,168r-7,3l2499,172r-22,3l2457,181r-21,7l2417,198r9,22l2436,241r12,22l2461,283r16,18l2494,318r9,7l2513,332r10,6l2533,344r44,9l2622,359r43,4l2710,367r6,2l2722,372r4,4l2732,379r8,10l2749,396r20,-9l2790,379r10,11l2810,400r9,13l2829,425r14,-9l2859,406r15,16l2890,437r11,-2l2913,434r13,-2l2937,432r8,20l2950,474r18,l2984,473r8,l3001,474r7,2l3017,479r12,17l3039,515r13,1l3065,518r6,2l3076,523r6,3l3088,531r6,5l3103,539r7,3l3118,545r9,3l3134,551r8,4l3149,562r6,8l3158,580r4,10l3165,598r13,2l3191,601r13,2l3217,606r4,17l3226,642r14,3l3255,646r7,2l3268,651r5,4l3279,659r12,19l3305,695r15,18l3334,729r16,16l3368,759r16,14l3402,786r2,19l3405,823r-16,10l3373,844r-7,6l3362,857r-2,5l3360,866r,4l3363,875r29,21l3423,919r14,13l3449,945r13,16l3472,976r6,37l3482,1050r3,37l3486,1123r5,18l3495,1158r3,17l3499,1194r3,35l3502,1265r-1,35l3499,1336r-2,34l3494,1407r1,44l3497,1496r1,47l3498,1587r,45l3498,1677r-3,46l3494,1768r,30l3497,1830r,16l3495,1861r-3,15l3488,1891r-16,-4l3456,1881r-15,-7l3428,1866r-27,-17l3372,1833r-39,-30l3295,1771r-20,-15l3253,1742r-20,-13l3210,1719r-38,-12l3134,1693r-36,-17l3062,1660r-19,-11l3024,1641r-18,-7l2987,1626r-21,-7l2948,1612r-19,-10l2910,1592r-41,-10l2827,1573r-42,-9l2743,1557r-42,-6l2658,1547r-42,-3l2572,1544r-31,-6l2509,1535r-32,-1l2444,1534r-32,l2380,1534r-34,1l2315,1535r-41,8l2232,1547r-20,3l2191,1554r-21,4l2151,1564r-20,7l2112,1580r-19,9l2074,1597r-19,11l2035,1615r-19,7l1996,1628r-15,3l1968,1634r-13,5l1942,1644r-24,11l1893,1670r-25,13l1844,1694r-12,5l1818,1703r-13,4l1792,1710r-50,26l1693,1765r-46,32l1601,1829r-38,24l1527,1879r-18,13l1490,1904r-18,10l1451,1924r-4,-32l1446,1859r,-32l1447,1794r1,-32l1450,1729r1,-32l1451,1664r,-52l1451,1558r,-26l1454,1506r5,-26l1464,1454r2,-36l1466,1382r,-36l1464,1310r,-36l1466,1237r1,-36l1470,1165r2,-35l1472,1096r,-35l1475,1026r13,-18l1501,989r14,-18l1530,954r31,-32l1593,891r-10,-16l1573,860r-10,-14l1554,830r2,-15l1556,801r1,-15l1559,772r14,-1l1586,769r15,-1l1614,766r2,-14l1619,737r2,-6l1624,724r4,-6l1632,714r22,-1l1676,714r6,-22l1689,672r13,-4l1715,661r10,-8l1735,645r19,-20l1773,606r14,10l1802,626r1,-16l1805,594r3,-14l1809,564r15,-5l1838,555r7,-3l1853,552r7,l1867,554r10,11l1887,575r18,3l1922,581r12,9l1944,601r8,-10l1961,580r10,-10l1980,558r-13,7l1952,574r-8,3l1937,577r-8,-2l1922,571r-4,-13l1912,545r-22,l1870,544r-7,-6l1882,523r21,-13l1913,505r11,-8l1934,490r8,-9l1966,471r21,-11l1997,452r11,-7l2018,438r8,-9l2037,439r10,11l2064,431r17,-19l2090,413r9,2l2107,413r9,-1l2123,409r8,-4l2138,400r6,-7l2151,387r7,-4l2167,380r7,-1l2193,380r17,2l2238,374r29,-10l2294,356r28,-9l2333,354r12,9l2357,356r11,-8l2380,343r13,-6l2390,321r-6,-15l2377,292r-9,-13l2349,254r-18,-26l2325,231r-6,5l2315,241r-5,5l2303,259r-9,11l2287,282r-9,9l2273,295r-6,1l2260,298r-9,l2235,296r-16,-1l2203,292r-16,-6l2174,266r-11,-22l2171,230r12,-13l2194,205r13,-10l2222,186r14,-7l2245,178r9,-2l2261,175r9,l2277,175r7,-2l2293,171r6,-3l2304,163r3,-7l2307,153r,-3l2307,146r-1,-4l2303,137r-3,-4l2297,130r-3,-3l2286,121r-9,-2l2267,114r-9,-4l2255,107r-3,-4l2249,98r-2,-4l2239,78r-4,-17l2233,52r2,-7l2238,36r4,-7xe" fillcolor="#2b2a29" stroked="f">
            <v:path arrowok="t"/>
            <o:lock v:ext="edit" verticies="t"/>
          </v:shape>
          <v:shape id="_x0000_s2052" style="position:absolute;left:864;top:918;width:1648;height:1743" coordsize="4945,5230" path="m2293,5208r6,-15l2303,5177r3,-16l2309,5143r6,-33l2320,5077r3,22l2329,5119r5,10l2338,5139r4,10l2348,5158r6,8l2361,5174r7,7l2377,5188r9,6l2396,5198r10,3l2418,5203r-8,4l2403,5210r-7,3l2389,5216r-16,1l2357,5217r-34,-3l2293,5208xm2348,5049r23,-24l2393,4999r13,-12l2419,4979r7,-3l2435,4974r9,-1l2452,4973r15,-2l2481,4973r15,3l2509,4981r13,9l2532,5000r9,12l2548,5025r4,8l2558,5044r3,8l2564,5062r,11l2565,5083r-1,10l2562,5103r-3,10l2557,5123r-5,10l2548,5142r-6,9l2536,5159r-7,7l2522,5174r-3,3l2516,5181r,3l2516,5187r1,4l2520,5194r5,1l2528,5197r20,-19l2567,5158r17,-20l2601,5116r11,24l2619,5164r6,26l2629,5214r-49,5l2529,5224r-25,3l2480,5229r-25,1l2431,5230r20,-4l2473,5223r21,-4l2516,5211r-9,-7l2497,5200r-10,-5l2477,5194r-22,l2432,5194r-17,-12l2396,5168r-16,-16l2367,5135r-7,-10l2355,5114r-4,-10l2348,5094r-1,-10l2345,5073r2,-12l2348,5049xm2331,5029r,-36l2331,4957r,-36l2334,4885r24,15l2381,4918r23,17l2428,4954r-16,6l2399,4967r-13,7l2373,4984r-12,10l2351,5005r-12,11l2331,5029xm2494,4953r12,-9l2519,4935r10,-10l2541,4913r21,-21l2583,4869r4,21l2591,4913r2,22l2596,4958r1,44l2600,5046r-23,-27l2554,4993r-13,-13l2526,4970r-16,-10l2494,4953xm2364,4815r9,-13l2381,4789r12,-10l2404,4769r14,-9l2432,4754r7,-1l2446,4752r8,-2l2462,4752r11,-2l2484,4752r10,2l2504,4759r9,6l2523,4770r9,8l2539,4783r5,15l2548,4814r3,14l2552,4844r-1,16l2548,4874r-3,6l2542,4887r-6,6l2530,4899r-15,13l2499,4924r-9,4l2480,4931r-10,1l2460,4931r-8,l2445,4931r-7,-3l2431,4927r-13,-8l2406,4911r-22,-22l2362,4869r,-13l2362,4843r2,-15l2364,4815xm3559,4649r16,-10l3591,4629r17,-8l3626,4613r17,-7l3660,4600r19,-6l3696,4590r19,-5l3734,4582r19,-2l3772,4578r19,-1l3809,4577r19,1l3847,4580r-7,23l3834,4627r-9,25l3817,4675r-12,22l3792,4718r-7,9l3776,4737r-9,9l3757,4753r-19,23l3720,4799r-19,23l3679,4844r-22,20l3633,4882r-12,7l3607,4896r-13,6l3579,4906r-29,15l3523,4935r-29,16l3466,4966r-29,14l3407,4992r-29,11l3347,5012r-18,8l3311,5031r-17,10l3276,5051r-17,10l3242,5071r-19,7l3203,5084r-32,7l3140,5100r-32,12l3078,5122r-30,11l3016,5142r-16,4l2984,5149r-16,3l2952,5155r-48,9l2855,5174r-48,8l2759,5193r-3,-21l2752,5153r-4,-18l2743,5117r19,-10l2783,5100r20,-7l2823,5087r20,-7l2864,5073r20,-9l2903,5054r21,-10l2948,5035r24,-6l2995,5023r53,-17l3100,4989r52,-19l3204,4950r51,-21l3307,4909r51,-20l3410,4870r40,-23l3492,4824r10,-6l3513,4811r8,-6l3530,4796r7,-8l3544,4779r6,-10l3555,4757r-15,6l3526,4770r-13,9l3499,4789r-13,10l3473,4808r-14,7l3444,4821r-27,9l3389,4841r-27,12l3336,4866r-28,13l3282,4892r-27,13l3227,4915r-36,13l3153,4942r-37,13l3078,4970r-36,13l3004,4996r-39,11l2927,5018r-24,5l2880,5032r-25,10l2832,5054r-23,10l2785,5074r-23,7l2736,5087r,-32l2736,5025r,-16l2733,4993r-3,-14l2726,4964r49,-14l2826,4938r51,-11l2927,4913r50,-14l3024,4882r25,-9l3072,4861r23,-11l3119,4837r13,-6l3146,4825r16,-4l3176,4817r15,-5l3207,4808r14,-6l3234,4796r41,-20l3316,4759r42,-16l3398,4726r42,-16l3481,4691r20,-9l3520,4672r20,-11l3559,4649xm1082,4581r36,-3l1154,4577r18,1l1189,4580r18,2l1224,4588r32,10l1288,4610r32,13l1350,4634r16,8l1380,4650r15,9l1409,4668r15,10l1438,4687r16,7l1470,4700r34,13l1535,4728r16,9l1567,4744r18,6l1602,4754r41,16l1683,4789r19,9l1722,4807r21,7l1764,4821r26,7l1816,4838r25,12l1866,4863r24,11l1915,4886r13,4l1941,4895r13,4l1967,4902r29,9l2025,4918r29,9l2083,4935r29,7l2141,4950r29,7l2200,4964r-7,13l2190,4992r-3,13l2187,5019r,14l2186,5048r-2,14l2181,5077r-17,l2148,5074r-14,-4l2118,5064r-29,-15l2058,5038r-24,-9l2009,5022r-25,-7l1958,5009r-24,-7l1909,4996r-25,-9l1860,4979r-25,-9l1811,4963r-25,-8l1761,4948r-24,-6l1712,4934r-23,-9l1666,4915r-22,-7l1622,4900r-21,-5l1579,4887r-20,-7l1538,4872r-10,-6l1519,4859r-8,-8l1502,4843r-45,-28l1411,4789r-23,-13l1365,4766r-25,-10l1314,4747r4,9l1322,4763r6,7l1334,4776r13,10l1363,4795r32,14l1427,4825r26,18l1479,4861r25,19l1531,4896r16,7l1563,4909r17,4l1596,4918r18,4l1630,4928r17,6l1663,4940r23,10l1709,4958r25,8l1758,4973r25,7l1806,4986r25,8l1854,5003r20,7l1896,5018r22,4l1938,5028r22,5l1980,5039r22,7l2021,5055r20,10l2061,5073r20,7l2102,5087r21,7l2144,5100r20,9l2184,5119r-10,17l2165,5155r-10,17l2148,5191r-38,-12l2073,5168r-39,-10l1996,5148r-39,-9l1919,5129r-39,-9l1842,5110r-18,-7l1803,5097r-18,-6l1764,5087r-19,-6l1725,5075r-19,-7l1689,5058r-19,-10l1650,5039r-20,-8l1609,5023r-40,-16l1530,4990r-29,-14l1473,4961r-29,-16l1417,4928r-42,-17l1331,4893r-20,-10l1291,4872r-19,-13l1254,4843r-29,-25l1196,4792r-14,-13l1169,4765r-12,-15l1147,4734r-11,-19l1127,4697r-9,-19l1111,4659r-14,-39l1082,4581xm2432,4554r10,-5l2451,4546r9,l2470,4548r8,3l2486,4555r8,4l2502,4567r5,5l2513,4581r4,9l2520,4598r2,9l2522,4616r,10l2519,4634r-7,15l2506,4662r-6,14l2496,4691r-19,1l2458,4694r-9,l2441,4692r-9,-3l2425,4684r-6,-16l2413,4650r-4,-17l2407,4614r,-8l2407,4597r2,-7l2412,4581r3,-7l2420,4567r6,-8l2432,4554xm2418,4460r-2,-6l2415,4447r,-8l2416,4432r4,-13l2426,4406r5,-6l2435,4396r6,-6l2446,4387r6,-3l2458,4383r7,-2l2473,4381r13,5l2497,4392r12,5l2522,4403r-2,15l2520,4434r,15l2519,4464r-12,9l2496,4481r-12,7l2473,4497r-16,-6l2441,4484r-8,-4l2428,4474r-6,-6l2418,4460xm1288,4366r27,-2l1341,4366r28,2l1396,4373r54,11l1504,4396r33,13l1570,4423r32,16l1634,4457r32,17l1699,4490r32,16l1764,4520r26,13l1816,4545r28,10l1871,4564r57,18l1982,4601r27,10l2038,4619r29,5l2095,4633r36,10l2167,4652r17,4l2202,4663r16,11l2232,4685r-7,26l2221,4737r-2,28l2219,4791r-29,-5l2161,4779r-27,-7l2106,4765r-29,-9l2050,4749r-29,-9l1992,4734r-29,-7l1934,4718r-31,-8l1874,4700r-29,-11l1816,4678r-27,-10l1760,4656r-52,-33l1656,4588r-26,-16l1602,4556r-27,-13l1546,4533r,8l1547,4546r3,8l1554,4558r9,9l1575,4574r26,10l1624,4597r26,17l1676,4632r13,10l1702,4650r12,11l1725,4671r6,5l1737,4682r7,3l1753,4687r29,8l1812,4704r29,10l1871,4724r29,9l1929,4743r31,9l1990,4759r29,7l2048,4773r28,7l2105,4789r29,9l2161,4805r31,7l2221,4817r-6,17l2210,4851r-1,19l2209,4889r-28,-4l2154,4877r-26,-8l2102,4859r-26,-12l2051,4837r-26,-9l1997,4820r-50,-13l1895,4792r-51,-17l1795,4757r-50,-18l1696,4717r-48,-22l1601,4672r-48,-23l1505,4626r-23,-13l1460,4598r-10,-7l1440,4582r-10,-8l1421,4564r-23,-22l1375,4522r-12,-12l1354,4499r-8,-13l1338,4473r-13,-28l1311,4419r-7,-13l1298,4393r-6,-14l1288,4366xm3524,4376r13,-5l3550,4367r13,-1l3578,4364r27,l3633,4366r3,4l3637,4374r,5l3637,4383r-1,9l3631,4400r-10,18l3614,4434r-9,20l3595,4474r-13,17l3568,4509r-31,33l3505,4574r-7,8l3489,4590r-8,7l3471,4604r-19,12l3431,4626r-42,19l3349,4665r-18,10l3314,4684r-17,8l3279,4700r-36,14l3207,4731r-29,10l3148,4752r-29,10l3088,4773r-30,10l3029,4794r-31,8l2968,4812r-30,6l2909,4827r-29,8l2851,4847r-29,12l2794,4869r-29,11l2736,4889r-6,-19l2725,4851r-6,-18l2712,4815r29,-10l2769,4795r29,-10l2829,4776r29,-10l2887,4757r29,-10l2946,4737r48,-13l3042,4710r46,-16l3134,4676r47,-18l3227,4636r44,-22l3316,4590r10,-8l3337,4577r13,-6l3362,4565r26,-10l3411,4543r-3,-11l3405,4520r-16,6l3373,4532r-15,7l3343,4546r-29,16l3284,4580r-29,15l3224,4610r-16,6l3194,4621r-18,6l3161,4630r-41,16l3081,4665r-19,10l3042,4684r-20,7l3001,4697r-36,10l2929,4718r-35,10l2859,4740r-36,12l2788,4763r-36,10l2716,4782r-3,-25l2710,4731r-4,-24l2703,4681r16,-9l2735,4663r14,-7l2765,4647r49,-15l2862,4617r49,-16l2959,4587r48,-16l3056,4555r48,-17l3152,4520r16,-4l3184,4512r16,-6l3214,4500r31,-14l3274,4470r29,-16l3331,4438r31,-16l3392,4410r16,-7l3424,4399r18,-4l3457,4392r18,-5l3491,4384r16,-4l3524,4376xm2771,4315r61,-19l2891,4276r58,-23l3008,4231r58,-23l3127,4188r29,-9l3187,4170r30,-7l3249,4156r38,-1l3326,4156r20,3l3365,4163r17,6l3400,4179r-8,13l3385,4207r-7,13l3369,4233r-22,33l3327,4302r-11,17l3304,4335r-13,16l3275,4364r-29,22l3219,4408r-16,8l3188,4425r-17,7l3155,4438r-10,3l3137,4447r-8,5l3121,4458r-8,6l3106,4468r-11,5l3085,4474r-48,16l2988,4504r-49,15l2890,4532r-50,14l2791,4562r-48,16l2696,4595r-2,-28l2694,4538r,-31l2693,4478r20,-5l2733,4465r19,-7l2771,4448r25,-10l2820,4429r23,-7l2868,4415r51,-15l2968,4387r29,-8l3026,4368r29,-10l3082,4348r29,-10l3140,4328r28,-12l3197,4306r11,-13l3219,4280r-12,l3195,4282r-10,3l3174,4288r-21,7l3133,4302r-20,9l3092,4321r-21,7l3050,4335r-37,12l2975,4358r-37,10l2900,4380r-38,12l2825,4403r-38,12l2751,4426r-21,6l2713,4439r-17,8l2678,4458r-3,-29l2672,4400r-4,-29l2664,4344r11,-9l2688,4331r13,-4l2716,4324r27,-3l2771,4315xm1534,4173r22,-5l1576,4163r20,-4l1618,4156r20,-1l1660,4155r20,1l1701,4159r36,10l1774,4178r18,5l1811,4188r17,7l1844,4202r43,19l1929,4237r44,17l2015,4270r43,15l2103,4298r44,13l2192,4321r21,3l2236,4328r6,1l2247,4331r4,3l2255,4337r3,3l2260,4345r1,6l2261,4357r-4,29l2252,4413r-1,15l2249,4442r,15l2251,4471r-13,-3l2225,4464r-13,-4l2199,4454r-25,-10l2148,4435r-22,-4l2105,4423r-22,-7l2063,4409r-42,-16l1977,4381r-29,-8l1921,4361r-28,-11l1867,4335r-26,-14l1814,4308r-28,-12l1758,4288r,5l1760,4299r3,4l1766,4308r7,7l1782,4321r18,10l1821,4340r29,13l1879,4368r27,15l1937,4397r43,12l2024,4421r21,7l2066,4436r20,11l2106,4458r36,9l2180,4477r36,10l2254,4499r-6,24l2245,4548r-4,23l2239,4595r-50,-15l2138,4564r-51,-15l2037,4533r-51,-14l1935,4503r-51,-16l1834,4470r-15,-6l1808,4455r-13,-8l1780,4441r-16,-6l1747,4428r-15,-10l1718,4408r-29,-22l1660,4366r-13,-12l1635,4342r-10,-11l1615,4318r-19,-28l1576,4263r-13,-22l1553,4220r-10,-24l1534,4173xm4506,3627r19,-20l4545,3588r21,-19l4587,3553r23,-16l4634,3523r24,-13l4683,3498r1,31l4687,3560r,31l4689,3623r,30l4689,3685r,30l4689,3747r-9,22l4670,3790r-9,22l4655,3835r-4,13l4647,3861r-6,13l4635,3887r-13,23l4606,3933r-32,45l4544,4023r-22,33l4499,4087r-23,30l4451,4147r-25,31l4402,4207r-25,30l4354,4267r-39,39l4276,4344r-19,20l4238,4384r-17,21l4205,4428r-12,14l4182,4455r-15,13l4154,4480r-30,21l4093,4523r-13,15l4066,4551r-16,13l4034,4577r-30,26l3975,4630r-19,17l3938,4665r-18,19l3901,4698r1,-16l3905,4665r4,-16l3914,4633r13,-30l3938,4571r5,-23l3947,4523r3,-11l3954,4501r5,-5l3962,4491r4,-4l3972,4483r40,-42l4051,4399r42,-42l4135,4316r22,-18l4180,4279r12,-9l4202,4259r9,-11l4219,4235r12,-17l4244,4202r14,-16l4273,4170r29,-28l4331,4110r30,-36l4395,4039r17,-17l4426,4004r15,-19l4454,3965r22,-32l4499,3903r10,-14l4519,3871r3,-7l4526,3855r2,-10l4531,3836r1,-11l4537,3815r5,-10l4547,3793r4,-10l4554,3773r1,-12l4553,3750r-12,11l4531,3773r-9,13l4516,3800r-5,15l4505,3831r-5,14l4497,3861r-31,46l4434,3954r-18,21l4399,3997r-20,20l4358,4035r-29,37l4299,4110r-16,17l4267,4144r-17,18l4232,4178r-26,33l4176,4244r-30,32l4114,4305r-47,46l4021,4396r-46,45l3927,4484r-36,l3854,4484r-36,3l3782,4490r25,-25l3831,4441r12,-13l3856,4416r14,-10l3885,4396r11,-12l3908,4373r12,-12l3930,4348r10,-11l3951,4324r12,-12l3976,4302r32,-26l4038,4248r29,-28l4096,4191r29,-29l4154,4131r31,-27l4215,4076r17,-17l4247,4042r14,-20l4276,4003r26,-41l4331,3923r13,-19l4354,3886r12,-21l4376,3845r17,-26l4411,3792r17,-26l4445,3738r18,-26l4479,3683r14,-27l4506,3627xm251,3497r23,10l297,3520r22,14l339,3549r41,33l420,3615r12,26l445,3666r14,24l474,3715r30,48l536,3810r33,47l603,3902r34,46l671,3993r14,24l698,4042r7,11l714,4065r9,10l734,4084r25,20l782,4124r23,22l826,4168r42,46l910,4260r11,13l934,4285r13,10l962,4306r13,10l988,4328r11,13l1010,4355r10,12l1030,4379r11,10l1053,4399r13,10l1078,4418r11,10l1101,4439r11,15l1126,4467r13,11l1153,4491r-22,-4l1111,4480r-10,-2l1091,4477r-10,l1070,4480r-27,7l1015,4493r-14,1l988,4494r-13,-3l962,4487r-25,-26l917,4434r-12,-13l894,4408r-13,-12l868,4384r-26,-20l817,4342r-25,-23l766,4299r-13,-10l742,4277r-10,-13l723,4250r-10,-13l704,4224r-12,-13l681,4199r-16,-16l650,4168r-14,-16l621,4134r-27,-33l564,4069r-14,-14l537,4040r-10,-16l517,4007r-20,-33l477,3941r-13,-21l452,3899r-12,-21l430,3857r-10,-22l409,3813r-12,-20l384,3773r-16,-3l353,3766r22,40l397,3847r22,40l440,3928r24,40l487,4007r26,39l539,4084r7,8l555,4101r9,9l572,4117r9,7l590,4133r8,9l604,4152r10,13l624,4178r12,11l648,4201r11,11l671,4224r10,13l691,4250r6,12l704,4273r9,10l720,4292r19,17l758,4327r20,15l798,4358r20,16l837,4393r10,6l858,4408r10,7l876,4425r16,19l908,4464r9,10l926,4484r8,9l943,4500r10,7l965,4513r11,4l989,4522r3,24l998,4572r6,26l1013,4623r8,24l1033,4671r13,23l1059,4715r-20,-14l1018,4687r-19,-18l982,4650r-52,-44l878,4558r-26,-23l826,4513r-28,-22l771,4471r-21,-19l733,4431r-17,-22l698,4387r-32,-34l632,4321r-34,-33l564,4254r-21,-29l522,4196r-22,-27l477,4140r-22,-27l432,4085r-21,-29l391,4026r-27,-36l339,3954r-25,-38l293,3877r-10,-39l271,3799r-6,-20l261,3760r-3,-20l255,3719r-3,-27l249,3664r,-27l249,3608r,-27l251,3553r,-27l251,3497xm4277,3510r22,-19l4322,3471r12,-10l4344,3449r9,-12l4361,3424r15,8l4389,3437r,21l4387,3479r2,11l4389,3500r1,10l4393,3520r3,14l4398,3549r,14l4395,3576r-5,29l4387,3633r-8,23l4369,3677r-12,22l4345,3721r-26,42l4292,3803r-5,7l4285,3818r-2,7l4282,3834r-3,7l4277,3849r-3,8l4270,3864r-32,45l4205,3952r-35,42l4134,4036r-38,39l4057,4115r-39,38l3977,4191r-8,7l3959,4205r-9,9l3943,4222r-16,18l3912,4259r-14,18l3883,4296r-8,9l3867,4314r-10,8l3849,4329r-18,13l3815,4357r-17,14l3780,4384r-13,8l3756,4399r-12,9l3733,4416r-21,18l3689,4451r13,-30l3715,4392r6,-16l3727,4361r4,-16l3734,4329r2,-7l3737,4316r3,-4l3744,4306r8,-8l3762,4290r10,-7l3780,4276r11,-9l3798,4259r17,-24l3836,4214r20,-22l3876,4172r22,-20l3918,4130r20,-20l3957,4087r36,-38l4030,4010r36,-39l4102,3933r17,-20l4135,3894r9,-10l4151,3873r6,-12l4163,3849r7,-15l4179,3819r10,-14l4199,3790r23,-26l4245,3738r-7,-7l4231,3724r-19,17l4195,3758r-19,19l4159,3795r-8,5l4147,3808r-4,8l4140,3825r-5,17l4131,3858r-17,22l4096,3902r-19,20l4059,3941r-40,39l3982,4019r-12,8l3962,4037r-11,11l3944,4059r-16,23l3911,4104r-46,48l3817,4198r-48,48l3723,4293r-16,-5l3691,4283r-18,-3l3657,4279r-34,l3589,4277r18,-18l3626,4240r20,-18l3666,4205r41,-36l3746,4134r19,-14l3782,4105r17,-16l3815,4072r31,-35l3876,4001r29,-36l3935,3929r15,-17l3966,3896r17,-18l4001,3864r33,-46l4067,3773r35,-43l4137,3686r35,-45l4208,3598r35,-43l4277,3510xm548,3426r11,l572,3426r13,16l600,3458r14,16l630,3487r16,13l659,3513r12,14l682,3543r12,16l705,3573r13,16l732,3604r23,29l778,3663r25,29l826,3721r23,30l872,3780r22,30l915,3842r11,15l937,3871r12,15l962,3899r26,24l1014,3949r36,42l1085,4033r35,43l1154,4118r47,39l1247,4195r23,19l1292,4235r20,21l1333,4279r-32,l1269,4280r-31,3l1207,4283r-15,-8l1179,4264r-11,-11l1156,4241r-10,-13l1134,4217r-11,-12l1108,4196r-14,-11l1079,4172r-14,-13l1052,4144r-25,-30l1002,4085r-31,-30l940,4023r-29,-33l882,3956r-27,-33l827,3889r-27,-35l774,3819r-16,-16l743,3786r-13,-17l718,3750r-24,-39l671,3673r-6,-9l656,3659r-8,-6l639,3649r4,18l650,3686r9,17l669,3721r23,33l711,3789r31,36l772,3861r31,36l833,3935r12,16l858,3967r13,15l884,3997r26,30l936,4059r7,9l952,4076r8,8l971,4091r8,9l988,4107r9,8l1004,4124r16,22l1039,4165r18,18l1076,4201r21,17l1115,4237r19,19l1152,4275r16,14l1183,4303r8,8l1196,4318r5,10l1204,4338r1,15l1210,4367r4,14l1220,4396r10,27l1243,4451r-48,-38l1147,4377r-24,-19l1101,4340r-22,-22l1059,4296r-39,-39l981,4220r-21,-19l942,4182r-19,-20l905,4140r-30,-27l846,4084r-29,-31l789,4023r-27,-30l736,3961r-25,-32l687,3896r-12,-16l665,3865r-9,-17l649,3832r-9,-20l630,3793r-11,-17l608,3757r-11,-17l585,3721r-10,-19l566,3683r-5,-32l555,3620r-5,-32l549,3556r-1,-33l548,3491r,-32l548,3426xm4004,3411r17,-13l4038,3383r9,-8l4056,3368r10,-6l4076,3358r3,13l4083,3384r3,13l4089,3410r4,48l4098,3507r,24l4095,3555r-2,13l4090,3579r-4,12l4082,3602r-6,22l4067,3646r-10,21l4047,3688r-13,18l4021,3725r-15,18l3991,3760r-19,17l3951,3793r-8,9l3933,3810r-9,11l3917,3831r-21,27l3875,3884r-22,26l3830,3935r-48,47l3733,4029r-29,34l3673,4098r-32,32l3608,4160r-32,19l3543,4198r-15,10l3513,4220r-15,11l3485,4244r-19,18l3447,4277r-20,15l3407,4306r10,-23l3430,4260r13,-23l3457,4215r16,-21l3486,4172r13,-22l3511,4126r10,-13l3533,4101r11,-10l3557,4081r13,-10l3584,4059r11,-11l3604,4035r16,-22l3634,3991r18,-22l3669,3949r35,-39l3740,3871r36,-40l3811,3790r16,-20l3843,3748r14,-21l3872,3703r-9,2l3856,3706r-7,3l3843,3714r-6,4l3831,3724r-4,6l3822,3737r-14,19l3792,3773r-17,17l3759,3806r-44,54l3672,3910r-45,52l3585,4016r-20,19l3544,4055r-17,20l3508,4097r-23,-6l3462,4087r-23,-2l3415,4082r-46,-3l3321,4076r29,-21l3378,4033r14,-10l3407,4011r13,-11l3433,3988r22,-14l3475,3958r20,-17l3514,3925r39,-35l3595,3858r6,-4l3607,3847r4,-6l3615,3834r9,-13l3634,3808r20,-21l3673,3769r10,-11l3694,3748r8,-10l3710,3727r7,-11l3725,3706r9,-8l3743,3688r20,-16l3783,3657r13,-20l3809,3617r8,-10l3824,3598r9,-10l3841,3581r21,-21l3882,3539r19,-23l3920,3492r18,-21l3959,3449r10,-10l3979,3429r12,-9l4004,3411xm850,3354r28,20l904,3393r27,21l956,3436r25,23l1005,3482r22,26l1047,3534r22,23l1091,3579r11,12l1112,3602r9,13l1130,3628r7,13l1147,3653r12,11l1170,3675r12,10l1195,3695r10,10l1215,3716r13,19l1243,3751r16,16l1275,3783r14,16l1304,3815r14,17l1330,3851r43,36l1418,3922r45,36l1506,3993r27,24l1560,4039r29,22l1617,4084r-47,-2l1524,4084r-23,1l1477,4088r-23,3l1431,4095r-24,-17l1385,4061r-22,-19l1341,4022r-20,-19l1299,3984r-21,-19l1254,3946r-13,-8l1231,3928r-11,-12l1210,3903r-11,-12l1189,3880r-10,-12l1168,3858r-27,-26l1117,3803r-23,-29l1072,3744r-22,-30l1028,3683r-20,-32l988,3621r-17,3l953,3627r6,9l966,3646r7,8l981,3662r14,17l1008,3698r29,39l1066,3776r29,39l1126,3852r33,37l1192,3923r35,33l1265,3987r17,16l1301,4019r17,17l1334,4053r6,8l1346,4068r7,6l1360,4078r16,10l1393,4098r15,9l1422,4118r6,8l1434,4133r4,9l1441,4150r8,19l1457,4188r10,17l1476,4224r10,17l1495,4260r9,19l1511,4298r-16,-12l1479,4275r-13,-13l1451,4248r-14,-13l1422,4224r-14,-12l1391,4202r-18,-8l1357,4183r-16,-11l1325,4160r-27,-24l1270,4108r-27,-29l1217,4050r-26,-27l1163,3997r-33,-33l1098,3932r-32,-32l1034,3868r-10,-13l1017,3842r-7,-13l1002,3816r-16,-16l969,3787r-17,-13l936,3760r-19,-23l900,3712r-15,-26l872,3660r-12,-27l852,3604r-3,-15l846,3575r-1,-15l845,3544r-6,-23l837,3497r-1,-23l837,3449r6,-48l850,3354xm4172,2476r14,l4199,2476r7,2l4212,2480r4,5l4221,2491r33,43l4289,2577r7,12l4303,2600r8,12l4316,2625r5,12l4324,2650r1,14l4327,2679r,33l4327,2746r,35l4327,2816r,35l4325,2885r,34l4324,2953r-6,32l4311,3015r-6,31l4298,3078r-6,30l4285,3138r-9,32l4267,3200r-6,28l4256,3255r-8,29l4240,3312r-10,26l4219,3364r-13,26l4192,3414r,-16l4190,3381r,-16l4189,3348r-10,-17l4170,3313r-7,-17l4156,3277r-13,-36l4131,3203r12,-36l4156,3131r7,-17l4170,3095r9,-16l4188,3062r11,-38l4211,2985r4,-19l4219,2947r2,-20l4221,2907r4,-13l4230,2879r1,-13l4234,2852r1,-29l4235,2796r-16,1l4205,2800r-3,36l4201,2872r-2,38l4198,2946r-3,12l4189,2971r-4,11l4179,2994r-6,10l4167,3015r-4,12l4159,3040r-8,26l4143,3092r-9,25l4124,3143r-9,24l4105,3193r-7,26l4092,3245r-39,26l4017,3300r-37,29l3943,3358r8,-26l3960,3306r4,-12l3970,3281r6,-11l3983,3258r9,-27l4001,3203r10,-29l4019,3147r9,-28l4038,3091r9,-28l4056,3036r3,-22l4061,2994r3,-21l4069,2952r8,-41l4083,2869r3,-16l4088,2839r1,-16l4089,2807r,-16l4090,2777r2,-16l4096,2745r5,-29l4105,2687r4,-30l4111,2626r3,-20l4118,2586r7,-19l4132,2548r21,-36l4172,2476xm724,2480r10,-4l743,2473r18,26l779,2525r9,13l795,2553r5,14l803,2583r5,33l816,2648r7,32l829,2712r7,33l842,2777r3,32l846,2842r7,49l862,2939r9,47l878,3036r14,49l910,3134r16,48l940,3232r9,31l960,3291r12,29l985,3349r-14,-4l956,3341r-7,-5l943,3332r-6,-4l931,3322r-10,-12l910,3302r-12,-11l887,3283r-25,-18l840,3245r-20,-49l803,3145r-19,-50l765,3044r-9,-36l749,2971r-4,-38l740,2895r-4,-21l729,2851r-5,-11l718,2830r-5,-8l704,2813r-1,10l703,2835r-2,10l703,2856r2,21l711,2898r2,23l716,2945r4,23l726,2991r11,46l747,3083r5,16l758,3115r7,15l772,3145r15,29l800,3206r-2,18l794,3241r-6,17l781,3274r-16,33l749,3339r-3,22l746,3381r,22l745,3423r-11,-14l726,3394r-8,-16l711,3361r-10,-33l690,3294r-8,-21l676,3252r-5,-21l666,3209r-10,-43l643,3122r-4,-17l634,3088r-2,-19l630,3052r-3,-18l623,3015r-4,-17l613,2981r-5,-29l604,2923r-4,-29l597,2865r-5,-13l591,2839r-1,-14l588,2812r3,-28l595,2758r6,-27l606,2703r4,-27l610,2648r7,-24l627,2600r12,-23l653,2556r16,-22l687,2515r18,-19l724,2480xm353,2427r12,-9l377,2410r11,-10l398,2389r21,-20l440,2349r8,1l455,2352r13,24l477,2400r8,26l493,2450r4,26l501,2502r3,28l507,2556r,43l507,2642r,45l507,2731r-1,43l506,2819r,43l507,2905r9,53l527,3010r12,52l550,3112r9,25l571,3161r4,12l581,3186r4,12l590,3211r10,40l611,3291r12,40l634,3371r-33,-23l566,3325r-17,-10l533,3302r-16,-13l501,3276r-10,-28l484,3219r-6,-29l471,3163r-10,-32l453,3099r-7,-32l440,3036r-4,-34l430,2971r-6,-34l419,2905r-3,-27l416,2851r,-28l417,2796r,-26l416,2742r-2,-27l411,2687r-5,6l400,2700r-3,7l395,2716r,17l395,2751r,33l395,2819r,33l395,2887r2,34l401,2955r6,33l416,3021r4,35l427,3091r8,34l443,3160r9,35l461,3228r8,35l478,3296r-9,37l464,3371r-6,38l453,3446r-10,-23l436,3398r-9,-24l417,3351r-8,-13l401,3323r-6,-16l391,3291r-9,-30l371,3231r-10,-19l352,3192r-7,-21l338,3151r-12,-42l317,3067r-4,-33l309,2999r-5,-33l300,2932r-3,-34l296,2865r1,-17l297,2830r3,-17l301,2797r6,-27l310,2742r1,-27l313,2686r,-28l313,2631r1,-28l319,2576r-2,-20l317,2537r2,-20l322,2498r4,-19l333,2460r9,-17l353,2427xm4707,2421r-1,-24l4707,2372r3,-23l4715,2324r7,-21l4732,2281r6,-12l4745,2259r7,-8l4761,2240r12,9l4786,2256r11,11l4807,2275r22,22l4848,2319r17,24l4881,2368r15,26l4909,2418r9,32l4926,2480r5,16l4933,2512r2,16l4935,2544r,39l4935,2622r,20l4936,2661r3,19l4944,2699r1,45l4945,2787r,43l4945,2875r-9,52l4931,2981r-6,53l4920,3088r-5,53l4909,3195r-7,52l4890,3300r-13,54l4862,3407r-7,26l4845,3459r-11,25l4822,3508r-7,16l4809,3542r-3,8l4802,3557r-3,3l4794,3562r-2,3l4787,3565r-7,-10l4776,3544r-3,-11l4771,3520r,-23l4771,3472r-1,-13l4768,3446r-1,-14l4764,3419r-7,-25l4751,3368r7,-32l4764,3303r6,-32l4777,3238r9,-19l4792,3200r4,-20l4800,3160r7,-41l4816,3079r6,-23l4828,3034r1,-11l4831,3011r1,-12l4831,2988r-2,-16l4831,2956r1,-14l4835,2927r3,-16l4841,2897r1,-16l4842,2866r5,-21l4848,2822r1,-22l4851,2778r,-45l4854,2690r-6,-35l4844,2621r-2,-35l4841,2551r-22,-5l4818,2582r,34l4818,2635r1,18l4820,2671r3,18l4826,2707r2,21l4829,2748r,19l4828,2787r-3,20l4822,2826r-3,20l4815,2885r-3,39l4807,2965r-4,39l4797,3043r-7,39l4780,3121r-12,37l4761,3182r-6,23l4752,3228r-4,23l4744,3274r-3,23l4735,3320r-6,22l4726,3348r-3,4l4719,3357r-3,2l4706,3365r-10,3l4686,3371r-10,4l4665,3380r-10,5l4637,3401r-19,19l4599,3436r-20,16l4589,3419r13,-32l4615,3355r11,-32l4638,3286r12,-38l4661,3209r10,-38l4683,3134r11,-39l4705,3056r8,-38l4716,2988r2,-32l4719,2926r2,-31l4721,2865r-2,-32l4719,2803r-3,-31l4713,2758r-3,-13l4707,2732r,-14l4706,2690r,-27l4707,2634r,-28l4706,2579r-4,-28l4700,2534r,-16l4702,2502r1,-16l4706,2453r1,-32xm94,2303r20,-21l135,2261r19,-22l172,2216r21,43l213,2301r9,22l229,2345r6,23l238,2391r3,32l241,2456r-2,32l238,2520r-3,31l230,2583r-3,33l225,2648r2,45l227,2738r-1,46l226,2829r,46l227,2920r2,23l232,2965r4,23l241,3010r4,47l252,3106r9,47l272,3200r13,47l300,3293r16,46l333,3384r10,19l356,3422r8,8l369,3440r6,10l380,3461r-13,-5l355,3450r-10,-8l335,3433r-15,-14l304,3406r-16,-13l271,3383r-35,-22l201,3339r-4,-20l191,3297r-4,-21l181,3254r-4,-20l171,3212r-9,-20l155,3173r-7,-20l141,3131r-5,-20l135,3089r,-14l133,3062r-3,-15l128,3033r-2,-13l123,3005r-1,-13l123,2978r2,-45l126,2888r,-45l125,2799r,-45l123,2710r-1,-44l123,2621r-10,-2l101,2619r2,23l101,2667r-1,25l99,2716r-3,23l94,2764r,24l94,2813r2,29l93,2871r,14l93,2900r1,14l96,2929r3,16l100,2960r1,18l101,2994r,33l104,3060r3,23l110,3106r6,24l122,3153r6,21l133,3198r6,23l143,3244r3,16l151,3274r7,15l164,3303r7,16l175,3333r2,8l178,3349r,8l178,3365r-1,18l175,3400r-1,9l171,3417r-3,9l164,3433r-5,7l157,3446r-3,7l152,3459r-1,15l151,3488r4,29l157,3546r-15,3l128,3550r-5,-17l117,3514r-5,-17l104,3478,90,3443,78,3407r-8,-20l62,3365r-7,-20l51,3323,41,3280r-8,-43l28,3192r-6,-45l17,3104r-4,-45l13,3033r-1,-28l9,2978,6,2952,3,2924,2,2898,,2871r,-28l,2806r,-39l,2728r,-39l,2650r,-39l,2573r,-39l,2520r2,-16l4,2489r6,-13l26,2430r16,-46l52,2362r12,-22l70,2330r7,-9l86,2311r8,-8xm3899,1795r9,-3l3917,1789r10,-1l3935,1788r9,l3953,1789r9,2l3970,1794r18,7l4005,1810r16,10l4037,1830r17,16l4072,1862r18,13l4111,1889r19,15l4148,1918r18,16l4183,1951r13,19l4208,1989r8,22l4225,2031r15,53l4254,2136r15,54l4282,2243r3,29l4287,2301r5,31l4298,2360r4,29l4306,2418r5,29l4315,2476r-12,-11l4293,2453r-10,-13l4273,2427r-19,-16l4234,2395r-10,-8l4215,2376r-9,-8l4199,2358r,-34l4198,2291r-2,-17l4193,2258r-3,-16l4185,2226r-26,-55l4134,2116r-15,-27l4105,2061r-17,-24l4070,2012r-3,7l4067,2025r,7l4067,2038r3,12l4075,2061r13,23l4098,2107r17,29l4130,2167r13,32l4153,2230r3,16l4160,2264r1,16l4163,2297r1,16l4164,2330r-1,17l4161,2363r-14,15l4132,2392r-14,13l4105,2421r-9,18l4090,2457r-2,9l4085,2476r-5,7l4073,2492r-3,-19l4069,2454r-2,-18l4063,2417r-9,-25l4047,2368r-6,-26l4037,2316r-4,-26l4028,2264r-6,-26l4015,2212r-7,-25l3999,2162r-4,-13l3991,2138r-6,-12l3977,2115r-13,-19l3953,2076r-10,-21l3933,2034r-16,-44l3901,1947r-2,-38l3899,1872r,-38l3899,1795xm929,1807r26,-9l981,1789r13,-1l1008,1788r6,l1021,1791r6,3l1033,1797r1,37l1034,1870r,37l1033,1944r-10,28l1013,1999r-11,28l989,2054r-13,17l962,2087r-7,9l947,2103r-5,10l937,2123r-16,42l907,2210r-6,22l897,2254r-5,23l889,2300r-5,32l876,2365r-4,17l871,2398r-2,17l869,2431r,18l868,2466r-3,17l862,2499r-6,-8l852,2482r-3,-9l846,2465r-4,-19l836,2427r-7,-10l820,2407r-9,-9l803,2389r-21,-16l763,2356r-1,-26l762,2303r,-15l765,2275r3,-13l774,2249r10,-27l794,2193r10,-28l816,2136r11,-27l839,2081r11,-28l862,2025r-13,-1l836,2022r-18,46l798,2113r-20,44l758,2201r-8,19l745,2239r-3,19l740,2278r,41l740,2358r-19,17l701,2392r-19,18l662,2427r-13,16l637,2457r-13,16l610,2488r6,-36l623,2417r6,-36l637,2346r8,-36l653,2275r8,-36l668,2204r11,-52l691,2102r14,-51l721,2002r11,-14l742,1973r11,-12l766,1948r25,-24l817,1901r26,-25l871,1852r13,-13l898,1827r15,-10l929,1807xm4119,1645r-1,-23l4117,1597r1,-24l4119,1548r12,7l4143,1560r11,4l4167,1568r13,5l4192,1577r11,4l4215,1589r23,13l4260,1615r12,7l4282,1629r10,9l4300,1648r34,34l4367,1717r15,18l4396,1755r13,19l4419,1795r15,29l4447,1853r14,28l4476,1909r13,29l4499,1969r6,14l4509,1999r3,15l4515,2029r4,24l4526,2074r8,22l4541,2118r7,21l4555,2161r6,23l4566,2206r1,14l4571,2235r6,14l4583,2262r4,15l4592,2290r4,14l4596,2319r-30,-19l4535,2280r-14,-12l4506,2256r-13,-13l4480,2230r-10,-36l4460,2158r-9,-37l4442,2083r-10,-36l4421,2011r-8,-18l4405,1976r-9,-16l4386,1943r-12,-15l4364,1912r-8,-17l4347,1879r-16,-35l4316,1808r-1,-6l4312,1797r-4,-5l4303,1788r-10,-6l4282,1778r8,32l4302,1841r13,31l4329,1901r16,30l4361,1960r18,29l4395,2016r8,25l4412,2067r7,25l4428,2116r4,28l4437,2171r7,28l4454,2225r-9,7l4438,2239r-6,7l4426,2255r-10,17l4408,2290r-15,39l4380,2366r-4,-37l4369,2293r-8,-38l4354,2219r-10,-36l4335,2145r-8,-36l4318,2073r-13,-36l4290,2002r-16,-35l4257,1934r-16,-33l4224,1866r-16,-35l4195,1797r-13,-18l4170,1762r-10,-19l4150,1724r-16,-39l4119,1645xm653,1625r44,-21l740,1586r22,-9l784,1568r23,-6l830,1557r-6,37l816,1633r-11,36l797,1707r-3,10l789,1724r-4,9l779,1740r-11,15l755,1768r-16,26l724,1820r-14,27l695,1875r-13,27l669,1930r-13,29l646,1988r-10,27l626,2045r-9,29l608,2103r-7,31l595,2164r-5,30l585,2225r-10,31l565,2288r-10,33l549,2355r-7,-9l535,2336r-5,-10l527,2316r-4,-13l519,2290r-6,-13l506,2265r-8,-11l493,2242r-6,-13l484,2216r6,-19l494,2177r3,-20l498,2138r3,-20l503,2097r3,-20l510,2057r12,-42l535,1973r7,-20l552,1934r10,-19l575,1898r16,-26l604,1846r4,-13l611,1818r2,-14l613,1789r-7,5l598,1801r-6,7l587,1817r-9,17l569,1850r-19,31l533,1912r-13,34l507,1979r-10,35l488,2048r-7,35l475,2118r-4,14l468,2148r-2,14l465,2178r-1,15l461,2207r-5,15l449,2236r-11,12l424,2259r-14,10l395,2280r-28,18l338,2320r7,-23l352,2274r6,-23l362,2227r7,-28l377,2171r7,-27l393,2116r8,-27l410,2061r7,-29l423,2005r13,-38l449,1930r7,-19l465,1894r9,-18l484,1859r9,-23l503,1814r11,-23l526,1769r13,-20l553,1729r18,-19l588,1694r18,-17l620,1659r16,-18l653,1625xm1446,1448r7,5l1460,1460r6,6l1472,1473r3,9l1477,1490r2,9l1479,1509r-17,1l1444,1513r,-17l1444,1480r,-16l1446,1448xm3402,1454r18,-6l3437,1444r-1,20l3436,1484r-10,-4l3417,1473r-7,-10l3402,1454xm1519,1427r18,l1554,1427r-1,8l1548,1444r-4,7l1537,1457r-16,9l1504,1473r4,-12l1511,1450r4,-12l1519,1427xm3592,1383r25,l3640,1386r25,6l3688,1399r23,7l3733,1416r21,12l3775,1441r27,16l3830,1473r11,10l3854,1493r11,12l3875,1518r33,40l3943,1599r17,20l3977,1641r15,21l4006,1684r12,17l4031,1719r10,17l4053,1755r-23,-13l4006,1732r-23,-9l3959,1717r-50,-11l3860,1695r-16,-13l3830,1668r-6,-9l3818,1651r-4,-9l3809,1632r-5,-10l3796,1612r-7,-9l3779,1597r-10,-6l3757,1587r-10,-4l3736,1581r4,10l3746,1602r7,8l3760,1619r9,7l3776,1635r7,8l3789,1654r10,15l3811,1684r14,14l3840,1710r-4,17l3833,1743r-3,18l3828,1778r-1,35l3828,1846r-33,-39l3763,1766r-33,-40l3699,1684r-14,-22l3670,1641r-13,-22l3646,1596r-13,-23l3623,1549r-11,-24l3604,1500r-5,-14l3597,1471r-3,-14l3592,1443r,-31l3592,1383xm1221,1408r31,-9l1280,1389r16,-3l1311,1383r16,l1341,1383r2,18l1343,1418r-2,16l1340,1451r-3,16l1333,1483r-5,17l1324,1516r-13,31l1296,1577r-17,29l1260,1633r-19,31l1221,1691r-10,15l1199,1719r-11,13l1175,1743r-12,10l1154,1765r-8,11l1139,1789r-15,25l1108,1839r-1,-31l1105,1778r-1,-15l1102,1748r-3,-15l1095,1719r2,-11l1098,1698r3,-8l1105,1681r10,-17l1128,1648r12,-18l1150,1613r4,-9l1159,1596r1,-10l1162,1575r-9,5l1146,1586r-7,5l1131,1597r-13,15l1107,1628r-9,17l1089,1662r-8,18l1073,1697r-49,10l976,1717r-24,7l929,1732r-25,8l882,1750r20,-30l923,1688r20,-32l963,1625r18,-16l997,1591r16,-17l1028,1555r31,-36l1091,1484r32,-21l1153,1440r16,-11l1186,1421r18,-9l1221,1408xm3375,1364r12,15l3398,1392r13,13l3423,1418r-16,4l3389,1428r-1,-16l3385,1396r-4,-16l3375,1364xm3320,1359r6,-2l3330,1357r4,l3337,1359r2,3l3340,1366r-1,4l3339,1376r-6,1l3327,1377r-4,l3321,1376r-3,-3l3318,1369r,-5l3320,1359xm1575,1362r14,8l1605,1377r14,8l1635,1392r-14,9l1606,1408r-14,8l1577,1424r9,-16l1595,1390r-10,-14l1575,1362xm1611,1341r1,-3l1615,1337r3,-1l1621,1336r4,l1630,1338r4,5l1635,1349r,5l1634,1360r-6,4l1624,1366r-6,-2l1614,1362r-5,-5l1608,1353r,-6l1611,1341xm1654,1330r13,6l1680,1341r12,6l1705,1354r-13,6l1679,1366r-13,6l1653,1379r,-13l1654,1354r,-13l1654,1330xm1674,1301r6,-3l1685,1296r7,l1696,1299r5,3l1703,1307r2,3l1703,1312r,3l1701,1318r-5,3l1690,1323r-5,l1680,1320r-4,-3l1673,1312r,-5l1674,1301xm527,1324r31,-9l588,1308r32,-7l650,1294r,18l649,1330r-3,19l643,1366r-7,36l629,1437r-16,30l598,1497r-7,15l581,1526r-10,13l559,1551r-10,13l542,1578r-7,15l527,1607r-13,31l500,1668r-31,52l440,1774r-14,26l411,1827r-13,28l387,1882r-7,17l372,1917r-8,17l355,1950r-7,17l339,1985r-6,17l327,2019r-13,52l301,2123r-5,26l290,2175r-3,26l284,2229r-6,-17l269,2194r-7,-16l252,2162r-22,-30l207,2105r5,-13l216,2080r3,-12l220,2055r5,-24l226,2006r3,-24l232,1956r3,-12l238,1931r3,-11l245,1908r11,-27l267,1852r11,-29l288,1795r12,-27l313,1740r7,-13l329,1714r9,-13l346,1690r13,-16l371,1656r11,-17l393,1622r20,-35l435,1551r-11,l416,1552r-7,5l403,1561r-12,14l381,1590r-22,32l338,1654r-21,31l298,1719r-17,34l265,1788r-14,35l238,1859r-12,30l216,1920r-7,30l203,1982r-6,32l193,2045r-8,32l178,2107r-32,22l114,2154r-31,23l51,2201r7,-33l64,2136r6,-31l78,2071r9,-37l94,1995r9,-38l112,1918r4,-19l122,1881r7,-19l136,1844r9,-17l154,1810r11,-16l177,1778r17,-32l212,1716r15,-32l243,1652r16,-32l274,1589r16,-32l306,1525r32,-36l368,1453r16,-16l401,1419r19,-16l439,1390r23,-15l484,1357r22,-17l527,1324xm3119,1295r1,-9l3123,1279r4,-6l3133,1268r15,-12l3161,1247r-2,18l3158,1283r,18l3156,1318r-10,-3l3134,1311r-4,-3l3126,1304r-5,-5l3119,1295xm3030,1270r16,-17l3061,1236r18,19l3097,1273r-18,l3064,1273r-16,-1l3030,1270xm1883,1255r3,-13l1889,1227r3,-13l1895,1200r5,13l1906,1226r6,13l1918,1252r-18,1l1883,1255xm1800,1250r16,-11l1834,1227r16,-11l1867,1205r,13l1866,1231r-2,13l1863,1256r-13,-6l1837,1243r-8,-1l1825,1243r-3,1l1821,1247r-2,5l1819,1257r2,6l1824,1268r4,4l1834,1276r10,6l1856,1288r-14,4l1831,1296r-13,5l1806,1305r,-11l1806,1282r-1,-12l1803,1259r-17,13l1772,1288r-15,-12l1741,1263r7,-3l1756,1257r7,-2l1770,1253r15,-1l1800,1250xm3026,1192r11,-2l3048,1188r,17l3048,1223r-11,-3l3026,1218r,-13l3026,1192xm1968,1188r6,-1l1980,1185r6,3l1990,1191r3,4l1995,1201r-2,3l1993,1205r-3,3l1987,1211r-5,3l1976,1214r-5,-3l1967,1208r-4,-5l1963,1198r,-3l1964,1192r2,-1l1968,1188xm2948,1229r14,-18l2975,1194r13,-17l3003,1159r1,22l3006,1204r1,10l3010,1224r3,12l3017,1246r-17,-4l2982,1239r-17,-5l2948,1229xm2061,1161r5,-2l2068,1159r3,l2074,1159r5,3l2083,1168r1,6l2084,1179r,3l2083,1185r-3,2l2077,1190r-3,1l2071,1192r-3,l2066,1191r-5,-3l2057,1184r-2,-7l2055,1171r2,-6l2061,1161xm2011,1161r5,-3l2022,1158r4,3l2031,1165r1,4l2034,1175r-3,6l2026,1185r-2,2l2022,1188r-3,l2016,1188r-5,-3l2008,1181r-3,-4l2005,1171r1,-6l2011,1161xm2730,1145r6,-5l2742,1139r4,1l2752,1143r4,3l2759,1152r,6l2758,1163r-6,3l2748,1168r-6,-2l2736,1163r-4,-2l2729,1155r,-5l2730,1145xm2134,1137r13,-1l2158,1136r2,17l2163,1171r-8,-2l2148,1168r-4,-3l2139,1161r-2,-5l2135,1150r-1,-5l2134,1137xm2391,1123r5,-4l2402,1117r5,2l2412,1122r4,4l2419,1130r,6l2416,1142r-4,4l2406,1146r-6,l2396,1143r-5,-4l2389,1133r,-6l2391,1123xm2312,1122r7,-3l2323,1119r5,l2331,1122r1,2l2332,1127r,5l2331,1136r-2,4l2326,1143r-3,3l2320,1149r-4,l2313,1148r-4,-3l2306,1139r3,-9l2312,1122xm2639,1106r7,4l2652,1114r6,6l2664,1126r8,13l2680,1153r17,-10l2714,1135r-5,13l2703,1162r-19,-1l2665,1159r-8,-13l2651,1133r-6,-13l2639,1106xm2548,1150r7,-15l2562,1117r8,-16l2577,1085r9,16l2593,1116r7,16l2606,1148r-7,2l2591,1153r-7,2l2577,1156r-7,-1l2562,1155r-7,-2l2548,1150xm2268,1101r6,-1l2278,1103r5,3l2286,1110r,6l2286,1120r-3,4l2278,1127r-5,2l2267,1127r-3,-4l2261,1119r,-6l2261,1109r3,-5l2268,1101xm2525,1097r4,-3l2535,1096r4,2l2542,1101r2,6l2544,1113r-2,4l2539,1122r-6,1l2529,1123r-4,-3l2522,1117r-2,-6l2519,1106r1,-5l2525,1097xm2345,1097r10,-1l2365,1096r13,10l2391,1116r-11,4l2367,1123r-13,3l2342,1129r2,-16l2345,1097xm2436,1090r9,-2l2454,1087r4,19l2464,1122r4,1l2471,1122r3,-2l2477,1119r1,-6l2478,1106r,-16l2480,1077r8,6l2494,1091r5,9l2502,1109r4,20l2512,1149r-21,-3l2471,1142r-9,-3l2452,1135r-8,-5l2435,1124r1,-17l2436,1090xm1519,1111r19,-4l1556,1101r19,-5l1592,1087r35,-16l1661,1055r-4,41l1654,1136r-3,41l1651,1217r,6l1651,1227r-1,4l1647,1236r-7,7l1632,1249r-20,8l1593,1265r-11,4l1572,1275r-11,6l1551,1288r-18,14l1512,1317r,-52l1514,1214r3,-51l1519,1111xm3229,1038r39,19l3307,1077r20,10l3347,1096r21,8l3389,1110r-1,42l3388,1195r,44l3387,1282r-41,-23l3307,1236r-20,-13l3268,1210r-18,-15l3233,1181r-1,-36l3230,1109r-1,-37l3229,1038xm3620,1048r11,-6l3641,1036r6,-3l3653,1033r7,l3666,1036r35,15l3736,1064r36,13l3807,1090r30,21l3866,1133r29,23l3922,1179r28,25l3977,1229r28,24l4033,1278r24,27l4083,1334r25,29l4134,1390r25,29l4183,1450r25,29l4230,1510r-38,-15l4153,1480r-21,-7l4114,1469r-22,-3l4072,1466r-9,-19l4051,1429r-11,-15l4027,1398r-15,-15l3996,1370r-16,-13l3964,1344r-15,-14l3933,1317r-9,-7l3915,1304r-10,-5l3895,1296r3,12l3904,1320r7,10l3920,1338r18,18l3959,1372r11,8l3982,1390r11,11l4004,1412r10,12l4024,1435r7,13l4040,1461r-6,15l4031,1490r-3,15l4027,1519r-3,30l4024,1578r-22,-27l3979,1523r-25,-27l3934,1469r-19,-26l3895,1418r-22,-25l3851,1370r-46,-43l3757,1285r-13,-13l3731,1259r-11,-15l3708,1231r-23,-28l3663,1172r-9,-13l3647,1145r-7,-16l3636,1113r-8,-33l3620,1048xm1123,1093r42,-21l1210,1055r44,-16l1299,1025r6,13l1312,1051r-3,19l1305,1087r-4,17l1294,1122r-6,15l1279,1153r-9,16l1262,1185r-10,15l1241,1214r-11,15l1218,1242r-26,26l1166,1292r-25,20l1118,1334r-23,23l1073,1380r-21,23l1030,1428r-20,25l991,1479r-26,27l942,1536r-24,31l897,1599r4,-22l904,1557r3,-22l908,1513r,-42l911,1428r7,-13l926,1403r10,-10l946,1383r23,-17l994,1351r24,-15l1041,1320r11,-10l1060,1298r8,-12l1073,1272r-7,1l1059,1276r-6,2l1046,1282r-12,9l1023,1301r-12,10l999,1321r-11,9l975,1337r-18,9l942,1354r-13,12l915,1379r-11,14l895,1409r-7,18l884,1444r-2,7l879,1456r-4,4l869,1463r-13,1l843,1466r-17,1l808,1471r-17,5l774,1483r-32,14l708,1512r2,-7l714,1496r3,-7l721,1483r12,-13l743,1457r36,-42l816,1375r17,-22l850,1333r18,-22l884,1288r26,-28l937,1233r29,-26l995,1181r31,-23l1057,1135r32,-22l1123,1093xm1805,1013r26,-13l1857,989r27,-11l1912,968r,35l1911,1036r1,35l1912,1106r-26,11l1858,1130r-26,12l1806,1153r-1,-34l1805,1084r,-36l1805,1013xm1486,1107r2,30l1486,1168r,30l1486,1230r,30l1486,1291r,30l1486,1353r20,-9l1524,1334r17,-10l1560,1314r35,-22l1631,1273r10,-4l1650,1263r9,-6l1667,1252r6,-8l1679,1236r1,-6l1682,1226r,-6l1682,1216r,-48l1683,1122r2,-47l1685,1029r-50,17l1585,1065r-25,9l1535,1084r-24,12l1486,1107xm1615,1019r22,-10l1659,1000r23,-9l1703,981r5,16l1711,1015r1,17l1714,1048r,35l1712,1116r-3,34l1708,1185r-3,33l1703,1252r-5,8l1690,1268r-7,5l1674,1279r-17,12l1640,1299r-45,26l1548,1350r-46,25l1456,1398r4,-39l1462,1321r1,-39l1464,1243r,-39l1464,1166r2,-39l1466,1088r38,-17l1541,1055r19,-7l1579,1039r19,-10l1615,1019xm3198,1007r,23l3198,1055r,23l3200,1101r1,25l3203,1149r,25l3201,1197r16,13l3234,1221r19,12l3271,1243r36,20l3342,1286r17,10l3376,1305r19,9l3414,1321r3,-27l3418,1266r2,-26l3420,1213r-2,-28l3418,1158r-1,-26l3417,1104r-35,-16l3347,1072r-34,-15l3279,1039r-20,-10l3240,1017r-10,-4l3220,1009r-10,-2l3198,1007xm3171,1113r,-38l3171,1038r,-19l3172,1000r2,-17l3178,964r13,9l3205,978r15,8l3234,990r31,12l3294,1015r30,14l3355,1042r30,15l3415,1070r11,5l3436,1083r4,2l3443,1091r1,6l3446,1103r,33l3446,1169r-2,34l3444,1236r-1,33l3440,1302r-1,34l3437,1369r-37,-16l3363,1336r-17,-11l3329,1315r-16,-11l3297,1291r-10,-9l3275,1275r-12,-7l3250,1263r-24,-11l3201,1240r-6,-6l3190,1229r-6,-8l3181,1214r-6,-16l3172,1181r-1,-35l3171,1113xm2985,967r23,11l3032,989r11,5l3055,1000r10,7l3075,1016r,28l3077,1071r,27l3077,1126r-24,-7l3030,1110r-23,-7l2984,1096r,-32l2985,1030r,-31l2985,967xm3179,938r13,-3l3204,934r12,1l3227,937r10,2l3247,945r11,7l3266,961r-4,4l3256,968r-6,2l3246,970r-12,-2l3224,964r-23,-14l3179,938xm1609,938r6,-4l1619,932r6,l1630,935r4,4l1635,945r,5l1632,955r-4,5l1624,963r-6,-2l1614,958r-5,-4l1608,950r,-6l1609,938xm3265,955r3,-5l3271,944r4,-6l3279,934r6,-3l3291,929r3,2l3297,932r3,2l3303,938r1,4l3304,945r,3l3303,951r-3,3l3292,955r-14,l3265,955xm1515,942r16,-3l1548,935r16,-4l1580,925r3,10l1586,945r4,10l1595,964r6,9l1608,980r7,7l1624,993r-16,4l1592,1003r-16,4l1561,1012r,-12l1560,990r-4,-10l1550,971r-7,-8l1534,955r-9,-5l1515,942xm1653,906r11,10l1676,926r12,12l1698,948r-10,7l1677,964r-11,7l1654,978r,-17l1653,942r,-17l1653,906xm2089,935r11,-10l2113,916r13,-7l2141,902r14,-5l2170,895r16,-2l2202,892r,33l2202,958r,33l2202,1023r-29,9l2144,1039r-31,6l2084,1051r,-22l2084,1009r-1,-20l2083,967r-12,9l2061,984r7,-11l2076,960r5,-13l2089,935xm1779,987r1,49l1779,1087r,24l1780,1136r3,25l1789,1185r40,-19l1870,1149r41,-19l1950,1113r1,-46l1953,1022r-2,-23l1950,977r-3,-23l1941,932r-42,12l1858,957r-39,14l1779,987xm1761,968r28,-11l1818,945r27,-10l1874,925r29,-10l1932,906r29,-7l1992,892r,29l1992,950r,28l1990,1007r,29l1990,1065r,29l1990,1123r-17,10l1954,1142r-20,7l1915,1156r-20,6l1874,1169r-18,9l1838,1188r-11,7l1815,1201r-13,4l1790,1210r-13,3l1766,1214r-13,2l1738,1214r,-51l1738,1111r,-50l1738,1009r,-6l1738,996r2,-6l1741,984r4,-6l1748,974r6,-4l1761,968xm3246,883r16,12l3279,905r-17,17l3245,939r-5,-7l3239,925r-2,-7l3237,912r5,-15l3246,883xm3197,890r6,-1l3208,889r5,1l3217,895r3,4l3221,905r-1,4l3216,915r-6,1l3204,916r-4,-3l3195,911r-3,-6l3191,900r1,-5l3197,890xm2704,876r32,11l2768,900r32,12l2833,924r,33l2833,990r,33l2833,1058r-14,-6l2804,1049r-16,-3l2774,1044r-31,-3l2712,1038r-5,-21l2704,997r-1,-20l2703,957r1,-41l2704,876xm1818,912r,-9l1818,895r1,-9l1822,879r5,-8l1831,866r7,-6l1847,854r,15l1848,883r2,14l1850,911r-16,1l1818,912xm1782,870r5,-3l1793,867r6,3l1803,874r2,5l1806,884r-1,5l1800,893r-5,3l1789,896r-6,-1l1780,890r-3,-4l1776,880r1,-4l1782,870xm2331,912r17,-13l2367,887r20,-10l2407,870r11,-3l2429,864r10,-1l2451,863r10,l2473,863r11,3l2494,869r10,1l2515,873r8,4l2532,883r14,14l2561,913r1,6l2564,926r1,6l2564,938r-2,12l2557,961r-8,9l2541,980r-11,7l2520,994r-21,8l2477,1006r-22,1l2433,1007r-21,-4l2390,997r-20,-7l2349,980r-7,-6l2336,967r-2,-9l2332,950r-1,-19l2331,912xm1931,801r9,3l1945,808r6,4l1955,818r5,6l1961,831r2,9l1963,847r-18,4l1929,856r-3,7l1924,870r-5,6l1915,880r-12,10l1890,897r-3,-15l1886,866r22,-9l1928,850r1,-13l1929,825r,-13l1931,801xm1887,804r12,5l1911,814r-3,11l1903,837r-4,11l1893,860r-3,-13l1887,832r,-14l1887,804xm2858,782r4,-3l2868,778r4,1l2878,782r3,4l2884,791r,5l2881,802r-4,4l2871,808r-4,-2l2861,804r-3,-5l2855,793r,-5l2858,782xm2785,767r18,l2820,769r-3,9l2816,786r-15,2l2787,789r-2,-10l2785,767xm2386,763r5,-4l2396,756r4,l2403,757r1,3l2407,763r,4l2407,772r,4l2406,780r-2,3l2402,786r-3,2l2394,788r-4,-2l2386,782r,-9l2386,763xm2525,744r5,l2533,746r3,1l2538,749r-2,4l2532,756r-6,3l2522,757r,-1l2520,753r2,-3l2525,744xm2249,753r16,-6l2283,741r-2,15l2280,770r-9,-1l2261,766r-4,-2l2254,762r-3,-5l2249,753xm2448,707r19,-2l2487,704r19,1l2525,707r-16,18l2493,743r-12,-9l2471,725r-11,-8l2448,707xm2370,708r16,-1l2402,705r16,2l2432,708r-1,6l2426,718r-3,3l2419,724r-9,4l2402,730r-11,-3l2383,723r-3,-3l2376,717r-3,-5l2370,708xm3555,701r31,-6l3615,688r16,-3l3647,684r15,l3678,685r33,7l3746,697r17,4l3779,704r17,4l3812,714r12,4l3836,723r10,4l3856,733r20,11l3896,759r19,13l3935,785r21,13l3977,808r8,3l3992,817r6,5l4002,828r6,7l4014,841r5,6l4027,851r19,13l4064,879r18,16l4099,912r18,16l4135,944r18,16l4172,974r14,10l4199,996r12,13l4222,1022r10,13l4244,1048r13,11l4270,1071r28,23l4324,1120r14,12l4351,1145r13,11l4379,1168r10,7l4399,1184r9,10l4415,1204r7,10l4426,1226r5,11l4435,1250r-23,-13l4387,1226r-24,-9l4338,1208r-51,-14l4237,1179r-6,-2l4227,1174r-5,-3l4218,1166r-7,-7l4205,1149r-6,-10l4192,1130r-7,-8l4176,1114r-13,-7l4148,1098r-11,-8l4124,1080r-12,-10l4101,1058r-11,-12l4080,1033r-7,-10l4066,1015r-7,-9l4050,999r-17,-15l4012,971r-39,-23l3933,924r-18,-12l3899,899r-8,-6l3882,887r-9,-4l3863,880r6,12l3875,903r7,10l3891,922r10,9l3911,938r10,7l3933,952r23,13l3979,980r12,6l4001,993r10,9l4021,1010r25,28l4070,1064r28,24l4125,1111r16,12l4156,1135r16,13l4185,1162r5,7l4195,1178r4,9l4202,1195r1,9l4205,1213r,10l4202,1233r-3,26l4196,1285r-1,25l4192,1336r-31,-29l4131,1276r-14,-14l4102,1246r-13,-16l4076,1213r-19,-23l4035,1168r-21,-20l3991,1129r-47,-39l3896,1052r-14,-19l3865,1017r-18,-17l3830,984r-19,-14l3792,955r-20,-14l3752,929r-31,-26l3689,877r-16,-13l3660,850r-6,-7l3649,834r-6,-9l3639,815r-9,-14l3620,786r-10,-14l3598,757r-22,-27l3555,701xm1231,694r16,-3l1263,686r15,-1l1294,684r15,l1325,685r16,3l1356,694r,10l1354,714r-3,9l1349,731r-9,16l1330,763r-12,16l1307,795r-11,16l1288,827r-8,13l1272,851r-10,12l1252,873r-24,17l1205,909r-10,9l1183,926r-11,8l1160,939r-13,8l1136,955r-10,8l1114,973r-10,7l1094,987r-10,9l1075,1004r-18,19l1040,1044r-25,15l991,1078r-23,19l944,1116r-21,20l901,1158r-20,21l860,1203r-11,20l834,1242r-14,17l804,1276r-33,32l736,1340r,-20l733,1301r-3,-19l726,1262r-5,-19l718,1224r-2,-19l713,1185r13,-13l740,1159r16,-10l772,1137r16,-10l803,1117r15,-11l831,1091r15,-13l860,1064r13,-16l885,1032r13,-15l913,1002r13,-15l942,974r4,-4l949,967r1,-4l950,957r,-10l950,937r-13,10l924,955r-11,12l901,977r-20,25l860,1026r-20,25l818,1072r-13,11l794,1093r-13,8l766,1109r-13,8l742,1126r-12,10l720,1146r-22,20l675,1185r-46,13l582,1211r-21,9l537,1227r-21,9l494,1246r13,-23l522,1200r8,-10l539,1179r10,-10l561,1161r13,-9l587,1140r11,-10l610,1119r11,-12l633,1096r13,-12l659,1075r13,-10l685,1054r10,-13l705,1029r12,-13l727,1003r12,-12l752,983r20,-16l791,951r17,-17l827,916r18,-16l863,883r19,-14l902,854r9,-4l917,843r7,-6l930,830r6,-8l942,815r7,-6l957,806r16,-8l989,789r15,-9l1020,770r29,-20l1079,731r18,-7l1115,717r19,-7l1153,705r20,-4l1192,698r20,-3l1231,694xm1586,763r12,-26l1609,711r6,-13l1622,685r8,-12l1638,662r22,46l1683,753r12,22l1705,798r10,23l1724,844r-50,22l1625,884r-24,9l1576,902r-26,7l1524,913r16,-37l1553,838r7,-20l1567,799r9,-19l1586,763xm3268,626r13,14l3292,655r11,33l3313,721r8,33l3330,788r10,33l3352,853r6,16l3365,884r7,16l3381,916r-47,-19l3289,877r-23,-8l3243,860r-24,-6l3194,848r,-13l3195,822r3,-11l3203,798r10,-23l3223,750r11,-30l3247,689r8,-16l3259,658r6,-16l3268,626xm1479,666r12,-19l1502,631r13,-17l1528,598r15,-14l1559,569r16,-14l1590,542r6,22l1603,585r3,10l1609,607r2,11l1612,629r,10l1611,649r-3,9l1603,666r-8,18l1586,701r-10,17l1566,737r-9,19l1548,775r-14,39l1521,853r-7,20l1505,893r-4,10l1499,915r-1,10l1498,937r1,24l1498,986r,11l1499,1009r3,13l1508,1033r-9,12l1491,1057r-6,5l1479,1064r-3,l1473,1064r-4,-2l1466,1059r-2,-49l1464,961r,-49l1464,863r3,-49l1469,764r4,-49l1479,666xm3305,545r12,-5l3330,538r15,8l3359,556r14,10l3387,578r11,13l3407,605r3,8l3413,621r1,9l3415,639r5,26l3423,689r3,26l3429,741r1,51l3431,844r,52l3430,948r-1,51l3430,1051r-20,-5l3391,1042r-7,-23l3373,996r-13,-22l3346,954r-1,14l3345,981r,13l3345,1009r-15,-5l3316,1002r-13,-5l3288,994r13,-18l3314,958r6,-10l3324,938r3,-10l3330,916r4,12l3340,938r6,12l3350,961r16,-1l3382,960r2,13l3385,984r3,13l3389,1009r6,-6l3398,999r3,-6l3404,986r3,-12l3408,961r-1,-27l3405,906r-11,-32l3384,841r-6,-16l3371,809r-8,-16l3356,778r-9,-18l3342,740r-5,-20l3330,701r-12,-38l3308,624r-4,-20l3303,585r,-20l3305,545xm2038,911r,21l2038,955r1,23l2041,1000r3,23l2048,1045r5,23l2058,1090r44,-10l2147,1071r21,-4l2190,1059r20,-7l2232,1044r,-47l2232,952r,-44l2232,863r-13,-2l2206,861r-12,2l2181,864r-24,6l2134,877r-48,18l2038,911xm2087,776r-6,2l2077,780r-1,5l2074,791r,5l2076,801r3,3l2084,805r6,-1l2093,801r3,-5l2097,791r,-6l2096,780r-4,-2l2087,776xm2129,449r9,-1l2145,448r7,17l2160,483r8,17l2177,517r9,18l2194,552r8,19l2206,590r7,24l2221,640r5,28l2232,694r-20,5l2190,702r-22,2l2147,705r,18l2147,740r,17l2145,775r16,16l2177,808r-17,6l2142,817r-19,2l2106,821r,16l2105,854r40,-4l2184,844r38,-7l2261,828r2,30l2264,889r,29l2264,948r,30l2263,1009r,30l2263,1070r-16,2l2231,1075r-18,3l2197,1080r-17,3l2164,1084r-16,4l2132,1093r-29,8l2074,1110r-14,4l2045,1117r-14,3l2016,1122r,-32l2015,1059r-2,-31l2013,997r2,-32l2016,935r5,-32l2026,873r22,l2068,871r11,-1l2089,867r4,-3l2096,860r4,-3l2103,851r-22,-1l2060,848r3,-13l2064,824r3,-13l2068,799r-17,-8l2034,783r-3,10l2026,805r-2,12l2021,827r1,-19l2024,788r1,-19l2026,750r22,l2070,750r22,l2113,750r13,-19l2138,712r-19,3l2100,720r-19,4l2063,728r10,-34l2080,659r7,-35l2095,588r7,-35l2109,519r10,-35l2129,449xm1806,509r8,-13l1822,481r12,-11l1845,458r13,-9l1873,444r9,-2l1889,441r9,-2l1905,441r11,1l1925,446r9,6l1942,459r15,16l1971,491r6,7l1982,506r4,7l1989,522r4,17l1996,556r,49l1995,653r,48l1996,750r-52,16l1893,783r-26,9l1841,801r-26,7l1789,814r1,-34l1789,749r,-18l1790,715r3,-16l1796,684r4,-22l1803,640r2,-22l1805,597r-2,-22l1803,552r,-22l1806,509xm1556,445r11,l1580,446r13,2l1605,449r-2,6l1601,461r-3,6l1595,471r-5,3l1586,477r-6,3l1575,481r-11,-17l1556,445xm2955,449r20,-4l2994,439r20,-6l3033,426r19,16l3071,458r19,14l3107,490r4,17l3114,526r2,17l3117,561r2,18l3121,597r3,17l3130,631r2,25l3132,681r,24l3130,730r-6,17l3120,766r-3,17l3117,802r-51,-14l3017,772r-51,-16l2914,741r,-24l2914,692r2,-24l2917,643r3,-48l2920,546r,-13l2922,520r4,-13l2932,496r11,-24l2955,449xm3305,420r16,-2l3339,416r3,9l3345,432r,9l3343,448r-1,7l3336,461r-6,4l3321,468r-5,-11l3308,445r-1,-6l3304,433r,-5l3305,420xm2365,407r5,-4l2376,400r4,-1l2387,397r12,-1l2412,396r23,l2460,397r24,l2507,400r10,2l2525,407r7,6l2538,419r11,14l2562,446r19,15l2600,478r7,9l2613,497r2,6l2616,509r,5l2616,522r-17,-2l2581,520r-17,l2546,520r-4,10l2541,540r,11l2544,561r2,10l2551,579r6,11l2562,598r2,23l2564,645r-2,23l2562,691r-29,-5l2504,682r-29,-1l2446,681r-28,l2389,682r-29,4l2331,691r,-32l2329,629r2,-16l2332,598r4,-14l2342,569r6,-18l2354,530r-15,-5l2325,520r-15,-6l2296,509r6,-15l2309,480r7,-13l2325,454r9,-12l2344,429r10,-10l2365,407xm1621,384r16,-1l1654,381r-1,15l1651,409r-14,1l1621,410r,-13l1621,384xm3249,368r17,-3l3285,361r-1,19l3284,399r-12,l3262,397r-7,-14l3249,368xm1672,360r1,-8l1674,347r3,-6l1682,335r10,-9l1703,318r3,20l1708,357r-18,1l1672,360xm3198,313r12,2l3221,315r13,1l3246,316r-9,21l3229,355r-15,-5l3200,342r-2,-14l3198,313xm2438,306r8,2l2457,308r8,-2l2474,303r9,-4l2490,293r7,-6l2504,280r-10,13l2484,306r-9,15l2465,334r-13,1l2438,335r,-14l2438,306xm1734,274r11,2l1757,276r10,1l1779,279r-19,21l1738,322r,-11l1737,298r-2,-12l1734,274xm3137,259r8,l3152,260r7,3l3163,267r5,5l3171,279r1,7l3172,295r-11,l3148,296r-6,l3136,296r-6,-1l3126,290r4,-16l3137,259xm1806,266r-1,-15l1803,235r,-7l1803,221r2,-7l1808,206r11,11l1828,230r9,11l1842,256r-17,5l1806,266xm3066,231r11,-7l3088,218r12,-7l3111,205r,14l3110,234r-2,13l3107,261r-19,l3069,260r-1,-14l3066,231xm3014,178r16,l3046,179r2,17l3048,214r-18,l3013,214r1,-19l3014,178xm2943,130r5,-2l2952,127r4,1l2961,128r5,5l2972,140r10,14l2991,170r-13,l2965,172r-13,l2939,172r1,-22l2943,130xm2952,929r,45l2952,1019r,45l2952,1109r20,4l2991,1120r19,6l3029,1135r37,14l3104,1165r3,-33l3108,1098r,-33l3108,1032r-1,-15l3104,1004r-1,-7l3100,991r-5,-5l3090,981r-32,-20l3024,944r-17,-7l2990,932r-19,-3l2952,929xm2997,906r6,5l3010,915r7,3l3026,919r16,3l3058,926r-2,-11l3056,903r,-13l3055,880r-18,2l3019,883r-9,3l3003,890r-3,3l2998,896r-1,4l2997,906xm2675,856r-1,24l2674,905r1,24l2678,954r2,24l2683,1003r,23l2683,1051r21,3l2726,1057r23,2l2771,1064r43,10l2858,1081r,-43l2858,994r,-43l2858,908r-22,-12l2814,886r-23,-9l2769,869r-23,-8l2723,857r-13,-1l2699,856r-12,l2675,856xm2643,117r40,9l2722,133r39,8l2800,150r40,19l2882,189r21,10l2922,211r18,11l2959,235r18,9l2991,253r16,10l3022,274r28,22l3078,319r28,23l3134,364r15,10l3163,384r16,9l3195,402r19,20l3230,444r9,11l3249,465r9,10l3268,484r-3,12l3262,507r-1,12l3261,530r,23l3262,577r-6,21l3250,618r-7,21l3234,659r-17,39l3203,738r-6,16l3188,769r-10,14l3169,798r-8,13l3153,827r-3,7l3149,843r-1,8l3148,860r17,1l3182,863r-4,8l3175,880r-3,9l3169,899r-1,9l3168,916r,10l3169,937r-11,-2l3146,934r-12,l3124,932r5,-16l3132,897r-5,-2l3123,893r-4,-1l3114,892r-8,l3097,896r-16,10l3065,916r,10l3065,938r20,3l3104,945r10,3l3123,951r9,4l3142,960r,31l3143,1022r,30l3143,1083r,30l3142,1145r-2,30l3139,1205r-26,-8l3087,1190r-25,-9l3037,1169r-14,-7l3008,1158r-13,-6l2980,1148r-29,-9l2923,1127r-3,-7l2919,1111r,-7l2919,1096r3,-18l2922,1062r,-45l2922,974r,-43l2920,887r18,3l2953,896r9,1l2971,899r9,l2988,896r3,-6l2991,886r2,-4l2991,879r-4,-8l2981,866r-9,-3l2962,860r-9,-2l2945,858r-2,-15l2943,827r-1,-16l2942,795r11,4l2965,802r-4,15l2958,830r-5,13l2949,856r19,-3l2987,850r3,-7l2991,835r2,-7l2993,821r,-16l2988,791r20,-2l3027,789r-10,7l3011,806r-4,11l3004,827r-1,24l3003,874r17,l3039,874r-3,-18l3035,837r5,l3046,837r,21l3046,879r15,1l3077,882r14,1l3107,884r1,-15l3111,851r-20,-3l3071,844r13,-9l3097,828r10,17l3117,861r6,9l3129,877r7,7l3143,890r5,2l3152,892r3,l3158,890r1,-4l3158,880r-2,-7l3152,866r-4,-6l3145,854r-5,-3l3139,848r-2,-3l3137,841r,-6l3142,828r8,-13l3159,804r-4,-16l3153,773r,-16l3155,743r3,-16l3159,712r2,-15l3161,681r1,-26l3161,629r-3,-28l3153,575r-5,-26l3142,523r-9,-25l3123,474r-20,-20l3082,435r-20,-20l3045,393r13,-12l3069,371r-10,-14l3049,344r-12,-13l3026,318r-6,10l3016,337r-3,10l3008,357r-1,10l3006,379r1,10l3007,399r-19,7l2968,415r-9,5l2951,425r-9,7l2933,439r-9,15l2917,468r-7,15l2904,498r-4,16l2897,532r-3,16l2891,564r-1,34l2890,631r,35l2891,699r-13,-2l2865,694r-4,-12l2858,669r-3,-13l2852,643r-4,-27l2843,590r-14,-51l2814,487r-7,-26l2800,435r-6,-26l2790,383r4,-16l2800,351r6,-14l2809,321r-3,-9l2803,306r-5,-6l2793,293r-10,-10l2772,272r-7,10l2758,292r-4,10l2749,313r-3,12l2745,337r1,11l2748,361r-3,25l2738,410r-9,25l2719,459r-20,48l2680,555r-6,17l2668,590r-9,15l2651,621r-19,32l2613,684r2,8l2616,701r4,4l2626,708r6,l2638,708r7,l2651,708r6,2l2662,712r9,3l2678,721r7,7l2691,736r6,7l2703,749r4,1l2712,751r4,l2722,751r11,-11l2745,727r10,l2765,727r4,l2774,725r4,-1l2781,720r,-6l2780,707r-32,-2l2716,701r-16,-3l2684,694r-14,-6l2655,681r15,-31l2683,618r13,-31l2707,553r12,-31l2732,490r7,-16l2746,459r9,-15l2765,429r7,13l2780,455r4,13l2788,481r8,29l2804,538r12,47l2826,633r10,46l2849,727r-13,-2l2822,723r-6,-2l2809,720r-8,1l2796,721r-12,7l2774,736r-10,7l2755,750r,14l2756,779r2,14l2758,808r19,7l2794,821r15,-9l2823,805r9,1l2840,811r8,6l2855,824r6,7l2868,837r9,4l2887,843r4,-16l2897,811r3,-18l2903,778r14,-3l2932,773r-6,9l2922,792r-2,10l2920,812r2,20l2923,854r-22,-3l2881,847r-22,-6l2839,835r-6,16l2827,866r15,3l2856,870r15,1l2885,874r-1,31l2882,935r,32l2882,997r,31l2882,1058r-1,32l2878,1120r,12l2878,1143r2,6l2881,1153r3,6l2887,1163r14,-2l2916,1156r-3,12l2911,1179r-2,12l2906,1203r-12,-2l2884,1200r-4,-12l2875,1175r-4,-3l2867,1169r-5,-1l2858,1168r-7,1l2843,1172r-14,12l2813,1195r1,-7l2816,1182r1,-5l2820,1172r9,-9l2839,1155r10,-7l2859,1140r10,-7l2877,1123r-44,-14l2790,1097r-22,-4l2745,1088r-22,-3l2700,1085r-15,-1l2671,1081r-13,-3l2643,1075r3,-31l2646,1010r,-32l2645,945r-2,-32l2642,880r,-32l2642,817r22,1l2684,821r22,6l2727,832r42,12l2811,853r9,-9l2829,834r-26,-7l2778,819r-26,-8l2726,805r1,-13l2727,779r,-13l2727,753r-5,-2l2716,751r-4,2l2707,754r-7,6l2694,767r-7,18l2681,804r-9,-3l2665,796r-4,-5l2657,783r-3,-7l2652,769r-1,-9l2651,751r-21,11l2609,770r-3,-11l2601,746r14,1l2628,749r13,l2655,750r,-17l2655,714r-16,1l2625,715r-16,l2593,717r-3,17l2587,753r-1,17l2584,789r-19,-1l2548,786r4,-8l2557,769r1,-7l2561,753r1,-17l2561,717r10,-2l2583,714r5,-2l2593,711r4,-4l2600,701r-3,-28l2593,647r-2,-14l2591,618r,-13l2593,591r11,-17l2617,558r15,-16l2645,526r,-9l2645,510r-2,-7l2641,496r-8,-13l2625,471r-22,-22l2583,428r-19,-19l2545,392r-20,-16l2506,358r9,-6l2525,347r33,5l2591,360r16,5l2622,374r6,5l2633,384r6,8l2645,399r-2,-35l2642,328r-1,-35l2641,259r,-37l2642,188r,-36l2643,117xm1902,156r17,-15l1937,126r5,2l1947,133r4,6l1953,144r4,12l1960,169r20,7l1999,185r-9,3l1982,189r-9,-6l1963,178r-10,-3l1942,170r-20,-5l1902,156xm2865,118r12,-13l2890,94r5,5l2898,107r3,7l2903,123r,7l2903,137r-3,9l2898,153r-17,-17l2865,118xm2309,909r-2,10l2306,929r,10l2306,950r3,10l2312,968r6,9l2325,984r17,13l2361,1010r19,12l2402,1030r10,3l2422,1036r11,3l2445,1041r10,l2467,1041r11,-2l2490,1038r26,-18l2542,1002r26,-19l2593,963r,-16l2593,931r-2,-9l2590,915r-3,-7l2581,902r-16,-16l2548,871r-19,-13l2510,847r-10,-4l2490,838r-12,-3l2468,832r-11,-1l2446,831r-11,l2423,834r-17,4l2390,844r-17,7l2358,860r-16,9l2329,880r-10,15l2309,909xm2112,152r39,-9l2189,131r37,-13l2264,104r-1,36l2263,176r,35l2263,247r,36l2263,319r,35l2263,390r15,-1l2296,387r-3,-17l2292,352r8,12l2307,376r11,-8l2328,361r11,-7l2351,348r11,-3l2374,344r13,l2400,347r-19,16l2362,379r-17,15l2326,412r-11,10l2303,435r-9,14l2286,464r-13,30l2263,526r2,7l2271,540r6,6l2284,552r6,6l2296,565r4,7l2302,581r1,32l2305,645r-2,14l2300,675r-3,7l2294,688r-4,7l2286,702r11,3l2307,712r11,8l2326,728r9,9l2345,744r6,3l2357,750r5,1l2368,751r-10,5l2348,760r-10,6l2329,772r-9,7l2312,786r-7,9l2299,804r13,2l2323,809r13,2l2349,811r25,-2l2400,805r26,-4l2452,798r13,l2478,799r13,2l2504,805r25,3l2554,809r26,-1l2604,808r,19l2604,847r,20l2607,886r5,23l2615,932r,23l2615,978r-2,24l2610,1025r-3,23l2601,1070r-34,-2l2530,1067r-34,-3l2460,1064r-35,-2l2389,1064r-37,1l2318,1068r-12,l2294,1068r-5,-1l2286,1064r-3,-5l2284,1052r,-30l2284,990r,-30l2284,928r,-31l2284,867r2,-32l2289,805r-11,-1l2267,804r-12,1l2244,806r-12,2l2221,806r-5,-1l2210,802r-4,-4l2202,792r7,-4l2218,786r8,-1l2234,786r15,6l2265,801r18,-8l2302,788r3,-13l2309,763r4,-12l2318,740r-8,-6l2303,728r-9,-4l2284,720r-8,-3l2267,717r-10,1l2248,723r-7,10l2235,744r-13,2l2209,746r-13,1l2183,747r19,-10l2222,725r20,-10l2261,704r3,-9l2264,686r-1,-8l2258,671r-9,-16l2244,637r-5,-27l2231,582r-9,-27l2212,529r-16,-36l2183,455r-6,-19l2170,418r-9,-19l2152,381r9,-11l2170,357r7,-12l2183,331r-12,-9l2161,312r-11,-10l2139,292r-7,6l2126,303r-5,8l2118,318r-2,7l2115,332r,9l2115,350r1,17l2118,384r,8l2118,400r-2,9l2113,416r-11,38l2093,490r-9,37l2077,565r-7,38l2060,640r-10,38l2038,714r-3,-22l2034,671r,-22l2034,627r,-22l2032,584r-1,-10l2028,564r-3,-11l2021,542r-6,-17l2008,506r-6,-19l1992,470r-10,-12l1968,446r-13,-10l1942,426r-5,-4l1931,416r-3,-7l1924,403r-5,-16l1915,373r-2,-8l1911,358r-3,-7l1903,345r-5,-4l1892,337r-9,-2l1874,334r-7,10l1861,354r-4,11l1853,376r-3,11l1848,399r,13l1850,423r-16,15l1818,451r-16,14l1787,480r-2,13l1782,506r-2,14l1779,533r,28l1780,588r,26l1779,642r-3,13l1772,668r-5,11l1760,692r-2,46l1758,786r-2,46l1753,879r,5l1753,890r,5l1756,899r4,7l1767,912r19,10l1803,931r-16,1l1770,934r-16,1l1737,938r,-14l1737,909r-2,-14l1734,882r-9,10l1718,903r-7,12l1703,926r-11,-10l1680,906r18,-10l1714,887r16,-10l1745,867r2,-16l1745,837r-2,-15l1737,808r-18,-38l1701,731r-21,-37l1661,656r-4,-10l1654,636r-3,-9l1650,617r,-10l1650,595r1,-10l1653,575r1,-9l1654,556r-1,-8l1648,539r-8,-17l1631,504r23,-21l1677,459r12,-11l1699,436r9,-13l1718,410r6,-8l1732,394r9,-7l1751,381r25,-14l1800,350r25,-18l1848,313r23,-17l1895,277r24,-16l1944,246r42,-27l2025,193r22,-13l2067,169r22,-10l2112,152xm2351,99r14,-1l2381,98r15,-1l2412,92r7,-3l2428,88r8,-2l2444,86r16,2l2477,91r16,4l2509,98r17,3l2542,99r,42l2542,182r,40l2542,264r-45,l2452,264r-45,l2362,264r,-21l2362,221r,-22l2361,178r-10,5l2342,188r-11,1l2320,191r-10,-2l2300,186r-11,-3l2278,180r12,l2300,182r12,1l2323,185r13,-10l2351,166r,-17l2351,133r,-18l2351,99xm1995,94r11,5l2019,105r6,3l2031,113r3,5l2037,124r-5,4l2028,131r-6,2l2016,133r-13,-2l1992,131r1,-18l1995,94xm2804,108r3,-10l2809,88r2,-6l2814,79r5,-3l2825,75r5,l2835,76r3,5l2840,86r2,12l2845,110r-20,l2804,108xm2058,75r15,l2087,76r-1,18l2084,111r-7,-1l2068,108r-7,-1l2054,101r1,-13l2058,75xm2739,53r15,3l2767,58r1,13l2769,84r-17,2l2735,89r1,-17l2739,53xm2113,62r10,-6l2135,50r12,-4l2158,40r,12l2158,63r,12l2158,86r-21,2l2116,91r-1,-15l2113,62xm2200,47r21,-7l2241,34r1,12l2242,59r-17,10l2209,81r-17,11l2176,104r13,-12l2202,82r-2,-17l2200,47xm2664,24r11,9l2687,43r12,9l2710,62r-11,4l2688,71r-11,4l2667,79r-2,-14l2664,52r,-15l2664,24xm2588,23r12,1l2610,26r12,1l2633,29r-7,20l2620,71r-13,-9l2594,53r-3,-16l2588,23xm2510,16r20,-2l2549,14r,19l2551,52r-22,-5l2507,43r2,-14l2510,16xm2273,16r17,l2309,14r,10l2307,34r-4,9l2299,50r-7,8l2283,63r-9,5l2264,72r3,-14l2268,45r3,-15l2273,16xm2332,46r2,-13l2338,23r6,-7l2351,8r10,-4l2371,1,2381,r12,1l2393,13r-2,11l2390,36r-1,10l2376,46r-15,l2347,46r-15,xm2347,4780r24,-13l2396,4752r24,-16l2444,4720r-12,-7l2420,4705r-11,-8l2400,4685r-9,-11l2384,4662r-6,-13l2376,4636r-2,-10l2376,4617r,-9l2378,4600r6,-16l2391,4568r12,-14l2415,4542r14,-10l2445,4523r-16,-19l2412,4486r-9,-11l2397,4464r-1,-4l2394,4452r-1,-5l2393,4439r,-7l2393,4425r1,-7l2396,4410r7,-13l2412,4386r11,-10l2436,4367r13,-7l2464,4354r11,1l2487,4358r12,5l2509,4368r19,15l2545,4399r3,19l2548,4434r,8l2545,4451r-1,7l2541,4467r-15,14l2512,4496r-16,14l2481,4525r13,4l2506,4536r10,9l2523,4554r7,11l2536,4577r5,11l2544,4601r1,13l2545,4627r-1,13l2541,4653r-5,13l2530,4678r-5,10l2516,4698r-10,6l2496,4708r-6,3l2487,4715r,5l2488,4726r15,7l2516,4743r12,9l2541,4763r10,12l2562,4786r10,13l2581,4811r2,-32l2580,4747r-3,-33l2572,4682r-4,-32l2564,4619r-2,-34l2562,4554r,-40l2562,4477r,-19l2561,4438r-3,-19l2554,4400r-3,-13l2549,4374r-1,-14l2548,4347r-41,-2l2467,4344r-41,-3l2386,4340r-3,27l2377,4395r-6,27l2367,4449r-5,39l2362,4529r-1,19l2360,4568r-3,20l2352,4607r-1,40l2351,4689r-2,41l2347,4772r,4l2347,4780xm4877,2194r1,l4880,2193r,-2l4878,2188r-10,-39l4860,2109r-11,-41l4841,2028r-9,-40l4822,1947r-9,-40l4803,1866r-4,-13l4793,1840r-6,-13l4778,1815r-14,-24l4749,1766r-13,-26l4722,1716r-15,-25l4694,1665r-21,-52l4648,1561r-14,-25l4618,1513r-9,-10l4599,1493r-10,-10l4577,1474r-13,-17l4550,1440r-16,-15l4518,1409r-34,-27l4448,1356r-8,-7l4431,1341r-9,-5l4412,1330r-20,-9l4371,1314r-23,-6l4327,1304r-22,-2l4282,1299r1,29l4286,1356r6,27l4299,1411r9,26l4318,1464r11,25l4342,1515r5,13l4353,1541r7,13l4367,1565r16,25l4398,1613r8,20l4416,1652r10,19l4437,1690r23,37l4483,1763r22,37l4526,1837r9,20l4544,1876r9,20l4560,1917r7,20l4576,1954r10,19l4595,1992r10,27l4613,2047r8,29l4629,2103r8,29l4644,2160r6,28l4657,2216r4,-15l4667,2188r7,-13l4681,2162r18,-24l4716,2115r3,-5l4721,2106r,-4l4719,2096r-1,-9l4715,2077r-13,-46l4689,1983r-15,-46l4660,1891r-16,-47l4628,1798r-18,-45l4593,1707r-17,-19l4558,1668r-7,-12l4544,1646r-6,-11l4532,1623r-19,-29l4495,1567r-21,-28l4455,1513r15,-1l4486,1510r30,47l4550,1603r31,46l4613,1695r13,32l4639,1759r12,33l4663,1824r10,33l4684,1889r10,33l4706,1954r12,38l4728,2029r4,19l4738,2067r6,19l4751,2105r9,8l4770,2122r10,7l4792,2136r21,15l4834,2167r10,8l4854,2183r11,5l4877,2194xm4480,3461r7,-19l4493,3423r4,-14l4503,3394r6,-14l4515,3365r9,-20l4532,3325r7,-22l4545,3281r13,-43l4573,3196r13,-23l4596,3147r7,-25l4609,3095r6,-26l4618,3041r1,-27l4621,2988r2,-32l4625,2924r1,-32l4626,2859r,-32l4625,2796r,-32l4623,2732r-2,-27l4619,2679r,-28l4619,2624r,-54l4616,2517r-11,-26l4592,2467r-16,-21l4558,2424r-37,-40l4482,2345r-8,14l4467,2373r-6,16l4455,2404r-10,32l4437,2467r-5,22l4429,2511r-1,22l4426,2554r,44l4428,2641r,43l4428,2728r-2,21l4424,2771r-5,22l4415,2813r-3,22l4411,2858r,21l4411,2901r,22l4409,2945r-3,23l4400,2988r2,13l4400,3014r-1,11l4398,3037r-6,25l4384,3085r-15,46l4356,3177r-14,47l4328,3268r-14,45l4302,3359r23,-14l4348,3329r22,-17l4393,3297r7,-4l4406,3287r7,-6l4418,3274r4,-7l4426,3260r3,-8l4429,3244r6,-25l4441,3195r7,-24l4454,3147r7,-25l4467,3099r4,-24l4474,3050r5,-33l4484,2984r8,-34l4496,2919r3,-18l4500,2884r,-18l4502,2849r-2,-33l4499,2781r-3,-35l4495,2713r-2,-34l4495,2644r11,4l4516,2653r2,27l4519,2709r,13l4521,2736r1,13l4526,2764r3,16l4531,2797r1,16l4532,2829r-1,33l4528,2895r-6,32l4518,2960r-6,34l4509,3025r-6,32l4495,3089r-8,32l4479,3151r-9,32l4461,3215r-7,30l4448,3277r2,17l4451,3312r4,16l4461,3344r5,15l4470,3377r3,16l4474,3410r2,12l4477,3436r,13l4480,3461xe" fillcolor="#fefefe" stroked="f">
            <v:path arrowok="t"/>
            <o:lock v:ext="edit" verticies="t"/>
          </v:shape>
          <v:shape id="_x0000_s2053" style="position:absolute;left:1428;top:1552;width:522;height:324" coordsize="1566,974" path="m882,974r394,l1276,898r-16,l1247,898r-13,-3l1221,892r-11,-3l1201,882r-9,-8l1187,866r-8,-9l1175,841r-4,-16l1171,811r-2,-15l1168,780r-2,-14l1166,499r86,l1263,499r12,l1285,500r9,3l1302,507r9,5l1320,516r6,4l1333,526r6,7l1344,540r5,9l1357,566r8,19l1371,605r4,21l1439,626r,-327l1371,299r-2,13l1368,324r-3,10l1362,344r-2,9l1356,361r-4,7l1347,376r-11,11l1324,399r-7,3l1311,403r-13,6l1282,413r-14,3l1252,418r-86,l1166,144r3,-13l1171,123r3,-12l1175,104r4,-7l1184,91r4,-3l1192,87r3,l1198,85r3,-1l1205,81r16,l1236,79r14,-1l1265,76r32,2l1327,81r16,3l1357,87r16,4l1388,95r16,7l1421,111r15,10l1450,131r13,13l1475,157r10,13l1494,186r10,16l1510,218r56,l1566,,882,r,81l893,82r8,2l911,87r11,4l930,91r7,3l942,98r4,6l952,107r4,4l958,114r1,4l962,124r3,7l966,140r2,9l969,160r2,10l972,182r,13l972,785r,16l972,817r-1,10l969,835r-3,9l964,853r-5,8l955,870r-13,7l929,885r-10,2l907,890r-12,2l882,893r,81xm510,725r,-634l581,91r19,l619,94r19,3l654,100r13,5l678,111r10,7l697,127r9,9l714,146r6,10l726,167r12,25l748,215r4,13l755,241r3,13l759,267r60,l803,,26,,,267r64,l68,244r8,-23l84,198,94,175r12,-21l118,139r11,-13l142,114r16,-10l177,98r19,-4l215,91r18,l310,91r,634l310,770r,15l310,798r,10l310,818r-1,9l306,834r,6l306,845r-2,6l302,857r-6,7l289,874r-8,8l274,886r-10,4l255,893r-16,3l223,899r-14,3l196,902r-9,l187,974r445,l632,902r-7,l613,902r-10,l587,899r-13,-4l561,890r-13,-5l539,880r-7,-6l525,866r-8,-9l517,853r-4,-15l510,825r,-14l510,798r,-13l510,770r,-45xe" fillcolor="#fefefe" stroked="f">
            <v:path arrowok="t"/>
            <o:lock v:ext="edit" verticies="t"/>
          </v:shape>
          <v:shape id="_x0000_s2054" style="position:absolute;left:1510;top:1966;width:358;height:172" coordsize="1076,517" path="m863,240r15,13l894,240r17,-13l917,222r7,-1l931,221r8,-2l943,219r10,2l962,225r6,6l972,240r6,10l981,258r3,10l986,279r3,14l991,310r,18l991,342r,20l991,380r-2,19l986,413r-4,14l979,439r-4,10l972,459r-7,9l956,477r-4,3l947,482r-7,2l934,484r-3,l930,484r-10,-4l911,474r-6,-6l901,459r4,-7l911,446r6,-7l924,429r3,-12l930,407r-3,-13l924,383r-1,-5l921,374r-3,-3l915,368r-7,-8l901,354r-7,-3l887,349r-8,2l872,354r-6,3l859,362r-7,11l847,386r-2,13l845,413r,10l845,432r1,8l849,446r4,13l859,471r9,10l878,491r7,7l892,503r9,4l908,511r9,3l926,516r8,1l943,517r13,l968,517r13,-4l994,508r13,-7l1017,494r11,-10l1039,472r8,-13l1057,446r8,-24l1070,397r5,-26l1076,342r-1,-14l1073,313r-3,-16l1066,281r-4,-14l1056,253r-6,-13l1043,227r-9,-11l1024,209r-10,-8l1004,195r-10,-6l982,185r-11,-3l957,182r-8,l940,183r-9,3l923,189r-16,9l891,208r1,-26l894,156r1,-26l897,104r13,4l923,109r11,2l949,111r8,l966,109r9,-1l985,105r9,-4l1011,91r17,-13l1039,62r10,-18l1059,27r7,-20l1062,1r-22,9l1018,15r-21,3l972,20,947,18,923,15,900,10,878,1r-3,29l873,60r-1,29l871,120r-2,30l866,180r-1,31l863,240xm,504r213,l213,472r-4,l191,472r-16,l172,468r-1,-1l168,465r-3,l161,462r-4,-3l152,449r-1,-3l149,430r-3,-10l146,1r-14,l117,13,103,23,87,31,70,39,52,44,35,49,17,52,,52,,78r4,l19,78r14,l39,82r6,1l48,85r4,l58,89r6,6l67,102r4,9l71,120r,10l71,420r,6l71,432r,4l70,440r-3,6l65,451r-1,4l61,461r-4,4l54,465r-5,2l46,468r-4,4l26,472r-17,l,472r,32xm763,504l776,355r-23,l753,362r,6l749,378r-4,10l745,391r-2,3l742,397r-3,3l736,400r-6,l726,404r-5,2l717,407r-6,l597,407r,-7l608,377r13,-23l630,344r7,-10l646,325r9,-9l682,292r12,-11l705,271r12,-10l727,250r10,-13l749,227r6,-11l761,206r5,-11l771,183r3,-11l775,160r1,-12l776,135r,-18l774,99,769,82,763,66,756,52,747,39,737,28,724,20,708,11,692,5,677,2,659,1r-10,l637,1,626,4,614,8r-11,6l592,21r-10,9l574,42,564,52r-6,13l552,79r-4,16l545,111r,6l546,127r2,8l552,146r3,10l562,164r7,6l578,173r10,2l590,175r2,l600,173r6,-3l611,164r5,-8l620,153r1,-3l623,146r1,-5l626,133r,-9l626,114r-2,-10l621,94r-5,-9l611,79r-5,-3l600,73r-8,-1l597,63r4,-8l607,49r6,-6l619,39r7,-3l633,33r7,l649,34r9,3l663,42r5,4l675,52r4,7l682,69r,9l685,89r2,12l687,112r,12l687,133r,10l687,161r-3,21l679,201r-5,18l668,219r-7,16l650,253r-10,15l630,284r-14,13l606,316r-11,18l584,349r-10,19l566,383r-5,16l555,414r-5,18l546,449r-3,18l542,485r-2,19l763,504xm417,292r,18l417,323r-1,28l414,377r-5,24l403,426r,10l400,445r-3,9l394,459r-4,6l385,471r-4,4l377,480r-6,1l367,484r-6,l356,484r-4,l346,484r-4,l336,480r-4,-6l327,465r6,-3l336,459r7,-10l348,439r3,-9l351,420r,-10l351,401r-2,-7l346,388r-7,-8l332,373r-9,-3l313,368r-7,2l297,373r-4,2l290,380r-3,3l285,388r-7,9l274,407r-3,10l271,426r,7l272,448r5,13l283,471r7,7l297,487r7,8l313,501r7,6l329,511r9,3l346,516r10,1l372,516r16,-5l403,506r14,-9l426,490r9,-9l442,471r7,-10l455,449r6,-11l465,426r4,-13l478,391r6,-21l490,348r4,-22l497,305r1,-22l498,261r,-21l498,221r,-18l498,186r,-17l493,140r-8,-29l475,83,465,59,455,44,446,33,436,21,426,13,414,5,403,1,391,,380,1r-15,l355,1,343,4,332,8r-10,7l311,23,301,33r-8,11l285,59,275,83r-7,25l265,121r-3,13l262,147r-1,14l261,175r4,27l272,228r5,12l281,251r7,10l294,271r7,9l310,289r9,7l327,302r19,8l365,316r7,l380,315r7,-3l393,309r13,-9l417,292xm417,156r,5l417,169r-1,7l413,182r,17l411,216r-1,15l407,245r,6l407,255r-1,5l403,266r-5,8l393,280r-6,3l380,284r-5,-1l372,280r-3,-4l365,271r-3,-1l359,267r-3,-3l356,258r-2,-8l352,242r-1,-7l351,227r-3,-19l346,190r,-15l346,156r,-21l346,117r2,-13l349,91r2,-12l351,65r5,-9l361,46r4,-9l369,31r3,l375,30r3,1l380,33r5,l391,34r3,2l398,40r5,3l407,52r3,17l413,85r,17l414,120r2,17l417,156xe" fillcolor="#fefefe" stroked="f">
            <v:path arrowok="t"/>
            <o:lock v:ext="edit" verticies="t"/>
          </v:shape>
          <v:shape id="_x0000_s2055" style="position:absolute;left:2832;top:919;width:275;height:286" coordsize="825,856" path="m323,856r180,l503,135r322,l825,,,,,135r323,l323,856xe" fillcolor="#2b2a29" stroked="f">
            <v:path arrowok="t"/>
          </v:shape>
          <v:shape id="_x0000_s2056" style="position:absolute;left:3136;top:919;width:251;height:286" coordsize="753,856" path="m,856r753,l753,721r-574,l179,484r542,l721,350r-542,l179,135r565,l744,,,,,856xe" fillcolor="#2b2a29" stroked="f">
            <v:path arrowok="t"/>
          </v:shape>
          <v:shape id="_x0000_s2057" style="position:absolute;left:3411;top:912;width:282;height:301" coordsize="846,903" path="m20,265r2,31l28,324r7,26l46,373r15,20l78,412r19,16l119,442r23,12l167,465r26,9l220,483r28,7l277,496r29,6l336,506r58,9l452,523r27,5l506,532r24,6l553,544r21,7l594,559r16,11l624,581r12,12l645,607r5,17l652,643r-2,16l647,675r-5,15l634,701r-10,12l614,724r-13,9l587,740r-15,7l556,753r-19,6l520,762r-19,3l481,768r-20,1l440,769r-27,l387,766r-25,-3l339,759r-20,-6l298,746r-18,-7l264,729,248,717,235,705,223,691,213,677r-7,-16l200,642r-4,-19l194,603,,603r,16l1,636r2,16l6,666r4,16l15,697r4,14l26,726r6,13l39,752r9,13l57,776r10,12l78,799r12,11l103,820r13,10l130,838r16,9l162,856r18,7l197,870r19,6l236,882r22,4l280,890r23,5l327,898r25,3l378,902r28,1l435,903r34,-1l504,901r36,-5l575,890r35,-7l645,873r17,-6l678,862r16,-8l708,847r15,-9l737,830r13,-10l763,810r13,-11l788,788r10,-13l807,762r8,-15l824,733r6,-16l836,701r4,-17l843,665r3,-20l846,626r-2,-33l839,562r-9,-26l818,512,804,491,787,471,768,455,746,441,723,428,698,416r-26,-8l645,399r-29,-7l587,386r-31,-4l527,377r-61,-8l410,361r-28,-3l355,354r-25,-4l307,344r-22,-7l267,330r-18,-9l235,311,223,299r-9,-14l209,269r-2,-18l209,237r3,-14l216,210r6,-12l229,188r10,-10l249,169r13,-7l275,155r16,-6l307,145r17,-5l343,137r21,-1l384,134r23,l433,134r26,3l482,140r21,6l521,152r18,8l555,168r14,10l581,188r10,10l600,210r7,11l613,234r6,13l621,259r2,13l817,272r-3,-23l810,228r-6,-20l798,189r-9,-18l781,155,771,139,760,124,749,111,736,98,723,87,708,77,694,66,679,58,663,51,647,43,616,30,582,20,549,13,516,7,484,3,453,1,424,,398,,359,,322,3,285,7r-34,7l217,23,187,33r-15,6l158,45r-15,7l130,61r-13,7l106,77,96,87,84,97,74,107r-9,11l57,130r-8,12l42,155r-6,14l32,184r-4,14l25,214r-3,16l20,247r,18xe" fillcolor="#2b2a29" stroked="f">
            <v:path arrowok="t"/>
          </v:shape>
          <v:shape id="_x0000_s2058" style="position:absolute;left:3700;top:919;width:275;height:286" coordsize="824,856" path="m321,856r181,l502,135r322,l824,,,,,135r321,l321,856xe" fillcolor="#2b2a29" stroked="f">
            <v:path arrowok="t"/>
          </v:shape>
          <v:shape id="_x0000_s2059" style="position:absolute;left:4004;top:919;width:297;height:286" coordsize="892,856" path="m,856r174,l174,214r1,l689,856r203,l892,,720,r,643l717,643,207,,,,,856xe" fillcolor="#2b2a29" stroked="f">
            <v:path arrowok="t"/>
          </v:shape>
          <v:shape id="_x0000_s2060" style="position:absolute;left:4360;top:919;width:251;height:286" coordsize="755,856" path="m,856r755,l755,721r-574,l181,484r542,l723,350r-542,l181,135r564,l745,,,,,856xe" fillcolor="#2b2a29" stroked="f">
            <v:path arrowok="t"/>
          </v:shape>
          <v:shape id="_x0000_s2061" style="position:absolute;left:4621;top:919;width:317;height:286" coordsize="950,856" path="m382,856r190,l950,,756,,481,687,201,,,,382,856xe" fillcolor="#2b2a29" stroked="f">
            <v:path arrowok="t"/>
          </v:shape>
          <v:shape id="_x0000_s2062" style="position:absolute;left:4960;top:919;width:252;height:286" coordsize="755,856" path="m,856r755,l755,721r-575,l180,484r541,l721,350r-541,l180,135r565,l745,,,,,856xe" fillcolor="#2b2a29" stroked="f">
            <v:path arrowok="t"/>
          </v:shape>
          <v:shape id="_x0000_s2063" style="position:absolute;left:5257;top:919;width:234;height:286" coordsize="703,856" path="m,856r703,l703,714r-522,l181,,,,,856xe" fillcolor="#2b2a29" stroked="f">
            <v:path arrowok="t"/>
          </v:shape>
          <v:shape id="_x0000_s2064" style="position:absolute;left:5524;top:841;width:251;height:364" coordsize="755,1092" path="m,1092r755,l755,957r-574,l181,720r542,l723,586r-542,l181,371r565,l746,236,,236r,856xm307,171r144,l619,,415,,307,171xe" fillcolor="#2b2a29" stroked="f">
            <v:path arrowok="t"/>
            <o:lock v:ext="edit" verticies="t"/>
          </v:shape>
          <v:shape id="_x0000_s2065" style="position:absolute;left:5799;top:912;width:282;height:301" coordsize="847,903" path="m20,265r3,31l27,324r9,26l47,373r15,20l79,412r19,16l118,442r23,12l168,465r26,9l220,483r29,7l278,496r29,6l336,506r59,9l451,523r28,5l505,532r25,6l553,544r22,7l593,559r18,11l625,581r12,12l646,607r4,17l651,643r,16l647,675r-4,15l634,701r-9,12l614,724r-12,9l588,740r-15,7l556,753r-18,6l521,762r-20,3l482,768r-20,1l441,769r-27,l388,766r-25,-3l340,759r-22,-6l298,746r-17,-7l263,729,249,717,236,705,224,691,214,677r-7,-16l201,642r-4,-19l195,603,,603r1,16l2,636r2,16l7,666r4,16l15,697r5,14l26,726r7,13l40,752r9,13l57,776r11,12l79,799r12,11l102,820r15,10l131,838r15,9l162,856r17,7l198,870r19,6l237,882r22,4l281,890r23,5l327,898r26,3l379,902r28,1l434,903r35,-1l505,901r35,-5l576,890r35,-7l646,873r15,-6l677,862r16,-8l709,847r15,-9l738,830r13,-10l764,810r12,-11l788,788r10,-13l808,762r8,-15l824,733r7,-16l837,701r4,-17l844,665r1,-20l847,626r-2,-33l840,562r-9,-26l819,512,805,491,788,471,769,455,747,441,724,428,698,416r-26,-8l644,399r-27,-7l586,386r-29,-4l527,377r-60,-8l409,361r-27,-3l356,354r-25,-4l308,344r-22,-7l266,330r-16,-9l236,311,224,299r-9,-14l210,269r-2,-18l208,237r3,-14l215,210r8,-12l230,188r9,-10l250,169r12,-7l276,155r15,-6l308,145r17,-5l344,137r21,-1l385,134r22,l434,134r25,3l482,140r22,6l522,152r18,8l556,168r13,10l582,188r10,10l601,210r7,11l614,234r4,13l621,259r3,13l818,272r-3,-23l811,228r-6,-20l798,189r-8,-18l782,155,772,139,761,124,748,111,737,98,724,87,709,77,695,66,680,58,664,51,648,43,617,30,583,20,550,13,517,7,485,3,453,1,425,,399,,360,,323,3,286,7r-34,7l218,23,186,33r-14,6l157,45r-13,7l131,61r-13,7l107,77,95,87,85,97,75,107r-9,11l57,130r-7,12l43,155r-6,14l33,184r-4,14l24,214r-1,16l21,247r-1,18xe" fillcolor="#2b2a29" stroked="f">
            <v:path arrowok="t"/>
          </v:shape>
          <v:rect id="_x0000_s2066" style="position:absolute;left:6117;top:919;width:61;height:286" fillcolor="#2b2a29" stroked="f"/>
          <v:shape id="_x0000_s2067" style="position:absolute;left:6377;top:919;width:251;height:286" coordsize="753,856" path="m,856r753,l753,721r-574,l179,484r542,l721,350r-542,l179,135r565,l744,,,,,856xe" fillcolor="#2b2a29" stroked="f">
            <v:path arrowok="t"/>
          </v:shape>
          <v:shape id="_x0000_s2068" style="position:absolute;left:6657;top:912;width:321;height:301" coordsize="962,903" path="m962,409r-423,l539,544r242,l775,570r-7,24l759,617r-10,20l738,658r-15,19l709,694r-18,14l672,723r-20,11l629,744r-25,9l578,760r-29,5l519,768r-33,1l457,768r-28,-3l402,760r-28,-8l349,743,325,730r-12,-7l302,716r-12,-9l280,698,270,688,260,678r-9,-10l242,656r-8,-13l226,630r-7,-14l213,601r-6,-14l202,571r-5,-17l194,536r-2,-19l189,499r-2,-21l187,457r2,-35l192,389r5,-32l205,328r8,-29l226,272r8,-12l241,247r8,-11l258,225r9,-11l277,205r12,-10l300,186r12,-7l325,171r14,-6l352,158r16,-6l384,147r16,-4l417,140r19,-3l455,136r19,-2l494,134r22,l538,136r21,3l580,143r20,6l619,156r19,7l655,173r16,11l687,195r14,15l714,224r12,17l736,259r9,19l752,299r194,l945,283r-5,-14l937,253r-5,-15l926,224r-6,-14l913,195r-9,-13l895,168r-8,-12l877,143,865,130,853,118,840,108,827,97,813,87,798,77,782,68,767,58,749,51,732,42,714,35,696,29,677,23,656,17,635,13,614,9,593,6,570,3,546,1,523,,500,,467,,436,1,406,6,378,9r-29,5l323,20r-24,7l274,36,251,46,229,56,207,66,187,79,168,92r-17,13l135,120r-16,16l105,152,90,168,77,185,66,202,55,221,45,240r-8,19l29,279r-7,20l16,321r-6,20l8,363,3,384,2,406,,429r,22l,474r2,22l3,519r3,22l10,561r5,22l21,603r7,20l35,643r9,21l54,682r10,18l76,718r11,18l102,752r14,16l132,783r16,15l167,811r19,13l206,836r20,11l249,857r24,9l297,875r26,7l351,889r27,4l409,898r30,3l471,902r33,1l529,902r26,-1l578,898r25,-5l626,889r23,-6l671,876r22,-9l713,859r19,-10l751,837r18,-12l787,812r16,-14l817,783r13,-15l856,879r106,l962,409xe" fillcolor="#2b2a29" stroked="f">
            <v:path arrowok="t"/>
          </v:shape>
          <v:shape id="_x0000_s2069" style="position:absolute;left:7005;top:919;width:309;height:286" coordsize="928,856" path="m373,856r182,l555,531,928,,709,,463,382,218,,,,373,531r,325xe" fillcolor="#2b2a29" stroked="f">
            <v:path arrowok="t"/>
          </v:shape>
          <v:shape id="_x0000_s2070" style="position:absolute;left:7341;top:919;width:251;height:286" coordsize="754,856" path="m,856r754,l754,721r-575,l179,484r542,l721,350r-542,l179,135r565,l744,,,,,856xe" fillcolor="#2b2a29" stroked="f">
            <v:path arrowok="t"/>
          </v:shape>
          <v:shape id="_x0000_s2071" style="position:absolute;left:7608;top:919;width:275;height:286" coordsize="824,856" path="m322,856r179,l501,135r323,l824,,,,,135r322,l322,856xe" fillcolor="#2b2a29" stroked="f">
            <v:path arrowok="t"/>
          </v:shape>
          <v:shape id="_x0000_s2072" style="position:absolute;left:7912;top:919;width:251;height:286" coordsize="755,856" path="m,856r755,l755,721r-574,l181,484r541,l722,350r-541,l181,135r564,l745,,,,,856xe" fillcolor="#2b2a29" stroked="f">
            <v:path arrowok="t"/>
          </v:shape>
          <v:shape id="_x0000_s2073" style="position:absolute;left:8209;top:919;width:371;height:286" coordsize="1114,856" path="m,856r168,l162,149r2,l478,856r155,l949,149r3,l945,856r169,l1114,,858,,559,665,259,,,,,856xe" fillcolor="#2b2a29" stroked="f">
            <v:path arrowok="t"/>
          </v:shape>
          <v:shape id="_x0000_s2074" style="position:absolute;left:2846;top:1355;width:117;height:214" coordsize="352,641" path="m,641r352,l352,556r-249,l103,,,,,641xe" fillcolor="#2b2a29" stroked="f">
            <v:path arrowok="t"/>
          </v:shape>
          <v:shape id="_x0000_s2075" style="position:absolute;left:2975;top:1404;width:121;height:169" coordsize="362,509" path="m97,254r2,-37l101,181r2,-16l106,150r3,-14l113,123r4,-12l123,101r7,-9l138,85r10,-6l157,75r11,-1l181,72r12,2l204,75r10,4l223,85r9,7l238,101r7,10l249,123r5,13l256,150r3,15l261,181r3,36l264,254r,44l261,335r-2,16l256,367r-2,13l249,392r-4,11l238,412r-6,7l223,426r-9,5l204,435r-11,2l181,437r-13,l157,435r-9,-4l138,426r-8,-7l123,412r-6,-9l113,392r-4,-12l106,367r-3,-16l101,335,99,298,97,254xm181,509r23,-2l227,504r21,-5l265,490r18,-10l297,468r13,-14l322,438r10,-17l339,402r7,-22l352,358r4,-24l359,309r2,-27l362,254r-1,-27l359,201r-3,-26l354,152r-6,-23l342,108,333,88,323,71,313,55,300,40,285,29,268,19,249,12,229,6,206,1,181,,155,1,132,6r-20,6l93,19,77,29,62,40,49,55,38,71,29,88r-9,20l15,129,9,152,4,175,3,201,2,227,,254r2,28l3,309r3,25l10,358r6,22l22,402r9,19l41,438r11,16l65,468r15,12l96,490r19,9l135,504r22,3l181,509xe" fillcolor="#2b2a29" stroked="f">
            <v:path arrowok="t"/>
            <o:lock v:ext="edit" verticies="t"/>
          </v:shape>
          <v:shape id="_x0000_s2076" style="position:absolute;left:3105;top:1408;width:124;height:161" coordsize="372,483" path="m130,483r113,l372,,268,,191,382r-2,l105,,,,130,483xe" fillcolor="#2b2a29" stroked="f">
            <v:path arrowok="t"/>
          </v:shape>
          <v:shape id="_x0000_s2077" style="position:absolute;left:3237;top:1404;width:126;height:169" coordsize="378,509" path="m245,322r,13l243,348r-1,12l239,370r-3,10l233,390r-4,9l223,406r-6,7l212,419r-8,6l196,429r-9,3l178,435r-10,2l158,437r-7,l144,435r-8,-1l131,432r-5,-4l120,425r-4,-4l112,416r-6,-11l102,393,99,379,97,364r,-13l100,338r3,-10l106,317r6,-9l119,299r9,-7l136,286r26,-10l191,266r16,-6l220,254r13,-5l245,241r,81xm336,118r,-14l333,90,330,77,325,65,319,53,310,43r-9,-8l291,27,281,22,270,16,257,10,243,7,229,4,215,1r-16,l183,,159,1,139,3,119,6r-17,4l87,16,73,23,61,32,49,40,41,52,32,64,26,77,22,91r-4,16l15,123r-2,17l13,159r91,l104,142r3,-16l109,117r1,-7l113,103r4,-8l122,90r4,-6l132,79r7,-4l148,71r9,-2l167,68r11,-2l187,68r9,l203,69r7,3l216,75r6,3l226,82r4,5l238,97r4,11l243,123r2,16l243,153r-2,12l236,175r-6,7l222,188r-10,4l200,197r-12,4l113,221r-25,9l68,238r-10,6l48,250r-9,7l32,265r-7,8l19,283r-6,12l9,308,4,321,2,337,,354r,19l,390r2,16l4,421r5,13l13,447r6,10l26,467r7,10l42,484r10,7l62,496r12,6l86,504r13,3l112,509r14,l146,507r19,-3l183,499r16,-8l212,481r13,-11l236,455r10,-17l249,438r,9l251,454r3,7l257,468r2,6l264,478r6,5l274,487r13,7l300,499r14,3l330,502r15,l356,499r12,-5l378,490r,-62l371,429r-9,l356,429r-4,-1l348,424r-5,-5l341,415r-2,-6l338,402r-2,-6l336,118xe" fillcolor="#2b2a29" stroked="f">
            <v:path arrowok="t"/>
            <o:lock v:ext="edit" verticies="t"/>
          </v:shape>
          <v:shape id="_x0000_s2078" style="position:absolute;left:3375;top:1404;width:111;height:169" coordsize="334,509" path="m323,155r,-22l322,121r,-11l319,98,316,87,312,75,307,64,302,53,293,43r-9,-8l274,26,261,19,247,13,231,7,213,4,193,1,171,,152,1,135,3,119,4,103,9,89,13,74,19,63,25,51,33,41,42,31,52,24,62,18,74,12,87,9,101,6,117r,16l6,147r2,13l9,173r3,12l15,195r4,10l24,214r7,9l37,231r7,7l53,246r10,5l73,257r11,6l96,267r13,6l189,301r11,4l212,312r9,7l228,327r6,10l238,347r3,11l242,371r-1,16l236,402r-2,6l231,413r-5,6l222,424r-4,4l212,432r-7,3l197,438r-16,3l163,442r-11,l142,441r-8,-2l126,437r-7,-3l113,431r-5,-5l103,421r-4,-6l96,409r-3,-7l90,393,87,376r,-19l87,341,,341r,17l,376r2,16l5,408r3,14l12,435r6,13l25,458r9,12l44,478r11,8l68,493r15,6l99,503r19,3l138,509r22,l177,509r17,-2l212,504r16,-4l244,496r13,-6l271,483r12,-9l294,464r11,-10l313,442r8,-14l326,413r5,-15l332,380r2,-19l334,348r-2,-13l331,322r-3,-11l323,301r-4,-10l313,282r-6,-9l302,265r-9,-8l284,250r-8,-6l264,237r-10,-4l241,227r-13,-4l166,201r-18,-7l134,188r-12,-7l112,173r-6,-8l100,155,99,143,97,130r,-9l99,114r1,-7l103,101r3,-6l109,90r4,-5l118,81r10,-6l139,71r13,-3l167,66r9,2l184,68r8,3l199,74r6,3l209,81r4,4l218,90r5,11l228,114r3,13l231,142r,13l323,155xe" fillcolor="#2b2a29" stroked="f">
            <v:path arrowok="t"/>
          </v:shape>
          <v:shape id="_x0000_s2079" style="position:absolute;left:3510;top:1355;width:126;height:214" coordsize="377,641" path="m,641r97,l97,488r55,-67l271,641r106,l213,344,358,157r-112,1l98,360r-1,l97,,,,,641xe" fillcolor="#2b2a29" stroked="f">
            <v:path arrowok="t"/>
          </v:shape>
          <v:shape id="_x0000_s2080" style="position:absolute;left:3649;top:1408;width:113;height:165" coordsize="339,496" path="m248,483r91,l339,,242,r,338l242,348r-1,9l238,366r-2,7l232,380r-4,7l223,393r-4,6l213,403r-7,5l200,411r-7,2l178,418r-16,1l148,418r-13,-3l129,413r-6,-2l119,408r-4,-5l110,399r-4,-6l103,387r-2,-5l99,366,97,347,97,,,,,338r,22l2,380r2,19l9,415r4,14l19,442r7,12l33,464r8,9l51,478r10,6l71,489r12,4l94,494r13,2l120,496r21,-2l159,491r18,-5l194,477r15,-9l223,455r12,-13l245,426r3,l248,483xe" fillcolor="#2b2a29" stroked="f">
            <v:path arrowok="t"/>
          </v:shape>
          <v:rect id="_x0000_s2081" style="position:absolute;left:3795;top:1355;width:32;height:214" fillcolor="#2b2a29" stroked="f"/>
          <v:shape id="_x0000_s2082" style="position:absolute;left:3846;top:1362;width:81;height:209" coordsize="243,626" path="m,209r66,l66,508r,18l68,542r1,14l72,569r4,10l81,589r4,8l91,604r7,6l105,615r8,3l121,621r21,5l165,626r21,l208,624r18,-3l243,618r,-72l227,548r-19,1l197,548r-11,-2l179,543r-6,-6l169,530r-3,-8l165,511r-2,-14l163,209r80,l243,137r-80,l163,,66,r,137l,137r,72xe" fillcolor="#2b2a29" stroked="f">
            <v:path arrowok="t"/>
          </v:shape>
          <v:shape id="_x0000_s2083" style="position:absolute;left:3944;top:1344;width:113;height:229" coordsize="339,688" path="m247,675r92,l339,192r-97,l242,530r,10l240,549r-3,9l236,565r-5,7l227,579r-4,6l218,591r-5,4l205,600r-5,3l192,605r-14,5l162,611r-15,-1l134,607r-5,-2l123,603r-5,-3l114,595r-4,-4l107,585r-3,-6l101,574,98,558,97,539r,-347l,192,,530r,22l1,572r3,19l8,607r5,14l18,634r8,12l33,656r7,9l50,670r10,6l71,681r11,4l94,686r13,2l120,688r20,-2l159,683r17,-5l194,669r14,-9l223,647r11,-13l244,618r3,l247,675xm133,128r67,l295,,188,,133,128xe" fillcolor="#2b2a29" stroked="f">
            <v:path arrowok="t"/>
            <o:lock v:ext="edit" verticies="t"/>
          </v:shape>
          <v:shape id="_x0000_s2084" style="position:absolute;left:4088;top:1404;width:78;height:165" coordsize="234,496" path="m,496r97,l97,207r,-16l100,176r3,-13l105,152r5,-10l116,133r5,-7l129,118r7,-5l143,108r9,-4l161,103r15,-5l194,97r13,1l218,100r9,1l234,103r,-99l224,1,211,,201,1r-10,l182,4r-8,3l165,10r-7,4l149,19r-7,6l129,38,117,52,107,69,98,88r-1,l97,13,,13,,496xe" fillcolor="#2b2a29" stroked="f">
            <v:path arrowok="t"/>
          </v:shape>
          <v:shape id="_x0000_s2085" style="position:absolute;left:4174;top:1404;width:126;height:169" coordsize="378,509" path="m245,322r,13l243,348r-1,12l239,370r-3,10l233,390r-4,9l223,406r-6,7l211,419r-7,6l196,429r-9,3l178,435r-10,2l158,437r-7,l143,435r-7,-1l130,432r-4,-4l120,425r-4,-4l112,416r-6,-11l101,393,99,379,97,364r,-13l100,338r3,-10l106,317r6,-9l119,299r8,-7l136,286r26,-10l191,266r16,-6l220,254r13,-5l245,241r,81xm336,118r,-14l333,90,330,77,324,65,319,53,310,43r-9,-8l291,27,281,22,269,16,256,10,243,7,229,4,214,1r-16,l183,,159,1,139,3,119,6r-16,4l87,16,72,23,61,32,49,40,41,52,32,64,26,77,22,91r-5,16l14,123r-1,17l13,159r91,l104,142r3,-16l109,117r1,-7l113,103r4,-8l122,90r4,-6l132,79r7,-4l148,71r8,-2l167,68r11,-2l187,68r9,l203,69r7,3l216,75r6,3l226,82r4,5l238,97r4,11l245,123r,16l243,153r-3,12l236,175r-6,7l222,188r-11,4l201,197r-13,4l113,221r-25,9l68,238r-10,6l48,250r-9,7l32,265r-7,8l19,283r-6,12l9,308,4,321,1,337,,354r,19l,390r1,16l4,421r5,13l13,447r6,10l26,467r7,10l42,484r10,7l62,496r12,6l85,504r14,3l112,509r14,l146,507r19,-3l183,499r15,-8l211,481r14,-11l236,455r10,-17l249,438r,9l251,454r2,7l256,468r3,6l264,478r5,5l274,487r13,7l300,499r14,3l330,502r15,l356,499r12,-5l378,490r,-62l371,429r-9,l356,429r-4,-1l348,424r-5,-5l340,415r-1,-6l337,402r-1,-6l336,118xe" fillcolor="#2b2a29" stroked="f">
            <v:path arrowok="t"/>
            <o:lock v:ext="edit" verticies="t"/>
          </v:shape>
          <v:shape id="_x0000_s2086" style="position:absolute;left:4386;top:1351;width:136;height:222" coordsize="409,667" path="m,456r,16l2,488r1,17l5,522r4,18l13,557r8,16l29,589r9,14l51,616r13,13l80,639r19,10l119,657r23,5l168,665r28,2l221,667r21,-3l264,661r20,-4l303,649r18,-7l336,632r15,-10l364,609r12,-14l386,579r8,-18l400,542r5,-21l407,499r2,-24l409,457r-2,-14l405,428r-3,-14l397,401r-5,-12l386,378r-9,-10l370,357r-10,-8l349,340r-13,-9l323,324r-13,-7l294,310r-15,-6l209,279,186,269,166,259r-9,-6l148,248r-7,-6l135,235r-6,-6l125,222r-4,-8l118,207r-3,-9l113,190r,-10l112,170r1,-12l115,146r1,-10l119,126r5,-7l128,110r6,-6l139,99r6,-6l153,89r7,-3l167,83r16,-5l199,77r11,1l222,78r9,3l241,84r7,3l255,91r8,5l268,102r5,7l277,115r4,8l284,130r3,19l289,170r,14l392,184r,-14l392,157r-2,-13l389,129r-2,-14l383,100,377,87,371,73,363,60,352,48,339,37,325,26,307,18,287,11,265,5,239,2,210,,187,,167,3,147,8r-19,4l111,19,95,26,79,37,66,47,53,60,41,73,32,87r-8,17l18,122r-5,19l11,161r,20l11,198r1,16l15,229r3,14l22,256r6,12l34,279r8,12l51,301r9,10l71,320r12,9l97,336r15,8l126,352r18,5l215,382r20,7l252,398r9,4l268,408r8,6l281,421r6,6l293,436r3,7l300,453r3,9l305,473r1,12l306,496r,9l305,514r-2,8l300,531r-4,7l292,547r-5,7l281,561r-5,6l268,573r-8,4l251,582r-9,4l231,587r-10,2l209,590r-13,-1l184,587r-11,-1l163,583r-9,-4l145,573r-8,-6l129,560r-5,-7l118,544r-5,-10l111,524r-3,-12l105,499r-2,-13l103,472r,-16l,456xe" fillcolor="#2b2a29" stroked="f">
            <v:path arrowok="t"/>
          </v:shape>
          <v:shape id="_x0000_s2087" style="position:absolute;left:4539;top:1408;width:108;height:161" coordsize="322,483" path="m,483r322,l322,402r-203,l322,79,322,,13,r,82l211,82,,408r,75xe" fillcolor="#2b2a29" stroked="f">
            <v:path arrowok="t"/>
          </v:shape>
          <v:shape id="_x0000_s2088" style="position:absolute;left:4663;top:1404;width:126;height:169" coordsize="378,509" path="m245,322r,13l244,348r-2,12l239,370r-3,10l233,390r-4,9l223,406r-5,7l212,419r-7,6l196,429r-9,3l178,435r-10,2l158,437r-7,l144,435r-8,-1l131,432r-5,-4l120,425r-4,-4l112,416r-6,-11l102,393,99,379,97,364r,-13l100,338r3,-10l106,317r6,-9l119,299r9,-7l136,286r27,-10l191,266r16,-6l220,254r13,-5l245,241r,81xm336,118r,-14l333,90,331,77,325,65,319,53,310,43r-8,-8l291,27,281,22,270,16,257,10,244,7,229,4,215,1r-16,l183,,160,1,139,3,119,6r-17,4l87,16,73,23,61,32,50,40,41,52,32,64,26,77,22,91r-4,16l15,123r-2,17l13,159r92,l105,142r2,-16l109,117r1,-7l113,103r5,-8l122,90r4,-6l132,79r7,-4l148,71r9,-2l167,68r11,-2l187,68r9,l203,69r7,3l216,75r6,3l226,82r5,5l238,97r4,11l244,123r1,16l244,153r-3,12l236,175r-5,7l222,188r-10,4l200,197r-11,4l113,221r-24,9l68,238r-10,6l48,250r-9,7l32,265r-7,8l19,283r-6,12l9,308,5,321,2,337,,354r,19l,390r2,16l5,421r4,13l13,447r6,10l26,467r8,10l42,484r10,7l63,496r11,6l86,504r13,3l112,509r14,l147,507r18,-3l183,499r16,-8l212,481r13,-11l236,455r11,-17l249,438r,9l251,454r3,7l257,468r3,6l264,478r6,5l274,487r13,7l300,499r15,3l331,502r14,l357,499r11,-5l378,490r,-62l371,429r-9,l357,429r-5,-1l348,424r-4,-5l341,415r-2,-6l338,402r-2,-6l336,118xe" fillcolor="#2b2a29" stroked="f">
            <v:path arrowok="t"/>
            <o:lock v:ext="edit" verticies="t"/>
          </v:shape>
          <v:shape id="_x0000_s2089" style="position:absolute;left:4809;top:1355;width:125;height:214" coordsize="377,641" path="m,641r97,l97,488r55,-67l271,641r106,l213,344,358,157r-112,1l99,360r-2,l97,,,,,641xe" fillcolor="#2b2a29" stroked="f">
            <v:path arrowok="t"/>
          </v:shape>
          <v:shape id="_x0000_s2090" style="position:absolute;left:4942;top:1404;width:115;height:169" coordsize="346,509" path="m253,321r-1,26l249,370r-2,10l244,389r-4,10l237,406r-6,7l227,419r-7,6l214,429r-7,5l198,435r-9,2l179,437r-11,l156,434r-10,-5l137,424r-7,-8l123,408r-6,-10l113,386r-5,-13l104,360r-3,-16l100,328,97,293r,-39l97,217r3,-36l101,165r3,-15l108,136r5,-13l117,111r6,-10l130,92r7,-7l146,79r10,-4l168,74r11,-2l189,72r10,2l207,77r7,4l221,85r6,6l231,98r5,7l241,121r5,18l249,156r,17l346,173r-2,-24l340,121r-4,-14l331,92,324,78,317,64,307,51,295,39,282,27,266,17,249,10,228,4,205,1,179,,155,1,131,6r-20,6l92,19,75,29,60,40,47,55,37,71,27,88r-9,20l13,129,7,152,4,175,1,201,,227r,27l,282r1,27l4,334r3,24l13,380r5,22l27,421r10,17l47,454r13,14l75,480r17,10l111,499r20,5l155,507r24,2l201,509r20,-3l239,502r16,-6l270,489r13,-9l295,470r10,-12l314,445r7,-14l328,415r5,-16l337,380r4,-19l343,341r3,-20l253,321xe" fillcolor="#2b2a29" stroked="f">
            <v:path arrowok="t"/>
          </v:shape>
          <v:shape id="_x0000_s2091" style="position:absolute;left:5074;top:1404;width:111;height:169" coordsize="334,509" path="m323,155r,-22l322,121r,-11l319,98,316,87,312,75,308,64,302,53,293,43r-9,-8l274,26,261,19,247,13,231,7,213,4,193,1,171,,153,1,135,3,119,4,103,9,89,13,74,19,63,25,51,33,41,42,32,52,24,62,18,74,12,87,9,101,6,117r,16l6,147r2,13l9,173r3,12l15,195r4,10l24,214r7,9l37,231r7,7l53,246r10,5l73,257r11,6l96,267r13,6l189,301r11,4l212,312r9,7l228,327r6,10l238,347r3,11l242,371r-1,16l237,402r-3,6l231,413r-5,6l222,424r-4,4l212,432r-7,3l197,438r-15,3l163,442r-10,l142,441r-7,-2l126,437r-7,-3l113,431r-5,-5l103,421r-4,-6l96,409r-3,-7l90,393,87,376r,-19l87,341,,341r,17l,376r2,16l5,408r3,14l12,435r6,13l25,458r9,12l44,478r11,8l69,493r14,6l99,503r19,3l138,509r22,l177,509r18,-2l212,504r16,-4l244,496r13,-6l271,483r12,-9l294,464r11,-10l313,442r8,-14l326,413r5,-15l332,380r2,-19l334,348r-2,-13l331,322r-3,-11l323,301r-4,-10l313,282r-5,-9l302,265r-9,-8l284,250r-8,-6l264,237r-10,-4l241,227r-13,-4l166,201r-18,-7l134,188r-12,-7l112,173r-6,-8l100,155,99,143,97,130r,-9l99,114r1,-7l103,101r3,-6l109,90r4,-5l118,81r10,-6l139,71r14,-3l167,66r9,2l184,68r8,3l199,74r6,3l209,81r4,4l218,90r6,11l228,114r3,13l231,142r,13l323,155xe" fillcolor="#2b2a29" stroked="f">
            <v:path arrowok="t"/>
          </v:shape>
          <v:shape id="_x0000_s2092" style="position:absolute;left:5203;top:1404;width:120;height:169" coordsize="361,509" path="m97,254r,-37l100,181r2,-16l104,150r5,-14l113,123r5,-12l123,101r8,-9l138,85r8,-6l157,75r11,-1l180,72r13,2l204,75r11,4l223,85r7,7l238,101r6,10l248,123r4,13l257,150r1,15l261,181r1,36l264,254r-2,44l261,335r-3,16l257,367r-5,13l248,392r-4,11l238,412r-8,7l223,426r-8,5l204,435r-11,2l180,437r-12,l157,435r-11,-4l138,426r-7,-7l123,412r-5,-9l113,392r-4,-12l104,367r-2,-16l100,335,97,298r,-44xm180,509r24,-2l226,504r20,-5l265,490r16,-10l296,468r13,-14l320,438r10,-17l339,402r7,-22l352,358r3,-24l358,309r3,-27l361,254r,-27l359,201r-3,-26l352,152r-4,-23l341,108,333,88,323,71,312,55,299,40,284,29,268,19,249,12,228,6,204,1,180,,155,1,132,6r-20,6l93,19,75,29,61,40,48,55,38,71,28,88r-9,20l13,129,9,152,5,175,2,201,,227r,27l,282r2,27l5,334r4,24l15,380r7,22l31,421r8,17l51,454r13,14l78,480r18,10l113,499r20,5l157,507r23,2xe" fillcolor="#2b2a29" stroked="f">
            <v:path arrowok="t"/>
            <o:lock v:ext="edit" verticies="t"/>
          </v:shape>
          <v:shape id="_x0000_s2093" style="position:absolute;left:5348;top:1404;width:119;height:218" coordsize="358,655" path="m255,256r,24l254,302r-2,20l251,341r-3,16l245,371r-4,12l236,395r-6,8l225,412r-8,6l210,424r-7,2l194,429r-10,2l174,432r-12,-1l151,429r-10,-4l132,419r-7,-6l117,405r-5,-10l107,384r-4,-13l100,358,97,343,94,327,93,291,91,250r2,-38l94,179r3,-16l100,149r3,-13l107,124r6,-10l119,104r6,-7l132,90r9,-5l151,81r10,-3l174,78r12,l197,81r9,4l215,90r8,7l229,105r6,11l241,126r4,13l248,152r3,14l252,182r3,35l255,256xm358,262r,-31l356,202r-2,-27l349,150r-4,-23l338,105,330,85,322,68,312,52,300,39,287,27,274,17,258,10,241,4,222,1,203,,183,1,165,6r-16,6l135,20,123,30,112,43,102,56,93,72r-2,l91,13,,13,,655r97,l97,439r2,l106,455r10,13l128,481r13,9l155,499r16,5l188,507r21,2l222,509r13,-2l248,503r13,-4l274,493r12,-9l297,474r12,-13l319,447r10,-18l338,409r7,-23l351,360r4,-30l358,298r,-36xe" fillcolor="#2b2a29" stroked="f">
            <v:path arrowok="t"/>
            <o:lock v:ext="edit" verticies="t"/>
          </v:shape>
          <v:shape id="_x0000_s2094" style="position:absolute;left:5486;top:1404;width:120;height:169" coordsize="361,509" path="m97,254r,-37l100,181r3,-16l105,150r4,-14l113,123r5,-12l124,101r7,-9l138,85r9,-6l157,75r11,-1l180,72r13,2l205,75r10,4l223,85r8,7l238,101r6,10l248,123r4,13l257,150r1,15l261,181r2,36l264,254r-1,44l261,335r-3,16l257,367r-5,13l248,392r-4,11l238,412r-7,7l223,426r-8,5l205,435r-12,2l180,437r-12,l157,435r-10,-4l138,426r-7,-7l124,412r-6,-9l113,392r-4,-12l105,367r-2,-16l100,335,97,298r,-44xm180,509r25,-2l226,504r21,-5l265,490r16,-10l296,468r13,-14l321,438r10,-17l339,402r8,-22l352,358r3,-24l360,309r1,-27l361,254r,-27l360,201r-3,-26l352,152r-4,-23l341,108,334,88,323,71,312,55,299,40,284,29,268,19,250,12,228,6,205,1,180,,155,1,132,6r-20,6l93,19,76,29,61,40,48,55,38,71,28,88r-7,20l13,129,9,152,5,175,2,201,,227r,27l,282r2,27l5,334r4,24l15,380r7,22l31,421r9,17l51,454r13,14l79,480r17,10l113,499r21,5l157,507r23,2xe" fillcolor="#2b2a29" stroked="f">
            <v:path arrowok="t"/>
            <o:lock v:ext="edit" verticies="t"/>
          </v:shape>
          <v:shape id="_x0000_s2095" style="position:absolute;left:5631;top:1404;width:79;height:165" coordsize="235,496" path="m,496r97,l97,207r,-16l100,176r2,-13l106,152r4,-10l116,133r6,-7l129,118r8,-5l144,108r8,-4l161,103r16,-5l194,97r14,1l219,100r9,1l235,103r,-99l225,1,212,,202,1r-10,l183,4r-9,3l166,10r-8,4l150,19r-8,6l129,38,118,52,108,69,99,88r-2,l97,13,,13,,496xe" fillcolor="#2b2a29" stroked="f">
            <v:path arrowok="t"/>
          </v:shape>
          <v:shape id="_x0000_s2096" style="position:absolute;left:5712;top:1362;width:81;height:209" coordsize="243,626" path="m,209r66,l66,508r,18l68,542r1,14l72,569r3,10l79,589r6,8l91,604r6,6l104,615r9,3l122,621r20,5l165,626r22,l207,624r19,-3l243,618r,-72l227,548r-20,1l195,548r-8,-2l179,543r-5,-6l168,530r-3,-8l164,511r,-14l164,209r79,l243,137r-79,l164,,66,r,137l,137r,72xe" fillcolor="#2b2a29" stroked="f">
            <v:path arrowok="t"/>
          </v:shape>
        </v:group>
      </w:pict>
    </w:r>
  </w:p>
  <w:p w:rsidR="00B90173" w:rsidRDefault="00B90173" w:rsidP="00702CDB">
    <w:pPr>
      <w:pStyle w:val="lfej"/>
    </w:pPr>
  </w:p>
  <w:p w:rsidR="00B90173" w:rsidRPr="00673CD6" w:rsidRDefault="00B90173" w:rsidP="00702CDB">
    <w:pPr>
      <w:pStyle w:val="lfej"/>
      <w:rPr>
        <w:sz w:val="32"/>
        <w:szCs w:val="32"/>
      </w:rPr>
    </w:pPr>
  </w:p>
  <w:p w:rsidR="00B90173" w:rsidRPr="00673CD6" w:rsidRDefault="00B90173" w:rsidP="00702CDB">
    <w:pPr>
      <w:pStyle w:val="lfej"/>
      <w:tabs>
        <w:tab w:val="left" w:pos="1985"/>
      </w:tabs>
      <w:rPr>
        <w:rFonts w:ascii="Microsoft Sans Serif" w:hAnsi="Microsoft Sans Serif" w:cs="Microsoft Sans Serif"/>
        <w:sz w:val="21"/>
        <w:szCs w:val="21"/>
      </w:rPr>
    </w:pPr>
    <w:r>
      <w:tab/>
    </w:r>
    <w:r w:rsidRPr="00673CD6">
      <w:rPr>
        <w:rFonts w:ascii="Microsoft Sans Serif" w:hAnsi="Microsoft Sans Serif" w:cs="Microsoft Sans Serif"/>
        <w:sz w:val="21"/>
        <w:szCs w:val="21"/>
      </w:rPr>
      <w:t xml:space="preserve">1123 </w:t>
    </w:r>
    <w:proofErr w:type="gramStart"/>
    <w:r w:rsidRPr="00673CD6">
      <w:rPr>
        <w:rFonts w:ascii="Microsoft Sans Serif" w:hAnsi="Microsoft Sans Serif" w:cs="Microsoft Sans Serif"/>
        <w:sz w:val="21"/>
        <w:szCs w:val="21"/>
      </w:rPr>
      <w:t>Budapest,</w:t>
    </w:r>
    <w:proofErr w:type="gramEnd"/>
    <w:r w:rsidRPr="00673CD6">
      <w:rPr>
        <w:rFonts w:ascii="Microsoft Sans Serif" w:hAnsi="Microsoft Sans Serif" w:cs="Microsoft Sans Serif"/>
        <w:sz w:val="21"/>
        <w:szCs w:val="21"/>
      </w:rPr>
      <w:t xml:space="preserve"> XII. Alkotás u. 44.</w:t>
    </w:r>
  </w:p>
  <w:p w:rsidR="00B90173" w:rsidRPr="00673CD6" w:rsidRDefault="00B90173" w:rsidP="00702CDB">
    <w:pPr>
      <w:pStyle w:val="lfej"/>
      <w:tabs>
        <w:tab w:val="left" w:pos="1985"/>
      </w:tabs>
      <w:rPr>
        <w:rFonts w:ascii="Microsoft Sans Serif" w:hAnsi="Microsoft Sans Serif" w:cs="Microsoft Sans Serif"/>
        <w:sz w:val="21"/>
        <w:szCs w:val="21"/>
      </w:rPr>
    </w:pPr>
    <w:r w:rsidRPr="00673CD6">
      <w:rPr>
        <w:rFonts w:ascii="Microsoft Sans Serif" w:hAnsi="Microsoft Sans Serif" w:cs="Microsoft Sans Serif"/>
        <w:sz w:val="21"/>
        <w:szCs w:val="21"/>
      </w:rPr>
      <w:tab/>
      <w:t>Szak</w:t>
    </w:r>
    <w:r>
      <w:rPr>
        <w:rFonts w:ascii="Microsoft Sans Serif" w:hAnsi="Microsoft Sans Serif" w:cs="Microsoft Sans Serif"/>
        <w:sz w:val="21"/>
        <w:szCs w:val="21"/>
      </w:rPr>
      <w:t>csoport vezető: Dr. Tóth Miklós</w:t>
    </w:r>
  </w:p>
  <w:p w:rsidR="00B90173" w:rsidRDefault="00B90173" w:rsidP="00702CDB">
    <w:pPr>
      <w:pStyle w:val="lfej"/>
      <w:tabs>
        <w:tab w:val="left" w:pos="1985"/>
      </w:tabs>
      <w:rPr>
        <w:rFonts w:ascii="Microsoft Sans Serif" w:hAnsi="Microsoft Sans Serif" w:cs="Microsoft Sans Serif"/>
        <w:sz w:val="21"/>
        <w:szCs w:val="21"/>
      </w:rPr>
    </w:pPr>
    <w:r w:rsidRPr="00673CD6">
      <w:rPr>
        <w:rFonts w:ascii="Microsoft Sans Serif" w:hAnsi="Microsoft Sans Serif" w:cs="Microsoft Sans Serif"/>
        <w:sz w:val="21"/>
        <w:szCs w:val="21"/>
      </w:rPr>
      <w:tab/>
      <w:t>Tel</w:t>
    </w:r>
    <w:proofErr w:type="gramStart"/>
    <w:r w:rsidRPr="00673CD6">
      <w:rPr>
        <w:rFonts w:ascii="Microsoft Sans Serif" w:hAnsi="Microsoft Sans Serif" w:cs="Microsoft Sans Serif"/>
        <w:sz w:val="21"/>
        <w:szCs w:val="21"/>
      </w:rPr>
      <w:t>.:</w:t>
    </w:r>
    <w:proofErr w:type="gramEnd"/>
    <w:r w:rsidRPr="00673CD6">
      <w:rPr>
        <w:rFonts w:ascii="Microsoft Sans Serif" w:hAnsi="Microsoft Sans Serif" w:cs="Microsoft Sans Serif"/>
        <w:sz w:val="21"/>
        <w:szCs w:val="21"/>
      </w:rPr>
      <w:t xml:space="preserve"> 48</w:t>
    </w:r>
    <w:r>
      <w:rPr>
        <w:rFonts w:ascii="Microsoft Sans Serif" w:hAnsi="Microsoft Sans Serif" w:cs="Microsoft Sans Serif"/>
        <w:sz w:val="21"/>
        <w:szCs w:val="21"/>
      </w:rPr>
      <w:t xml:space="preserve">7-9200/61161 | </w:t>
    </w:r>
    <w:r w:rsidRPr="00673CD6">
      <w:rPr>
        <w:rFonts w:ascii="Microsoft Sans Serif" w:hAnsi="Microsoft Sans Serif" w:cs="Microsoft Sans Serif"/>
        <w:sz w:val="21"/>
        <w:szCs w:val="21"/>
      </w:rPr>
      <w:tab/>
      <w:t>E-mail: lovaskultura@tf.hu</w:t>
    </w:r>
  </w:p>
  <w:p w:rsidR="00B90173" w:rsidRPr="00171102" w:rsidRDefault="00B90173" w:rsidP="00702C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KgwwVh8NJ+yYmxK+iccHDCCNoA=" w:salt="nGzO8bsljLFA9H3MLBHY7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78A"/>
    <w:rsid w:val="00017231"/>
    <w:rsid w:val="000411B9"/>
    <w:rsid w:val="00045672"/>
    <w:rsid w:val="0005107A"/>
    <w:rsid w:val="00072D40"/>
    <w:rsid w:val="000B3D06"/>
    <w:rsid w:val="000F1FBE"/>
    <w:rsid w:val="000F448A"/>
    <w:rsid w:val="00125C4D"/>
    <w:rsid w:val="00133265"/>
    <w:rsid w:val="001340EF"/>
    <w:rsid w:val="00175F44"/>
    <w:rsid w:val="00180BAA"/>
    <w:rsid w:val="001A3C7C"/>
    <w:rsid w:val="001B339B"/>
    <w:rsid w:val="001B602B"/>
    <w:rsid w:val="001D0A43"/>
    <w:rsid w:val="001E193F"/>
    <w:rsid w:val="001E2CFB"/>
    <w:rsid w:val="001F4C21"/>
    <w:rsid w:val="002361C0"/>
    <w:rsid w:val="0026152F"/>
    <w:rsid w:val="00296DD6"/>
    <w:rsid w:val="002D22CA"/>
    <w:rsid w:val="002E0434"/>
    <w:rsid w:val="003658C9"/>
    <w:rsid w:val="003941AE"/>
    <w:rsid w:val="003B54DB"/>
    <w:rsid w:val="00404243"/>
    <w:rsid w:val="00414BF5"/>
    <w:rsid w:val="00443370"/>
    <w:rsid w:val="00461D9F"/>
    <w:rsid w:val="004645F4"/>
    <w:rsid w:val="004A3E44"/>
    <w:rsid w:val="004F0560"/>
    <w:rsid w:val="004F5B79"/>
    <w:rsid w:val="004F65D6"/>
    <w:rsid w:val="00520180"/>
    <w:rsid w:val="00620999"/>
    <w:rsid w:val="0067456B"/>
    <w:rsid w:val="00680E0C"/>
    <w:rsid w:val="0068287F"/>
    <w:rsid w:val="006A1054"/>
    <w:rsid w:val="006B1E2B"/>
    <w:rsid w:val="006E2FC9"/>
    <w:rsid w:val="006F0F1D"/>
    <w:rsid w:val="00702CDB"/>
    <w:rsid w:val="00735B09"/>
    <w:rsid w:val="00735F32"/>
    <w:rsid w:val="007519D0"/>
    <w:rsid w:val="007577A7"/>
    <w:rsid w:val="007E1032"/>
    <w:rsid w:val="00821FF4"/>
    <w:rsid w:val="00824CEE"/>
    <w:rsid w:val="008467D4"/>
    <w:rsid w:val="00853A9C"/>
    <w:rsid w:val="0085461C"/>
    <w:rsid w:val="008A5B1C"/>
    <w:rsid w:val="008D3C65"/>
    <w:rsid w:val="009435F9"/>
    <w:rsid w:val="00957D00"/>
    <w:rsid w:val="00965E2E"/>
    <w:rsid w:val="00974534"/>
    <w:rsid w:val="00994A97"/>
    <w:rsid w:val="009965B1"/>
    <w:rsid w:val="009A2E0C"/>
    <w:rsid w:val="009E24E6"/>
    <w:rsid w:val="00A255E1"/>
    <w:rsid w:val="00A67296"/>
    <w:rsid w:val="00A675A5"/>
    <w:rsid w:val="00A6778A"/>
    <w:rsid w:val="00A72FD7"/>
    <w:rsid w:val="00A81F52"/>
    <w:rsid w:val="00A93788"/>
    <w:rsid w:val="00AB3DA3"/>
    <w:rsid w:val="00AC7FD4"/>
    <w:rsid w:val="00AF4863"/>
    <w:rsid w:val="00AF7B0F"/>
    <w:rsid w:val="00B36CCC"/>
    <w:rsid w:val="00B45683"/>
    <w:rsid w:val="00B60285"/>
    <w:rsid w:val="00B638DD"/>
    <w:rsid w:val="00B64429"/>
    <w:rsid w:val="00B81490"/>
    <w:rsid w:val="00B90173"/>
    <w:rsid w:val="00BC5BB0"/>
    <w:rsid w:val="00BE318D"/>
    <w:rsid w:val="00C85C95"/>
    <w:rsid w:val="00D01505"/>
    <w:rsid w:val="00D25AD4"/>
    <w:rsid w:val="00D41946"/>
    <w:rsid w:val="00D85D9F"/>
    <w:rsid w:val="00E109D4"/>
    <w:rsid w:val="00E40175"/>
    <w:rsid w:val="00EC3C8E"/>
    <w:rsid w:val="00F10A79"/>
    <w:rsid w:val="00F32B98"/>
    <w:rsid w:val="00F4632D"/>
    <w:rsid w:val="00F62126"/>
    <w:rsid w:val="00F7100C"/>
    <w:rsid w:val="00FE42D7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6778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0F1FBE"/>
    <w:rPr>
      <w:color w:val="808080"/>
    </w:rPr>
  </w:style>
  <w:style w:type="paragraph" w:customStyle="1" w:styleId="Default">
    <w:name w:val="Default"/>
    <w:rsid w:val="00D015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ovaskultura\Documents\5.%20SZAKCSOPORT\Lovassportok%20Csoport%20lev&#233;lpap&#237;r%20(HU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3DD215D44943D4A616FF9513BA7A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6604C1-4613-4673-B1FF-0E07361EE2AF}"/>
      </w:docPartPr>
      <w:docPartBody>
        <w:p w:rsidR="005836A8" w:rsidRDefault="00A936C4" w:rsidP="00A936C4">
          <w:pPr>
            <w:pStyle w:val="FF3DD215D44943D4A616FF9513BA7A9C1"/>
          </w:pPr>
          <w:r>
            <w:rPr>
              <w:rStyle w:val="Helyrzszveg"/>
            </w:rPr>
            <w:t>Dátum megadása</w:t>
          </w:r>
          <w:r w:rsidRPr="00B25E1D">
            <w:rPr>
              <w:rStyle w:val="Helyrzszveg"/>
            </w:rPr>
            <w:t>.</w:t>
          </w:r>
        </w:p>
      </w:docPartBody>
    </w:docPart>
    <w:docPart>
      <w:docPartPr>
        <w:name w:val="ED589A8DB4CB4F6085305273F49EE0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F428FC-F396-407E-95D0-F9B62477DB7E}"/>
      </w:docPartPr>
      <w:docPartBody>
        <w:p w:rsidR="005836A8" w:rsidRDefault="00A936C4" w:rsidP="00A936C4">
          <w:pPr>
            <w:pStyle w:val="ED589A8DB4CB4F6085305273F49EE0F01"/>
          </w:pPr>
          <w:r w:rsidRPr="00B25E1D">
            <w:rPr>
              <w:rStyle w:val="Helyrzszveg"/>
            </w:rPr>
            <w:t>Szöveg beírás</w:t>
          </w:r>
          <w:r>
            <w:rPr>
              <w:rStyle w:val="Helyrzszveg"/>
            </w:rPr>
            <w:t>a...</w:t>
          </w:r>
        </w:p>
      </w:docPartBody>
    </w:docPart>
    <w:docPart>
      <w:docPartPr>
        <w:name w:val="250A1703FD644A7B9D4446655F8245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21985A-81F7-42BB-9249-CC6213B7A166}"/>
      </w:docPartPr>
      <w:docPartBody>
        <w:p w:rsidR="00371105" w:rsidRDefault="00A936C4" w:rsidP="00A936C4">
          <w:pPr>
            <w:pStyle w:val="250A1703FD644A7B9D4446655F82457E"/>
          </w:pPr>
          <w:r w:rsidRPr="00D01505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9B3B29ED51B34F0699D8A48998E92B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EFC8C5-9BF7-408C-AF2B-11AEE52F4A1D}"/>
      </w:docPartPr>
      <w:docPartBody>
        <w:p w:rsidR="00371105" w:rsidRDefault="00A936C4" w:rsidP="00A936C4">
          <w:pPr>
            <w:pStyle w:val="9B3B29ED51B34F0699D8A48998E92BA6"/>
          </w:pPr>
          <w:r w:rsidRPr="00B25E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E052BFF6F14ECF9EA7C7B174A96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EA8CD6-4EDA-4DF5-A191-6763BE53E38D}"/>
      </w:docPartPr>
      <w:docPartBody>
        <w:p w:rsidR="00371105" w:rsidRDefault="00A936C4" w:rsidP="00A936C4">
          <w:pPr>
            <w:pStyle w:val="97E052BFF6F14ECF9EA7C7B174A964C6"/>
          </w:pPr>
          <w:r w:rsidRPr="00B25E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D9393A190343C3A7450BFC35E02D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5115A1-5EDC-4D3B-ABD7-FC61AE4248BA}"/>
      </w:docPartPr>
      <w:docPartBody>
        <w:p w:rsidR="00371105" w:rsidRDefault="00A936C4" w:rsidP="00A936C4">
          <w:pPr>
            <w:pStyle w:val="36D9393A190343C3A7450BFC35E02D60"/>
          </w:pPr>
          <w:r>
            <w:rPr>
              <w:rStyle w:val="Helyrzszveg"/>
            </w:rPr>
            <w:t>Dátum megadása</w:t>
          </w:r>
          <w:r w:rsidRPr="00B25E1D">
            <w:rPr>
              <w:rStyle w:val="Helyrzszveg"/>
            </w:rPr>
            <w:t>.</w:t>
          </w:r>
        </w:p>
      </w:docPartBody>
    </w:docPart>
    <w:docPart>
      <w:docPartPr>
        <w:name w:val="B7797AEFEB1A49AEA1018C877CBFB2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41E2D8-9D8F-426D-833D-367E2EB15717}"/>
      </w:docPartPr>
      <w:docPartBody>
        <w:p w:rsidR="00371105" w:rsidRDefault="00A936C4" w:rsidP="00A936C4">
          <w:pPr>
            <w:pStyle w:val="B7797AEFEB1A49AEA1018C877CBFB2D8"/>
          </w:pPr>
          <w:r w:rsidRPr="00B25E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3BEA1FFC934149BAF47E7CE766A9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E62659-3FC5-4C07-80DC-1878E8DD2848}"/>
      </w:docPartPr>
      <w:docPartBody>
        <w:p w:rsidR="00371105" w:rsidRDefault="00A936C4" w:rsidP="00A936C4">
          <w:pPr>
            <w:pStyle w:val="EC3BEA1FFC934149BAF47E7CE766A977"/>
          </w:pPr>
          <w:r w:rsidRPr="00B25E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3F9FC7A5A04DB292E45281B93EA6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2B6E8C-00BA-4B9C-BEE1-71C1A17FA12F}"/>
      </w:docPartPr>
      <w:docPartBody>
        <w:p w:rsidR="00371105" w:rsidRDefault="00A936C4" w:rsidP="00A936C4">
          <w:pPr>
            <w:pStyle w:val="603F9FC7A5A04DB292E45281B93EA69B"/>
          </w:pPr>
          <w:r>
            <w:rPr>
              <w:rStyle w:val="Helyrzszveg"/>
            </w:rPr>
            <w:t>Cím</w:t>
          </w:r>
          <w:r w:rsidRPr="00B25E1D">
            <w:rPr>
              <w:rStyle w:val="Helyrzszveg"/>
            </w:rPr>
            <w:t xml:space="preserve"> beírásához kattintson ide.</w:t>
          </w:r>
        </w:p>
      </w:docPartBody>
    </w:docPart>
    <w:docPart>
      <w:docPartPr>
        <w:name w:val="280106AB5F4E444682C782DC748EF5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B65BAB-81E7-4CB6-997A-8254EEEFF5FC}"/>
      </w:docPartPr>
      <w:docPartBody>
        <w:p w:rsidR="00371105" w:rsidRDefault="00A936C4" w:rsidP="00A936C4">
          <w:pPr>
            <w:pStyle w:val="280106AB5F4E444682C782DC748EF5E4"/>
          </w:pPr>
          <w:r>
            <w:rPr>
              <w:rStyle w:val="Helyrzszveg"/>
            </w:rPr>
            <w:t>Cím</w:t>
          </w:r>
          <w:r w:rsidRPr="00B25E1D">
            <w:rPr>
              <w:rStyle w:val="Helyrzszveg"/>
            </w:rPr>
            <w:t xml:space="preserve"> beírásához kattintson ide.</w:t>
          </w:r>
        </w:p>
      </w:docPartBody>
    </w:docPart>
    <w:docPart>
      <w:docPartPr>
        <w:name w:val="78F4AEEB3CE54A11BC6784CB6E3FD5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42B38F-F542-4DD9-9EE4-EF192A4C6501}"/>
      </w:docPartPr>
      <w:docPartBody>
        <w:p w:rsidR="00371105" w:rsidRDefault="00A936C4" w:rsidP="00A936C4">
          <w:pPr>
            <w:pStyle w:val="78F4AEEB3CE54A11BC6784CB6E3FD5B7"/>
          </w:pPr>
          <w:r>
            <w:rPr>
              <w:rStyle w:val="Helyrzszveg"/>
            </w:rPr>
            <w:t>B</w:t>
          </w:r>
          <w:r w:rsidRPr="00B25E1D">
            <w:rPr>
              <w:rStyle w:val="Helyrzszveg"/>
            </w:rPr>
            <w:t>eírásához kattintson ide</w:t>
          </w:r>
          <w:r>
            <w:rPr>
              <w:rStyle w:val="Helyrzszveg"/>
            </w:rPr>
            <w:t>.</w:t>
          </w:r>
        </w:p>
      </w:docPartBody>
    </w:docPart>
    <w:docPart>
      <w:docPartPr>
        <w:name w:val="25C3A2A94FA04D779CD62249E8D51C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18CCC5-E2DE-41CF-8646-5EC8B59DB39A}"/>
      </w:docPartPr>
      <w:docPartBody>
        <w:p w:rsidR="00371105" w:rsidRDefault="00A936C4" w:rsidP="00A936C4">
          <w:pPr>
            <w:pStyle w:val="25C3A2A94FA04D779CD62249E8D51CA9"/>
          </w:pPr>
          <w:r w:rsidRPr="00B25E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408DB8CA5254ABFAA934F24948850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60B32C-F032-4952-A537-CCA5F515C58F}"/>
      </w:docPartPr>
      <w:docPartBody>
        <w:p w:rsidR="00371105" w:rsidRDefault="00A936C4" w:rsidP="00A936C4">
          <w:pPr>
            <w:pStyle w:val="A408DB8CA5254ABFAA934F2494885072"/>
          </w:pPr>
          <w:r>
            <w:rPr>
              <w:rStyle w:val="Helyrzszveg"/>
            </w:rPr>
            <w:t>Felsőoktatási intézmény neve</w:t>
          </w:r>
        </w:p>
      </w:docPartBody>
    </w:docPart>
    <w:docPart>
      <w:docPartPr>
        <w:name w:val="7E8BBAD7A5934611A1C7686248AB3C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F54958-580D-498A-8C4A-9B6F2FB7228D}"/>
      </w:docPartPr>
      <w:docPartBody>
        <w:p w:rsidR="00371105" w:rsidRDefault="00A936C4" w:rsidP="00A936C4">
          <w:pPr>
            <w:pStyle w:val="7E8BBAD7A5934611A1C7686248AB3CE0"/>
          </w:pPr>
          <w:r w:rsidRPr="00B25E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DC7C3355224E33816962488155BE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8BEF28-A13B-4141-9B70-75E25B27DEEB}"/>
      </w:docPartPr>
      <w:docPartBody>
        <w:p w:rsidR="00371105" w:rsidRDefault="00A936C4" w:rsidP="00A936C4">
          <w:pPr>
            <w:pStyle w:val="B9DC7C3355224E33816962488155BE18"/>
          </w:pPr>
          <w:r w:rsidRPr="00B25E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FFBC2980044EECBB93AE78821ACB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430103-D457-4AC2-9BC3-A2B7925092C7}"/>
      </w:docPartPr>
      <w:docPartBody>
        <w:p w:rsidR="00371105" w:rsidRDefault="00A936C4" w:rsidP="00A936C4">
          <w:pPr>
            <w:pStyle w:val="17FFBC2980044EECBB93AE78821ACBD4"/>
          </w:pPr>
          <w:r w:rsidRPr="00B25E1D">
            <w:rPr>
              <w:rStyle w:val="Helyrzszveg"/>
            </w:rPr>
            <w:t>Dátum megadás</w:t>
          </w:r>
          <w:r>
            <w:rPr>
              <w:rStyle w:val="Helyrzszveg"/>
            </w:rPr>
            <w:t>a</w:t>
          </w:r>
          <w:r w:rsidRPr="00B25E1D">
            <w:rPr>
              <w:rStyle w:val="Helyrzszveg"/>
            </w:rPr>
            <w:t>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A4BF31-7B79-4430-9370-56FE018B060C}"/>
      </w:docPartPr>
      <w:docPartBody>
        <w:p w:rsidR="00000000" w:rsidRDefault="00743A41">
          <w:r w:rsidRPr="00B25E1D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A8"/>
    <w:rsid w:val="00371105"/>
    <w:rsid w:val="005836A8"/>
    <w:rsid w:val="00743A41"/>
    <w:rsid w:val="00A936C4"/>
    <w:rsid w:val="00B66ED8"/>
    <w:rsid w:val="00B97027"/>
    <w:rsid w:val="00D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43A41"/>
    <w:rPr>
      <w:color w:val="808080"/>
    </w:rPr>
  </w:style>
  <w:style w:type="paragraph" w:customStyle="1" w:styleId="2D5DA575680B4D08936358C9B70DCF0E">
    <w:name w:val="2D5DA575680B4D08936358C9B70DCF0E"/>
    <w:rsid w:val="005836A8"/>
  </w:style>
  <w:style w:type="paragraph" w:customStyle="1" w:styleId="FF3DD215D44943D4A616FF9513BA7A9C">
    <w:name w:val="FF3DD215D44943D4A616FF9513BA7A9C"/>
    <w:rsid w:val="005836A8"/>
  </w:style>
  <w:style w:type="paragraph" w:customStyle="1" w:styleId="3DD027161D4947388B3D76986C71FD1E">
    <w:name w:val="3DD027161D4947388B3D76986C71FD1E"/>
    <w:rsid w:val="005836A8"/>
  </w:style>
  <w:style w:type="paragraph" w:customStyle="1" w:styleId="ED589A8DB4CB4F6085305273F49EE0F0">
    <w:name w:val="ED589A8DB4CB4F6085305273F49EE0F0"/>
    <w:rsid w:val="005836A8"/>
  </w:style>
  <w:style w:type="paragraph" w:customStyle="1" w:styleId="250A1703FD644A7B9D4446655F82457E">
    <w:name w:val="250A1703FD644A7B9D4446655F82457E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B29ED51B34F0699D8A48998E92BA6">
    <w:name w:val="9B3B29ED51B34F0699D8A48998E92BA6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052BFF6F14ECF9EA7C7B174A964C6">
    <w:name w:val="97E052BFF6F14ECF9EA7C7B174A964C6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9393A190343C3A7450BFC35E02D60">
    <w:name w:val="36D9393A190343C3A7450BFC35E02D60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97AEFEB1A49AEA1018C877CBFB2D8">
    <w:name w:val="B7797AEFEB1A49AEA1018C877CBFB2D8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EA1FFC934149BAF47E7CE766A977">
    <w:name w:val="EC3BEA1FFC934149BAF47E7CE766A977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F9FC7A5A04DB292E45281B93EA69B">
    <w:name w:val="603F9FC7A5A04DB292E45281B93EA69B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106AB5F4E444682C782DC748EF5E4">
    <w:name w:val="280106AB5F4E444682C782DC748EF5E4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4AEEB3CE54A11BC6784CB6E3FD5B7">
    <w:name w:val="78F4AEEB3CE54A11BC6784CB6E3FD5B7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E408613CB43FBA4A033316346A0FC">
    <w:name w:val="834E408613CB43FBA4A033316346A0FC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3A2A94FA04D779CD62249E8D51CA9">
    <w:name w:val="25C3A2A94FA04D779CD62249E8D51CA9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8DB8CA5254ABFAA934F2494885072">
    <w:name w:val="A408DB8CA5254ABFAA934F2494885072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BAD7A5934611A1C7686248AB3CE0">
    <w:name w:val="7E8BBAD7A5934611A1C7686248AB3CE0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DD215D44943D4A616FF9513BA7A9C1">
    <w:name w:val="FF3DD215D44943D4A616FF9513BA7A9C1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C7C3355224E33816962488155BE18">
    <w:name w:val="B9DC7C3355224E33816962488155BE18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FBC2980044EECBB93AE78821ACBD4">
    <w:name w:val="17FFBC2980044EECBB93AE78821ACBD4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89A8DB4CB4F6085305273F49EE0F01">
    <w:name w:val="ED589A8DB4CB4F6085305273F49EE0F01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43A41"/>
    <w:rPr>
      <w:color w:val="808080"/>
    </w:rPr>
  </w:style>
  <w:style w:type="paragraph" w:customStyle="1" w:styleId="2D5DA575680B4D08936358C9B70DCF0E">
    <w:name w:val="2D5DA575680B4D08936358C9B70DCF0E"/>
    <w:rsid w:val="005836A8"/>
  </w:style>
  <w:style w:type="paragraph" w:customStyle="1" w:styleId="FF3DD215D44943D4A616FF9513BA7A9C">
    <w:name w:val="FF3DD215D44943D4A616FF9513BA7A9C"/>
    <w:rsid w:val="005836A8"/>
  </w:style>
  <w:style w:type="paragraph" w:customStyle="1" w:styleId="3DD027161D4947388B3D76986C71FD1E">
    <w:name w:val="3DD027161D4947388B3D76986C71FD1E"/>
    <w:rsid w:val="005836A8"/>
  </w:style>
  <w:style w:type="paragraph" w:customStyle="1" w:styleId="ED589A8DB4CB4F6085305273F49EE0F0">
    <w:name w:val="ED589A8DB4CB4F6085305273F49EE0F0"/>
    <w:rsid w:val="005836A8"/>
  </w:style>
  <w:style w:type="paragraph" w:customStyle="1" w:styleId="250A1703FD644A7B9D4446655F82457E">
    <w:name w:val="250A1703FD644A7B9D4446655F82457E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B29ED51B34F0699D8A48998E92BA6">
    <w:name w:val="9B3B29ED51B34F0699D8A48998E92BA6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052BFF6F14ECF9EA7C7B174A964C6">
    <w:name w:val="97E052BFF6F14ECF9EA7C7B174A964C6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9393A190343C3A7450BFC35E02D60">
    <w:name w:val="36D9393A190343C3A7450BFC35E02D60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97AEFEB1A49AEA1018C877CBFB2D8">
    <w:name w:val="B7797AEFEB1A49AEA1018C877CBFB2D8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EA1FFC934149BAF47E7CE766A977">
    <w:name w:val="EC3BEA1FFC934149BAF47E7CE766A977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F9FC7A5A04DB292E45281B93EA69B">
    <w:name w:val="603F9FC7A5A04DB292E45281B93EA69B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106AB5F4E444682C782DC748EF5E4">
    <w:name w:val="280106AB5F4E444682C782DC748EF5E4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4AEEB3CE54A11BC6784CB6E3FD5B7">
    <w:name w:val="78F4AEEB3CE54A11BC6784CB6E3FD5B7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E408613CB43FBA4A033316346A0FC">
    <w:name w:val="834E408613CB43FBA4A033316346A0FC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3A2A94FA04D779CD62249E8D51CA9">
    <w:name w:val="25C3A2A94FA04D779CD62249E8D51CA9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8DB8CA5254ABFAA934F2494885072">
    <w:name w:val="A408DB8CA5254ABFAA934F2494885072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BAD7A5934611A1C7686248AB3CE0">
    <w:name w:val="7E8BBAD7A5934611A1C7686248AB3CE0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DD215D44943D4A616FF9513BA7A9C1">
    <w:name w:val="FF3DD215D44943D4A616FF9513BA7A9C1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C7C3355224E33816962488155BE18">
    <w:name w:val="B9DC7C3355224E33816962488155BE18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FBC2980044EECBB93AE78821ACBD4">
    <w:name w:val="17FFBC2980044EECBB93AE78821ACBD4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89A8DB4CB4F6085305273F49EE0F01">
    <w:name w:val="ED589A8DB4CB4F6085305273F49EE0F01"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Lovassportok Csoport levélpapír (HU)</Template>
  <TotalTime>80</TotalTime>
  <Pages>2</Pages>
  <Words>297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Lovaskultura Szakcsoport</dc:creator>
  <cp:lastModifiedBy>Lovaskultura Szakcsoport</cp:lastModifiedBy>
  <cp:revision>6</cp:revision>
  <cp:lastPrinted>1900-12-31T23:00:00Z</cp:lastPrinted>
  <dcterms:created xsi:type="dcterms:W3CDTF">2016-09-01T09:50:00Z</dcterms:created>
  <dcterms:modified xsi:type="dcterms:W3CDTF">2018-01-26T11:53:00Z</dcterms:modified>
</cp:coreProperties>
</file>